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5033"/>
        <w:gridCol w:w="5103"/>
      </w:tblGrid>
      <w:tr w:rsidR="00BF0C8A" w:rsidRPr="0094582F" w14:paraId="404136E6" w14:textId="77777777">
        <w:trPr>
          <w:trHeight w:hRule="exact" w:val="360"/>
        </w:trPr>
        <w:tc>
          <w:tcPr>
            <w:tcW w:w="5033" w:type="dxa"/>
            <w:tcBorders>
              <w:top w:val="single" w:sz="6" w:space="0" w:color="auto"/>
              <w:bottom w:val="single" w:sz="6" w:space="0" w:color="auto"/>
              <w:right w:val="single" w:sz="6" w:space="0" w:color="auto"/>
            </w:tcBorders>
            <w:shd w:val="pct10" w:color="auto" w:fill="auto"/>
          </w:tcPr>
          <w:p w14:paraId="335FFD83" w14:textId="77777777" w:rsidR="00BF0C8A" w:rsidRPr="0094582F" w:rsidRDefault="00BF0C8A">
            <w:pPr>
              <w:pStyle w:val="Overskrift1"/>
              <w:rPr>
                <w:rFonts w:ascii="Calibri" w:hAnsi="Calibri" w:cs="Calibri"/>
              </w:rPr>
            </w:pPr>
            <w:r w:rsidRPr="0094582F">
              <w:rPr>
                <w:rFonts w:ascii="Calibri" w:hAnsi="Calibri" w:cs="Calibri"/>
              </w:rPr>
              <w:t>Deltagere</w:t>
            </w:r>
          </w:p>
        </w:tc>
        <w:tc>
          <w:tcPr>
            <w:tcW w:w="5103" w:type="dxa"/>
            <w:tcBorders>
              <w:top w:val="single" w:sz="6" w:space="0" w:color="auto"/>
              <w:left w:val="single" w:sz="6" w:space="0" w:color="auto"/>
              <w:bottom w:val="single" w:sz="6" w:space="0" w:color="auto"/>
            </w:tcBorders>
            <w:shd w:val="pct10" w:color="auto" w:fill="auto"/>
          </w:tcPr>
          <w:p w14:paraId="048D6AA7" w14:textId="77777777" w:rsidR="00BF0C8A" w:rsidRPr="0094582F" w:rsidRDefault="00BF0C8A">
            <w:pPr>
              <w:spacing w:before="80"/>
              <w:rPr>
                <w:rFonts w:ascii="Calibri" w:hAnsi="Calibri" w:cs="Calibri"/>
                <w:b/>
              </w:rPr>
            </w:pPr>
            <w:r w:rsidRPr="0094582F">
              <w:rPr>
                <w:rFonts w:ascii="Calibri" w:hAnsi="Calibri" w:cs="Calibri"/>
                <w:b/>
                <w:sz w:val="16"/>
              </w:rPr>
              <w:t>Kopi til:</w:t>
            </w:r>
          </w:p>
        </w:tc>
      </w:tr>
      <w:tr w:rsidR="00BF0C8A" w:rsidRPr="0094582F" w14:paraId="3C1B83E2" w14:textId="77777777">
        <w:trPr>
          <w:cantSplit/>
          <w:trHeight w:val="360"/>
        </w:trPr>
        <w:tc>
          <w:tcPr>
            <w:tcW w:w="5033" w:type="dxa"/>
            <w:vMerge w:val="restart"/>
            <w:tcBorders>
              <w:top w:val="nil"/>
              <w:bottom w:val="nil"/>
              <w:right w:val="single" w:sz="6" w:space="0" w:color="auto"/>
            </w:tcBorders>
          </w:tcPr>
          <w:p w14:paraId="20E3F22B" w14:textId="37B0D859" w:rsidR="001B58CF" w:rsidRPr="0094582F" w:rsidRDefault="00893912">
            <w:pPr>
              <w:spacing w:before="80"/>
              <w:rPr>
                <w:rFonts w:ascii="Calibri" w:hAnsi="Calibri" w:cs="Calibri"/>
                <w:b/>
              </w:rPr>
            </w:pPr>
            <w:r w:rsidRPr="0094582F">
              <w:rPr>
                <w:rFonts w:ascii="Calibri" w:hAnsi="Calibri" w:cs="Calibri"/>
                <w:b/>
              </w:rPr>
              <w:t xml:space="preserve">Bestyrelsen: </w:t>
            </w:r>
            <w:r w:rsidR="0068157A" w:rsidRPr="0094582F">
              <w:rPr>
                <w:rFonts w:ascii="Calibri" w:hAnsi="Calibri" w:cs="Calibri"/>
                <w:b/>
              </w:rPr>
              <w:t>Kristian</w:t>
            </w:r>
            <w:r w:rsidR="00CF5A7B" w:rsidRPr="0094582F">
              <w:rPr>
                <w:rFonts w:ascii="Calibri" w:hAnsi="Calibri" w:cs="Calibri"/>
                <w:b/>
              </w:rPr>
              <w:t xml:space="preserve">, </w:t>
            </w:r>
            <w:r w:rsidR="0009211C">
              <w:rPr>
                <w:rFonts w:ascii="Calibri" w:hAnsi="Calibri" w:cs="Calibri"/>
                <w:b/>
              </w:rPr>
              <w:t xml:space="preserve">Kenneth, </w:t>
            </w:r>
            <w:r w:rsidR="00241CA6">
              <w:rPr>
                <w:rFonts w:ascii="Calibri" w:hAnsi="Calibri" w:cs="Calibri"/>
                <w:b/>
              </w:rPr>
              <w:t>Henrik</w:t>
            </w:r>
            <w:r w:rsidR="008E7374">
              <w:rPr>
                <w:rFonts w:ascii="Calibri" w:hAnsi="Calibri" w:cs="Calibri"/>
                <w:b/>
              </w:rPr>
              <w:t xml:space="preserve"> og Nick</w:t>
            </w:r>
          </w:p>
          <w:p w14:paraId="63CE2294" w14:textId="543822FD" w:rsidR="003142ED" w:rsidRPr="0094582F" w:rsidRDefault="00E574C4" w:rsidP="003142ED">
            <w:pPr>
              <w:spacing w:before="80"/>
              <w:rPr>
                <w:rFonts w:ascii="Calibri" w:hAnsi="Calibri" w:cs="Calibri"/>
                <w:b/>
              </w:rPr>
            </w:pPr>
            <w:r w:rsidRPr="0094582F">
              <w:rPr>
                <w:rFonts w:ascii="Calibri" w:hAnsi="Calibri" w:cs="Calibri"/>
                <w:b/>
              </w:rPr>
              <w:t>Afbud</w:t>
            </w:r>
            <w:r w:rsidR="00A66EBF" w:rsidRPr="0094582F">
              <w:rPr>
                <w:rFonts w:ascii="Calibri" w:hAnsi="Calibri" w:cs="Calibri"/>
                <w:b/>
              </w:rPr>
              <w:t>:</w:t>
            </w:r>
            <w:r w:rsidR="00241CA6">
              <w:rPr>
                <w:rFonts w:ascii="Calibri" w:hAnsi="Calibri" w:cs="Calibri"/>
                <w:b/>
              </w:rPr>
              <w:t xml:space="preserve">  </w:t>
            </w:r>
            <w:r w:rsidR="008E7374">
              <w:rPr>
                <w:rFonts w:ascii="Calibri" w:hAnsi="Calibri" w:cs="Calibri"/>
                <w:b/>
              </w:rPr>
              <w:t>Jan.</w:t>
            </w:r>
            <w:r w:rsidR="00241CA6">
              <w:rPr>
                <w:rFonts w:ascii="Calibri" w:hAnsi="Calibri" w:cs="Calibri"/>
                <w:b/>
              </w:rPr>
              <w:t xml:space="preserve"> </w:t>
            </w:r>
            <w:r w:rsidR="00A012ED" w:rsidRPr="0094582F">
              <w:rPr>
                <w:rFonts w:ascii="Calibri" w:hAnsi="Calibri" w:cs="Calibri"/>
                <w:b/>
              </w:rPr>
              <w:t xml:space="preserve">   Ikke mødt:</w:t>
            </w:r>
            <w:r w:rsidR="000A7FB2">
              <w:rPr>
                <w:rFonts w:ascii="Calibri" w:hAnsi="Calibri" w:cs="Calibri"/>
                <w:b/>
              </w:rPr>
              <w:br/>
            </w:r>
            <w:r w:rsidR="001A3258" w:rsidRPr="0094582F">
              <w:rPr>
                <w:rFonts w:ascii="Calibri" w:hAnsi="Calibri" w:cs="Calibri"/>
                <w:b/>
              </w:rPr>
              <w:t xml:space="preserve">Andre: </w:t>
            </w:r>
          </w:p>
          <w:p w14:paraId="76116220" w14:textId="77777777" w:rsidR="003142ED" w:rsidRPr="0094582F" w:rsidRDefault="003142ED" w:rsidP="007746AB">
            <w:pPr>
              <w:spacing w:before="80"/>
              <w:rPr>
                <w:rFonts w:ascii="Calibri" w:hAnsi="Calibri" w:cs="Calibri"/>
                <w:b/>
              </w:rPr>
            </w:pPr>
          </w:p>
        </w:tc>
        <w:tc>
          <w:tcPr>
            <w:tcW w:w="5103" w:type="dxa"/>
            <w:tcBorders>
              <w:top w:val="nil"/>
              <w:left w:val="single" w:sz="6" w:space="0" w:color="auto"/>
              <w:bottom w:val="nil"/>
            </w:tcBorders>
          </w:tcPr>
          <w:p w14:paraId="13EE6814" w14:textId="77777777" w:rsidR="00BF0C8A" w:rsidRPr="0094582F" w:rsidRDefault="00BF0C8A">
            <w:pPr>
              <w:tabs>
                <w:tab w:val="left" w:pos="57"/>
              </w:tabs>
              <w:spacing w:before="80"/>
              <w:rPr>
                <w:rFonts w:ascii="Calibri" w:hAnsi="Calibri" w:cs="Calibri"/>
                <w:b/>
              </w:rPr>
            </w:pPr>
          </w:p>
        </w:tc>
      </w:tr>
      <w:tr w:rsidR="00BF0C8A" w:rsidRPr="0094582F" w14:paraId="1F934A0D" w14:textId="77777777">
        <w:trPr>
          <w:cantSplit/>
          <w:trHeight w:hRule="exact" w:val="360"/>
        </w:trPr>
        <w:tc>
          <w:tcPr>
            <w:tcW w:w="5033" w:type="dxa"/>
            <w:vMerge/>
            <w:tcBorders>
              <w:top w:val="nil"/>
              <w:bottom w:val="nil"/>
              <w:right w:val="single" w:sz="6" w:space="0" w:color="auto"/>
            </w:tcBorders>
          </w:tcPr>
          <w:p w14:paraId="069F4CEC" w14:textId="77777777" w:rsidR="00BF0C8A" w:rsidRPr="0094582F" w:rsidRDefault="00BF0C8A">
            <w:pPr>
              <w:spacing w:before="80"/>
              <w:rPr>
                <w:rFonts w:ascii="Calibri" w:hAnsi="Calibri" w:cs="Calibri"/>
                <w:b/>
                <w:sz w:val="16"/>
              </w:rPr>
            </w:pPr>
          </w:p>
        </w:tc>
        <w:tc>
          <w:tcPr>
            <w:tcW w:w="5103" w:type="dxa"/>
            <w:tcBorders>
              <w:top w:val="single" w:sz="6" w:space="0" w:color="auto"/>
              <w:left w:val="single" w:sz="6" w:space="0" w:color="auto"/>
              <w:bottom w:val="single" w:sz="6" w:space="0" w:color="auto"/>
            </w:tcBorders>
            <w:shd w:val="pct10" w:color="auto" w:fill="auto"/>
          </w:tcPr>
          <w:p w14:paraId="2856A8B7" w14:textId="77777777" w:rsidR="00BF0C8A" w:rsidRPr="0094582F" w:rsidRDefault="00BF0C8A">
            <w:pPr>
              <w:spacing w:before="80"/>
              <w:rPr>
                <w:rFonts w:ascii="Calibri" w:hAnsi="Calibri" w:cs="Calibri"/>
                <w:b/>
              </w:rPr>
            </w:pPr>
            <w:r w:rsidRPr="0094582F">
              <w:rPr>
                <w:rFonts w:ascii="Calibri" w:hAnsi="Calibri" w:cs="Calibri"/>
                <w:b/>
                <w:sz w:val="16"/>
              </w:rPr>
              <w:t>Udarbejdet af/Dato:</w:t>
            </w:r>
          </w:p>
        </w:tc>
      </w:tr>
      <w:tr w:rsidR="00BF0C8A" w:rsidRPr="0094582F" w14:paraId="32D5F7A5" w14:textId="77777777">
        <w:trPr>
          <w:cantSplit/>
          <w:trHeight w:hRule="exact" w:val="360"/>
        </w:trPr>
        <w:tc>
          <w:tcPr>
            <w:tcW w:w="5033" w:type="dxa"/>
            <w:vMerge/>
            <w:tcBorders>
              <w:top w:val="nil"/>
              <w:bottom w:val="single" w:sz="6" w:space="0" w:color="auto"/>
              <w:right w:val="single" w:sz="6" w:space="0" w:color="auto"/>
            </w:tcBorders>
          </w:tcPr>
          <w:p w14:paraId="708C98D4" w14:textId="77777777" w:rsidR="00BF0C8A" w:rsidRPr="0094582F" w:rsidRDefault="00BF0C8A">
            <w:pPr>
              <w:spacing w:before="80"/>
              <w:rPr>
                <w:rFonts w:ascii="Calibri" w:hAnsi="Calibri" w:cs="Calibri"/>
                <w:b/>
                <w:sz w:val="16"/>
              </w:rPr>
            </w:pPr>
          </w:p>
        </w:tc>
        <w:tc>
          <w:tcPr>
            <w:tcW w:w="5103" w:type="dxa"/>
            <w:tcBorders>
              <w:top w:val="single" w:sz="6" w:space="0" w:color="auto"/>
              <w:left w:val="single" w:sz="6" w:space="0" w:color="auto"/>
              <w:bottom w:val="single" w:sz="6" w:space="0" w:color="auto"/>
            </w:tcBorders>
          </w:tcPr>
          <w:p w14:paraId="5CD0017D" w14:textId="72598104" w:rsidR="00BF0C8A" w:rsidRPr="0094582F" w:rsidRDefault="000A7FB2" w:rsidP="00882BEB">
            <w:pPr>
              <w:tabs>
                <w:tab w:val="left" w:pos="57"/>
              </w:tabs>
              <w:spacing w:before="80"/>
              <w:rPr>
                <w:rFonts w:ascii="Calibri" w:hAnsi="Calibri" w:cs="Calibri"/>
                <w:b/>
              </w:rPr>
            </w:pPr>
            <w:r>
              <w:rPr>
                <w:rFonts w:ascii="Calibri" w:hAnsi="Calibri" w:cs="Calibri"/>
                <w:b/>
              </w:rPr>
              <w:t>KD</w:t>
            </w:r>
            <w:r w:rsidR="00061C07" w:rsidRPr="0094582F">
              <w:rPr>
                <w:rFonts w:ascii="Calibri" w:hAnsi="Calibri" w:cs="Calibri"/>
                <w:b/>
              </w:rPr>
              <w:t>/</w:t>
            </w:r>
            <w:r>
              <w:rPr>
                <w:rFonts w:ascii="Calibri" w:hAnsi="Calibri" w:cs="Calibri"/>
                <w:b/>
              </w:rPr>
              <w:t>07.09.2020</w:t>
            </w:r>
          </w:p>
        </w:tc>
      </w:tr>
    </w:tbl>
    <w:p w14:paraId="558A499C" w14:textId="77777777" w:rsidR="00BF0C8A" w:rsidRPr="0094582F" w:rsidRDefault="00BF0C8A">
      <w:pPr>
        <w:spacing w:line="120" w:lineRule="exact"/>
        <w:rPr>
          <w:rFonts w:ascii="Calibri" w:hAnsi="Calibri" w:cs="Calibri"/>
          <w:b/>
        </w:rPr>
      </w:pPr>
    </w:p>
    <w:tbl>
      <w:tblPr>
        <w:tblW w:w="0" w:type="auto"/>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782"/>
        <w:gridCol w:w="5810"/>
        <w:gridCol w:w="589"/>
        <w:gridCol w:w="1477"/>
        <w:gridCol w:w="627"/>
        <w:gridCol w:w="851"/>
      </w:tblGrid>
      <w:tr w:rsidR="00BF0C8A" w:rsidRPr="0094582F" w14:paraId="11D38574" w14:textId="77777777">
        <w:trPr>
          <w:cantSplit/>
          <w:trHeight w:hRule="exact" w:val="360"/>
        </w:trPr>
        <w:tc>
          <w:tcPr>
            <w:tcW w:w="10136" w:type="dxa"/>
            <w:gridSpan w:val="6"/>
            <w:tcBorders>
              <w:top w:val="single" w:sz="6" w:space="0" w:color="auto"/>
              <w:bottom w:val="single" w:sz="6" w:space="0" w:color="auto"/>
            </w:tcBorders>
            <w:shd w:val="pct10" w:color="auto" w:fill="auto"/>
          </w:tcPr>
          <w:p w14:paraId="3536C941" w14:textId="77777777" w:rsidR="00BF0C8A" w:rsidRPr="0094582F" w:rsidRDefault="00BF0C8A">
            <w:pPr>
              <w:pStyle w:val="Sidehoved"/>
              <w:tabs>
                <w:tab w:val="left" w:pos="354"/>
              </w:tabs>
              <w:spacing w:before="80"/>
              <w:rPr>
                <w:rFonts w:ascii="Calibri" w:hAnsi="Calibri" w:cs="Calibri"/>
                <w:b/>
              </w:rPr>
            </w:pPr>
            <w:r w:rsidRPr="0094582F">
              <w:rPr>
                <w:rFonts w:ascii="Calibri" w:hAnsi="Calibri" w:cs="Calibri"/>
                <w:b/>
                <w:sz w:val="16"/>
              </w:rPr>
              <w:t>Næste møde</w:t>
            </w:r>
            <w:r w:rsidR="00365526" w:rsidRPr="0094582F">
              <w:rPr>
                <w:rFonts w:ascii="Calibri" w:hAnsi="Calibri" w:cs="Calibri"/>
                <w:b/>
                <w:sz w:val="16"/>
              </w:rPr>
              <w:t xml:space="preserve">: </w:t>
            </w:r>
            <w:r w:rsidR="00FE0B25" w:rsidRPr="0094582F">
              <w:rPr>
                <w:rFonts w:ascii="Calibri" w:hAnsi="Calibri" w:cs="Calibri"/>
                <w:b/>
                <w:sz w:val="16"/>
              </w:rPr>
              <w:t>Generalforsamling</w:t>
            </w:r>
          </w:p>
        </w:tc>
      </w:tr>
      <w:tr w:rsidR="00BF0C8A" w:rsidRPr="0094582F" w14:paraId="5195F20C" w14:textId="77777777">
        <w:trPr>
          <w:cantSplit/>
          <w:trHeight w:val="360"/>
        </w:trPr>
        <w:tc>
          <w:tcPr>
            <w:tcW w:w="782" w:type="dxa"/>
            <w:tcBorders>
              <w:top w:val="single" w:sz="6" w:space="0" w:color="auto"/>
              <w:bottom w:val="single" w:sz="6" w:space="0" w:color="auto"/>
            </w:tcBorders>
          </w:tcPr>
          <w:p w14:paraId="7AB36783" w14:textId="77777777" w:rsidR="00BF0C8A" w:rsidRPr="0094582F" w:rsidRDefault="00BF0C8A">
            <w:pPr>
              <w:pStyle w:val="Sidehoved"/>
              <w:spacing w:before="80"/>
              <w:rPr>
                <w:rFonts w:ascii="Calibri" w:hAnsi="Calibri" w:cs="Calibri"/>
                <w:b/>
              </w:rPr>
            </w:pPr>
            <w:r w:rsidRPr="0094582F">
              <w:rPr>
                <w:rFonts w:ascii="Calibri" w:hAnsi="Calibri" w:cs="Calibri"/>
                <w:b/>
                <w:sz w:val="16"/>
              </w:rPr>
              <w:t>S</w:t>
            </w:r>
            <w:bookmarkStart w:id="0" w:name="DatoNæstemøde"/>
            <w:r w:rsidRPr="0094582F">
              <w:rPr>
                <w:rFonts w:ascii="Calibri" w:hAnsi="Calibri" w:cs="Calibri"/>
                <w:b/>
                <w:sz w:val="16"/>
              </w:rPr>
              <w:t>ted:</w:t>
            </w:r>
          </w:p>
        </w:tc>
        <w:tc>
          <w:tcPr>
            <w:tcW w:w="5810" w:type="dxa"/>
            <w:tcBorders>
              <w:top w:val="single" w:sz="6" w:space="0" w:color="auto"/>
              <w:bottom w:val="single" w:sz="6" w:space="0" w:color="auto"/>
              <w:right w:val="single" w:sz="6" w:space="0" w:color="auto"/>
            </w:tcBorders>
          </w:tcPr>
          <w:p w14:paraId="4F970B85" w14:textId="26BE0F96" w:rsidR="00BF0C8A" w:rsidRPr="0094582F" w:rsidRDefault="00F00F0A" w:rsidP="00E12AE9">
            <w:pPr>
              <w:pStyle w:val="Sidehoved"/>
              <w:spacing w:before="80"/>
              <w:rPr>
                <w:rFonts w:ascii="Calibri" w:hAnsi="Calibri" w:cs="Calibri"/>
                <w:b/>
              </w:rPr>
            </w:pPr>
            <w:r>
              <w:rPr>
                <w:rFonts w:ascii="Calibri" w:hAnsi="Calibri" w:cs="Calibri"/>
                <w:b/>
              </w:rPr>
              <w:t>R</w:t>
            </w:r>
            <w:r w:rsidR="000A7FB2">
              <w:rPr>
                <w:rFonts w:ascii="Calibri" w:hAnsi="Calibri" w:cs="Calibri"/>
                <w:b/>
              </w:rPr>
              <w:t>årup Hallen</w:t>
            </w:r>
          </w:p>
        </w:tc>
        <w:tc>
          <w:tcPr>
            <w:tcW w:w="589" w:type="dxa"/>
            <w:tcBorders>
              <w:top w:val="single" w:sz="6" w:space="0" w:color="auto"/>
              <w:left w:val="nil"/>
              <w:bottom w:val="single" w:sz="6" w:space="0" w:color="auto"/>
            </w:tcBorders>
          </w:tcPr>
          <w:p w14:paraId="70A1BBC4" w14:textId="77777777" w:rsidR="00BF0C8A" w:rsidRPr="0094582F" w:rsidRDefault="00BF0C8A">
            <w:pPr>
              <w:pStyle w:val="Sidehoved"/>
              <w:spacing w:before="80"/>
              <w:rPr>
                <w:rFonts w:ascii="Calibri" w:hAnsi="Calibri" w:cs="Calibri"/>
                <w:b/>
              </w:rPr>
            </w:pPr>
            <w:r w:rsidRPr="0094582F">
              <w:rPr>
                <w:rFonts w:ascii="Calibri" w:hAnsi="Calibri" w:cs="Calibri"/>
                <w:b/>
                <w:sz w:val="16"/>
              </w:rPr>
              <w:t>Dato:</w:t>
            </w:r>
          </w:p>
        </w:tc>
        <w:bookmarkEnd w:id="0"/>
        <w:tc>
          <w:tcPr>
            <w:tcW w:w="1477" w:type="dxa"/>
            <w:tcBorders>
              <w:top w:val="single" w:sz="6" w:space="0" w:color="auto"/>
              <w:bottom w:val="single" w:sz="6" w:space="0" w:color="auto"/>
              <w:right w:val="single" w:sz="6" w:space="0" w:color="auto"/>
            </w:tcBorders>
          </w:tcPr>
          <w:p w14:paraId="07AD2EDD" w14:textId="1B2D36AF" w:rsidR="00BF0C8A" w:rsidRPr="0094582F" w:rsidRDefault="00F00F0A" w:rsidP="00DA6FFA">
            <w:pPr>
              <w:pStyle w:val="Sidehoved"/>
              <w:spacing w:before="80"/>
              <w:jc w:val="center"/>
              <w:rPr>
                <w:rFonts w:ascii="Calibri" w:hAnsi="Calibri" w:cs="Calibri"/>
                <w:b/>
              </w:rPr>
            </w:pPr>
            <w:r>
              <w:rPr>
                <w:rFonts w:ascii="Calibri" w:hAnsi="Calibri" w:cs="Calibri"/>
                <w:b/>
              </w:rPr>
              <w:t>2</w:t>
            </w:r>
            <w:r w:rsidR="000A7FB2">
              <w:rPr>
                <w:rFonts w:ascii="Calibri" w:hAnsi="Calibri" w:cs="Calibri"/>
                <w:b/>
              </w:rPr>
              <w:t>2</w:t>
            </w:r>
            <w:r w:rsidR="00492CD0" w:rsidRPr="0094582F">
              <w:rPr>
                <w:rFonts w:ascii="Calibri" w:hAnsi="Calibri" w:cs="Calibri"/>
                <w:b/>
              </w:rPr>
              <w:t>.</w:t>
            </w:r>
            <w:r>
              <w:rPr>
                <w:rFonts w:ascii="Calibri" w:hAnsi="Calibri" w:cs="Calibri"/>
                <w:b/>
              </w:rPr>
              <w:t>0</w:t>
            </w:r>
            <w:r w:rsidR="000A7FB2">
              <w:rPr>
                <w:rFonts w:ascii="Calibri" w:hAnsi="Calibri" w:cs="Calibri"/>
                <w:b/>
              </w:rPr>
              <w:t>9</w:t>
            </w:r>
            <w:r w:rsidR="00492CD0" w:rsidRPr="0094582F">
              <w:rPr>
                <w:rFonts w:ascii="Calibri" w:hAnsi="Calibri" w:cs="Calibri"/>
                <w:b/>
              </w:rPr>
              <w:t>.</w:t>
            </w:r>
            <w:r w:rsidR="000A7FB2">
              <w:rPr>
                <w:rFonts w:ascii="Calibri" w:hAnsi="Calibri" w:cs="Calibri"/>
                <w:b/>
              </w:rPr>
              <w:t>20</w:t>
            </w:r>
          </w:p>
        </w:tc>
        <w:tc>
          <w:tcPr>
            <w:tcW w:w="627" w:type="dxa"/>
            <w:tcBorders>
              <w:top w:val="single" w:sz="6" w:space="0" w:color="auto"/>
              <w:left w:val="nil"/>
              <w:bottom w:val="single" w:sz="6" w:space="0" w:color="auto"/>
            </w:tcBorders>
          </w:tcPr>
          <w:p w14:paraId="19EB940D" w14:textId="77777777" w:rsidR="00BF0C8A" w:rsidRPr="0094582F" w:rsidRDefault="00BF0C8A">
            <w:pPr>
              <w:pStyle w:val="Sidehoved"/>
              <w:spacing w:before="80"/>
              <w:rPr>
                <w:rFonts w:ascii="Calibri" w:hAnsi="Calibri" w:cs="Calibri"/>
                <w:b/>
              </w:rPr>
            </w:pPr>
            <w:r w:rsidRPr="0094582F">
              <w:rPr>
                <w:rFonts w:ascii="Calibri" w:hAnsi="Calibri" w:cs="Calibri"/>
                <w:b/>
                <w:sz w:val="16"/>
              </w:rPr>
              <w:t>Kl</w:t>
            </w:r>
            <w:r w:rsidR="003E6C52" w:rsidRPr="0094582F">
              <w:rPr>
                <w:rFonts w:ascii="Calibri" w:hAnsi="Calibri" w:cs="Calibri"/>
                <w:b/>
                <w:sz w:val="16"/>
              </w:rPr>
              <w:t>.</w:t>
            </w:r>
            <w:r w:rsidRPr="0094582F">
              <w:rPr>
                <w:rFonts w:ascii="Calibri" w:hAnsi="Calibri" w:cs="Calibri"/>
                <w:b/>
                <w:sz w:val="16"/>
              </w:rPr>
              <w:t>:</w:t>
            </w:r>
          </w:p>
        </w:tc>
        <w:tc>
          <w:tcPr>
            <w:tcW w:w="851" w:type="dxa"/>
            <w:tcBorders>
              <w:top w:val="single" w:sz="6" w:space="0" w:color="auto"/>
              <w:bottom w:val="single" w:sz="6" w:space="0" w:color="auto"/>
            </w:tcBorders>
          </w:tcPr>
          <w:p w14:paraId="7D9B804C" w14:textId="0DCAD7D7" w:rsidR="00BF0C8A" w:rsidRPr="0094582F" w:rsidRDefault="004F45E7" w:rsidP="002F0306">
            <w:pPr>
              <w:pStyle w:val="Sidehoved"/>
              <w:tabs>
                <w:tab w:val="left" w:pos="354"/>
              </w:tabs>
              <w:spacing w:before="80"/>
              <w:rPr>
                <w:rFonts w:ascii="Calibri" w:hAnsi="Calibri" w:cs="Calibri"/>
                <w:b/>
              </w:rPr>
            </w:pPr>
            <w:r w:rsidRPr="0094582F">
              <w:rPr>
                <w:rFonts w:ascii="Calibri" w:hAnsi="Calibri" w:cs="Calibri"/>
                <w:b/>
              </w:rPr>
              <w:t>1</w:t>
            </w:r>
            <w:r w:rsidR="00123CDE">
              <w:rPr>
                <w:rFonts w:ascii="Calibri" w:hAnsi="Calibri" w:cs="Calibri"/>
                <w:b/>
              </w:rPr>
              <w:t>9</w:t>
            </w:r>
            <w:r w:rsidR="00EC69E0">
              <w:rPr>
                <w:rFonts w:ascii="Calibri" w:hAnsi="Calibri" w:cs="Calibri"/>
                <w:b/>
              </w:rPr>
              <w:t>.</w:t>
            </w:r>
            <w:r w:rsidR="000A7FB2">
              <w:rPr>
                <w:rFonts w:ascii="Calibri" w:hAnsi="Calibri" w:cs="Calibri"/>
                <w:b/>
              </w:rPr>
              <w:t>3</w:t>
            </w:r>
            <w:r w:rsidR="00123CDE">
              <w:rPr>
                <w:rFonts w:ascii="Calibri" w:hAnsi="Calibri" w:cs="Calibri"/>
                <w:b/>
              </w:rPr>
              <w:t>0</w:t>
            </w:r>
          </w:p>
        </w:tc>
      </w:tr>
    </w:tbl>
    <w:p w14:paraId="00739BBE" w14:textId="77777777" w:rsidR="0005034E" w:rsidRPr="0094582F" w:rsidRDefault="0005034E" w:rsidP="005678D9">
      <w:pPr>
        <w:rPr>
          <w:rFonts w:ascii="Calibri" w:hAnsi="Calibri" w:cs="Calibri"/>
          <w:sz w:val="22"/>
          <w:szCs w:val="22"/>
        </w:rPr>
      </w:pPr>
    </w:p>
    <w:p w14:paraId="6E2A7248" w14:textId="77777777" w:rsidR="002F4E95" w:rsidRPr="0094582F" w:rsidRDefault="00D539E6" w:rsidP="0085770A">
      <w:pPr>
        <w:rPr>
          <w:rFonts w:ascii="Calibri" w:hAnsi="Calibri" w:cs="Calibri"/>
          <w:b/>
          <w:sz w:val="28"/>
          <w:szCs w:val="22"/>
        </w:rPr>
      </w:pPr>
      <w:r w:rsidRPr="0094582F">
        <w:rPr>
          <w:rFonts w:ascii="Calibri" w:hAnsi="Calibri" w:cs="Calibri"/>
          <w:b/>
          <w:sz w:val="28"/>
          <w:szCs w:val="22"/>
        </w:rPr>
        <w:t>D</w:t>
      </w:r>
      <w:r w:rsidR="002F4E95" w:rsidRPr="0094582F">
        <w:rPr>
          <w:rFonts w:ascii="Calibri" w:hAnsi="Calibri" w:cs="Calibri"/>
          <w:b/>
          <w:sz w:val="28"/>
          <w:szCs w:val="22"/>
        </w:rPr>
        <w:t>agsorden</w:t>
      </w:r>
      <w:r w:rsidR="001030EB" w:rsidRPr="0094582F">
        <w:rPr>
          <w:rFonts w:ascii="Calibri" w:hAnsi="Calibri" w:cs="Calibri"/>
          <w:b/>
          <w:sz w:val="28"/>
          <w:szCs w:val="22"/>
        </w:rPr>
        <w:t>/referat</w:t>
      </w:r>
      <w:r w:rsidR="002F4E95" w:rsidRPr="0094582F">
        <w:rPr>
          <w:rFonts w:ascii="Calibri" w:hAnsi="Calibri" w:cs="Calibri"/>
          <w:b/>
          <w:sz w:val="28"/>
          <w:szCs w:val="22"/>
        </w:rPr>
        <w:t>.</w:t>
      </w:r>
    </w:p>
    <w:p w14:paraId="6069E70C" w14:textId="74993EF4" w:rsidR="000A7FB2" w:rsidRDefault="001A332D" w:rsidP="000A7FB2">
      <w:pPr>
        <w:pStyle w:val="v1msonormal"/>
        <w:shd w:val="clear" w:color="auto" w:fill="FFFFFF"/>
        <w:spacing w:before="0" w:beforeAutospacing="0" w:after="0" w:afterAutospacing="0"/>
        <w:rPr>
          <w:rFonts w:ascii="Calibri" w:hAnsi="Calibri" w:cs="Calibri"/>
          <w:color w:val="262626"/>
          <w:sz w:val="22"/>
          <w:szCs w:val="22"/>
        </w:rPr>
      </w:pPr>
      <w:r w:rsidRPr="0094582F">
        <w:rPr>
          <w:rFonts w:ascii="Calibri" w:hAnsi="Calibri" w:cs="Calibri"/>
          <w:sz w:val="22"/>
          <w:szCs w:val="22"/>
        </w:rPr>
        <w:tab/>
      </w:r>
    </w:p>
    <w:p w14:paraId="36BCCEC5" w14:textId="7EC41A75" w:rsidR="000A7FB2" w:rsidRDefault="000A7FB2" w:rsidP="000A7FB2">
      <w:pPr>
        <w:pStyle w:val="v1msolistparagraph"/>
        <w:numPr>
          <w:ilvl w:val="0"/>
          <w:numId w:val="44"/>
        </w:numPr>
        <w:shd w:val="clear" w:color="auto" w:fill="FFFFFF"/>
        <w:spacing w:before="0" w:beforeAutospacing="0" w:after="0" w:afterAutospacing="0"/>
        <w:rPr>
          <w:rFonts w:ascii="Calibri" w:hAnsi="Calibri" w:cs="Calibri"/>
          <w:color w:val="262626"/>
          <w:sz w:val="22"/>
          <w:szCs w:val="22"/>
        </w:rPr>
      </w:pPr>
      <w:r w:rsidRPr="008E7374">
        <w:rPr>
          <w:rFonts w:ascii="Calibri" w:hAnsi="Calibri" w:cs="Calibri"/>
          <w:b/>
          <w:bCs/>
          <w:color w:val="262626"/>
          <w:sz w:val="22"/>
          <w:szCs w:val="22"/>
        </w:rPr>
        <w:t>Godkendelse af referat</w:t>
      </w:r>
      <w:r w:rsidR="008E7374" w:rsidRPr="008E7374">
        <w:rPr>
          <w:rFonts w:ascii="Calibri" w:hAnsi="Calibri" w:cs="Calibri"/>
          <w:b/>
          <w:bCs/>
          <w:color w:val="262626"/>
          <w:sz w:val="22"/>
          <w:szCs w:val="22"/>
        </w:rPr>
        <w:t>.</w:t>
      </w:r>
      <w:r w:rsidR="008E7374" w:rsidRPr="008E7374">
        <w:rPr>
          <w:rFonts w:ascii="Calibri" w:hAnsi="Calibri" w:cs="Calibri"/>
          <w:b/>
          <w:bCs/>
          <w:color w:val="262626"/>
          <w:sz w:val="22"/>
          <w:szCs w:val="22"/>
        </w:rPr>
        <w:br/>
      </w:r>
      <w:r w:rsidR="008E7374">
        <w:rPr>
          <w:rFonts w:ascii="Calibri" w:hAnsi="Calibri" w:cs="Calibri"/>
          <w:color w:val="262626"/>
          <w:sz w:val="22"/>
          <w:szCs w:val="22"/>
        </w:rPr>
        <w:t>Sidste referat fra 19. februar er godkendt.</w:t>
      </w:r>
      <w:r>
        <w:rPr>
          <w:rFonts w:ascii="Calibri" w:hAnsi="Calibri" w:cs="Calibri"/>
          <w:color w:val="262626"/>
          <w:sz w:val="22"/>
          <w:szCs w:val="22"/>
        </w:rPr>
        <w:br/>
      </w:r>
    </w:p>
    <w:p w14:paraId="022F7059" w14:textId="77331BF2" w:rsidR="000A7FB2" w:rsidRPr="008E7374" w:rsidRDefault="000A7FB2" w:rsidP="000A7FB2">
      <w:pPr>
        <w:pStyle w:val="v1msolistparagraph"/>
        <w:numPr>
          <w:ilvl w:val="0"/>
          <w:numId w:val="44"/>
        </w:numPr>
        <w:shd w:val="clear" w:color="auto" w:fill="FFFFFF"/>
        <w:spacing w:before="0" w:beforeAutospacing="0" w:after="0" w:afterAutospacing="0"/>
        <w:rPr>
          <w:rFonts w:ascii="Calibri" w:hAnsi="Calibri" w:cs="Calibri"/>
          <w:b/>
          <w:bCs/>
          <w:color w:val="262626"/>
          <w:sz w:val="22"/>
          <w:szCs w:val="22"/>
        </w:rPr>
      </w:pPr>
      <w:r w:rsidRPr="008E7374">
        <w:rPr>
          <w:rFonts w:ascii="Calibri" w:hAnsi="Calibri" w:cs="Calibri"/>
          <w:b/>
          <w:bCs/>
          <w:color w:val="262626"/>
          <w:sz w:val="22"/>
          <w:szCs w:val="22"/>
        </w:rPr>
        <w:t>Status på økonomi</w:t>
      </w:r>
      <w:r w:rsidR="008E7374">
        <w:rPr>
          <w:rFonts w:ascii="Calibri" w:hAnsi="Calibri" w:cs="Calibri"/>
          <w:b/>
          <w:bCs/>
          <w:color w:val="262626"/>
          <w:sz w:val="22"/>
          <w:szCs w:val="22"/>
        </w:rPr>
        <w:t>.</w:t>
      </w:r>
      <w:r w:rsidR="008E7374">
        <w:rPr>
          <w:rFonts w:ascii="Calibri" w:hAnsi="Calibri" w:cs="Calibri"/>
          <w:b/>
          <w:bCs/>
          <w:color w:val="262626"/>
          <w:sz w:val="22"/>
          <w:szCs w:val="22"/>
        </w:rPr>
        <w:br/>
      </w:r>
      <w:r w:rsidR="008E7374">
        <w:rPr>
          <w:rFonts w:ascii="Calibri" w:hAnsi="Calibri" w:cs="Calibri"/>
          <w:color w:val="262626"/>
          <w:sz w:val="22"/>
          <w:szCs w:val="22"/>
        </w:rPr>
        <w:t>Jan meddeler at der er det der plejer på kontoen, på nær 30.000 som er betalt til de 2 elcykler til børnehaven.</w:t>
      </w:r>
      <w:r w:rsidR="008E7374">
        <w:rPr>
          <w:rFonts w:ascii="Calibri" w:hAnsi="Calibri" w:cs="Calibri"/>
          <w:color w:val="262626"/>
          <w:sz w:val="22"/>
          <w:szCs w:val="22"/>
        </w:rPr>
        <w:br/>
        <w:t>Hjertestarter i Skjold er tættere på en nogensinde…</w:t>
      </w:r>
      <w:r w:rsidR="008E7374">
        <w:rPr>
          <w:rFonts w:ascii="Calibri" w:hAnsi="Calibri" w:cs="Calibri"/>
          <w:color w:val="262626"/>
          <w:sz w:val="22"/>
          <w:szCs w:val="22"/>
        </w:rPr>
        <w:br/>
        <w:t>Nebel projektet er rykket for fakturaer.</w:t>
      </w:r>
      <w:r w:rsidRPr="008E7374">
        <w:rPr>
          <w:rFonts w:ascii="Calibri" w:hAnsi="Calibri" w:cs="Calibri"/>
          <w:b/>
          <w:bCs/>
          <w:color w:val="262626"/>
          <w:sz w:val="22"/>
          <w:szCs w:val="22"/>
        </w:rPr>
        <w:br/>
      </w:r>
    </w:p>
    <w:p w14:paraId="70F5AF64" w14:textId="1038AB69" w:rsidR="000A7FB2" w:rsidRPr="008E7374" w:rsidRDefault="000A7FB2" w:rsidP="000A7FB2">
      <w:pPr>
        <w:pStyle w:val="v1msolistparagraph"/>
        <w:numPr>
          <w:ilvl w:val="0"/>
          <w:numId w:val="44"/>
        </w:numPr>
        <w:shd w:val="clear" w:color="auto" w:fill="FFFFFF"/>
        <w:spacing w:before="0" w:beforeAutospacing="0" w:after="0" w:afterAutospacing="0"/>
        <w:rPr>
          <w:rFonts w:ascii="Calibri" w:hAnsi="Calibri" w:cs="Calibri"/>
          <w:b/>
          <w:bCs/>
          <w:color w:val="262626"/>
          <w:sz w:val="22"/>
          <w:szCs w:val="22"/>
        </w:rPr>
      </w:pPr>
      <w:r w:rsidRPr="008E7374">
        <w:rPr>
          <w:rFonts w:ascii="Calibri" w:hAnsi="Calibri" w:cs="Calibri"/>
          <w:b/>
          <w:bCs/>
          <w:color w:val="262626"/>
          <w:sz w:val="22"/>
          <w:szCs w:val="22"/>
        </w:rPr>
        <w:t>Status på "Æsken"</w:t>
      </w:r>
      <w:r w:rsidRPr="008E7374">
        <w:rPr>
          <w:rFonts w:ascii="Calibri" w:hAnsi="Calibri" w:cs="Calibri"/>
          <w:b/>
          <w:bCs/>
          <w:color w:val="262626"/>
          <w:sz w:val="22"/>
          <w:szCs w:val="22"/>
        </w:rPr>
        <w:br/>
      </w:r>
      <w:r w:rsidR="008E7374">
        <w:rPr>
          <w:rFonts w:ascii="Calibri" w:hAnsi="Calibri" w:cs="Calibri"/>
          <w:color w:val="262626"/>
          <w:sz w:val="22"/>
          <w:szCs w:val="22"/>
        </w:rPr>
        <w:t>Ligget stille hele sommeren, men nu i gang igen. Har været til møde med kommunalbestyrelsen for at fremlægge projektet inkl. tegninger og økonomi. Ansøgt om 2.3 millioner. Det hele blev modtaget meget positivt. Så Æsken udvalget er optimistiske.</w:t>
      </w:r>
      <w:r w:rsidR="008E7374">
        <w:rPr>
          <w:rFonts w:ascii="Calibri" w:hAnsi="Calibri" w:cs="Calibri"/>
          <w:color w:val="262626"/>
          <w:sz w:val="22"/>
          <w:szCs w:val="22"/>
        </w:rPr>
        <w:br/>
        <w:t>Håber at første del kan komme på kommunens budget i 2021 og henover 2022.</w:t>
      </w:r>
      <w:r w:rsidR="008E7374">
        <w:rPr>
          <w:rFonts w:ascii="Calibri" w:hAnsi="Calibri" w:cs="Calibri"/>
          <w:color w:val="262626"/>
          <w:sz w:val="22"/>
          <w:szCs w:val="22"/>
        </w:rPr>
        <w:br/>
        <w:t>Nu skal der så i gang med at søge diverse fonde og lokale firmaer. Materiale er ved at blive udarbejdet.</w:t>
      </w:r>
      <w:r w:rsidR="008E7374">
        <w:rPr>
          <w:rFonts w:ascii="Calibri" w:hAnsi="Calibri" w:cs="Calibri"/>
          <w:color w:val="262626"/>
          <w:sz w:val="22"/>
          <w:szCs w:val="22"/>
        </w:rPr>
        <w:br/>
        <w:t>21. oktober indkaldes der til borgermøde.</w:t>
      </w:r>
      <w:r w:rsidRPr="008E7374">
        <w:rPr>
          <w:rFonts w:ascii="Calibri" w:hAnsi="Calibri" w:cs="Calibri"/>
          <w:b/>
          <w:bCs/>
          <w:color w:val="262626"/>
          <w:sz w:val="22"/>
          <w:szCs w:val="22"/>
        </w:rPr>
        <w:br/>
      </w:r>
    </w:p>
    <w:p w14:paraId="1C567DDA" w14:textId="696329F4" w:rsidR="000A7FB2" w:rsidRPr="008E7374" w:rsidRDefault="000A7FB2" w:rsidP="000A7FB2">
      <w:pPr>
        <w:pStyle w:val="v1msolistparagraph"/>
        <w:numPr>
          <w:ilvl w:val="0"/>
          <w:numId w:val="44"/>
        </w:numPr>
        <w:shd w:val="clear" w:color="auto" w:fill="FFFFFF"/>
        <w:spacing w:before="0" w:beforeAutospacing="0" w:after="0" w:afterAutospacing="0"/>
        <w:rPr>
          <w:rFonts w:ascii="Calibri" w:hAnsi="Calibri" w:cs="Calibri"/>
          <w:b/>
          <w:bCs/>
          <w:color w:val="262626"/>
          <w:sz w:val="22"/>
          <w:szCs w:val="22"/>
        </w:rPr>
      </w:pPr>
      <w:r w:rsidRPr="008E7374">
        <w:rPr>
          <w:rFonts w:ascii="Calibri" w:hAnsi="Calibri" w:cs="Calibri"/>
          <w:b/>
          <w:bCs/>
          <w:color w:val="262626"/>
          <w:sz w:val="22"/>
          <w:szCs w:val="22"/>
        </w:rPr>
        <w:t>Opdatering af Rårup.dk</w:t>
      </w:r>
      <w:r w:rsidRPr="008E7374">
        <w:rPr>
          <w:rFonts w:ascii="Calibri" w:hAnsi="Calibri" w:cs="Calibri"/>
          <w:b/>
          <w:bCs/>
          <w:color w:val="262626"/>
          <w:sz w:val="22"/>
          <w:szCs w:val="22"/>
        </w:rPr>
        <w:br/>
      </w:r>
      <w:r w:rsidR="0032130C">
        <w:rPr>
          <w:rFonts w:ascii="Calibri" w:hAnsi="Calibri" w:cs="Calibri"/>
          <w:color w:val="262626"/>
          <w:sz w:val="22"/>
          <w:szCs w:val="22"/>
        </w:rPr>
        <w:t>Kenneth gennemgår siderne for det der trænger og sender en liste til Per. Er der nogen som ellers har bemærkninger/ændringer, så meldes det til Kenneth så det kommer med i samme ombæring.</w:t>
      </w:r>
      <w:r w:rsidRPr="008E7374">
        <w:rPr>
          <w:rFonts w:ascii="Calibri" w:hAnsi="Calibri" w:cs="Calibri"/>
          <w:b/>
          <w:bCs/>
          <w:color w:val="262626"/>
          <w:sz w:val="22"/>
          <w:szCs w:val="22"/>
        </w:rPr>
        <w:br/>
      </w:r>
    </w:p>
    <w:p w14:paraId="3D26DB9A" w14:textId="5567C6CB" w:rsidR="000A7FB2" w:rsidRPr="008E7374" w:rsidRDefault="000A7FB2" w:rsidP="000A7FB2">
      <w:pPr>
        <w:pStyle w:val="v1msolistparagraph"/>
        <w:numPr>
          <w:ilvl w:val="0"/>
          <w:numId w:val="44"/>
        </w:numPr>
        <w:shd w:val="clear" w:color="auto" w:fill="FFFFFF"/>
        <w:spacing w:before="0" w:beforeAutospacing="0" w:after="0" w:afterAutospacing="0"/>
        <w:rPr>
          <w:rFonts w:ascii="Calibri" w:hAnsi="Calibri" w:cs="Calibri"/>
          <w:b/>
          <w:bCs/>
          <w:color w:val="262626"/>
          <w:sz w:val="22"/>
          <w:szCs w:val="22"/>
        </w:rPr>
      </w:pPr>
      <w:r w:rsidRPr="008E7374">
        <w:rPr>
          <w:rFonts w:ascii="Calibri" w:hAnsi="Calibri" w:cs="Calibri"/>
          <w:b/>
          <w:bCs/>
          <w:color w:val="262626"/>
          <w:sz w:val="22"/>
          <w:szCs w:val="22"/>
        </w:rPr>
        <w:t>Generalforsamling 2020</w:t>
      </w:r>
      <w:r w:rsidRPr="008E7374">
        <w:rPr>
          <w:rFonts w:ascii="Calibri" w:hAnsi="Calibri" w:cs="Calibri"/>
          <w:b/>
          <w:bCs/>
          <w:color w:val="262626"/>
          <w:sz w:val="22"/>
          <w:szCs w:val="22"/>
        </w:rPr>
        <w:br/>
      </w:r>
      <w:r w:rsidR="005922FF">
        <w:rPr>
          <w:rFonts w:ascii="Calibri" w:hAnsi="Calibri" w:cs="Calibri"/>
          <w:color w:val="262626"/>
          <w:sz w:val="22"/>
          <w:szCs w:val="22"/>
        </w:rPr>
        <w:t>Henrik spørger Allan Petersen om han vil være ordstyrer.</w:t>
      </w:r>
      <w:r w:rsidRPr="008E7374">
        <w:rPr>
          <w:rFonts w:ascii="Calibri" w:hAnsi="Calibri" w:cs="Calibri"/>
          <w:b/>
          <w:bCs/>
          <w:color w:val="262626"/>
          <w:sz w:val="22"/>
          <w:szCs w:val="22"/>
        </w:rPr>
        <w:br/>
      </w:r>
    </w:p>
    <w:p w14:paraId="16C380C2" w14:textId="1214A581" w:rsidR="000A7FB2" w:rsidRPr="008E7374" w:rsidRDefault="000A7FB2" w:rsidP="000A7FB2">
      <w:pPr>
        <w:pStyle w:val="v1msolistparagraph"/>
        <w:numPr>
          <w:ilvl w:val="0"/>
          <w:numId w:val="44"/>
        </w:numPr>
        <w:shd w:val="clear" w:color="auto" w:fill="FFFFFF"/>
        <w:spacing w:before="0" w:beforeAutospacing="0" w:after="0" w:afterAutospacing="0"/>
        <w:rPr>
          <w:rFonts w:ascii="Calibri" w:hAnsi="Calibri" w:cs="Calibri"/>
          <w:b/>
          <w:bCs/>
          <w:color w:val="262626"/>
          <w:sz w:val="22"/>
          <w:szCs w:val="22"/>
        </w:rPr>
      </w:pPr>
      <w:r w:rsidRPr="008E7374">
        <w:rPr>
          <w:rFonts w:ascii="Calibri" w:hAnsi="Calibri" w:cs="Calibri"/>
          <w:b/>
          <w:bCs/>
          <w:color w:val="262626"/>
          <w:sz w:val="22"/>
          <w:szCs w:val="22"/>
        </w:rPr>
        <w:t>Status på bevillinger</w:t>
      </w:r>
      <w:r w:rsidRPr="008E7374">
        <w:rPr>
          <w:rFonts w:ascii="Calibri" w:hAnsi="Calibri" w:cs="Calibri"/>
          <w:b/>
          <w:bCs/>
          <w:color w:val="262626"/>
          <w:sz w:val="22"/>
          <w:szCs w:val="22"/>
        </w:rPr>
        <w:br/>
      </w:r>
      <w:r w:rsidR="005922FF">
        <w:rPr>
          <w:rFonts w:ascii="Calibri" w:hAnsi="Calibri" w:cs="Calibri"/>
          <w:color w:val="262626"/>
          <w:sz w:val="22"/>
          <w:szCs w:val="22"/>
        </w:rPr>
        <w:t xml:space="preserve">Se punkt 2. </w:t>
      </w:r>
      <w:r w:rsidRPr="008E7374">
        <w:rPr>
          <w:rFonts w:ascii="Calibri" w:hAnsi="Calibri" w:cs="Calibri"/>
          <w:b/>
          <w:bCs/>
          <w:color w:val="262626"/>
          <w:sz w:val="22"/>
          <w:szCs w:val="22"/>
        </w:rPr>
        <w:br/>
      </w:r>
    </w:p>
    <w:p w14:paraId="652F55D6" w14:textId="20346C02" w:rsidR="000A7FB2" w:rsidRPr="008E7374" w:rsidRDefault="000A7FB2" w:rsidP="000A7FB2">
      <w:pPr>
        <w:pStyle w:val="v1msolistparagraph"/>
        <w:numPr>
          <w:ilvl w:val="0"/>
          <w:numId w:val="44"/>
        </w:numPr>
        <w:shd w:val="clear" w:color="auto" w:fill="FFFFFF"/>
        <w:spacing w:before="0" w:beforeAutospacing="0" w:after="0" w:afterAutospacing="0"/>
        <w:rPr>
          <w:rFonts w:ascii="Calibri" w:hAnsi="Calibri" w:cs="Calibri"/>
          <w:b/>
          <w:bCs/>
          <w:color w:val="262626"/>
          <w:sz w:val="22"/>
          <w:szCs w:val="22"/>
        </w:rPr>
      </w:pPr>
      <w:r w:rsidRPr="008E7374">
        <w:rPr>
          <w:rFonts w:ascii="Calibri" w:hAnsi="Calibri" w:cs="Calibri"/>
          <w:b/>
          <w:bCs/>
          <w:color w:val="262626"/>
          <w:sz w:val="22"/>
          <w:szCs w:val="22"/>
        </w:rPr>
        <w:t>Præsteskoven – Sti ved spejderhytten</w:t>
      </w:r>
      <w:r w:rsidRPr="008E7374">
        <w:rPr>
          <w:rFonts w:ascii="Calibri" w:hAnsi="Calibri" w:cs="Calibri"/>
          <w:b/>
          <w:bCs/>
          <w:color w:val="262626"/>
          <w:sz w:val="22"/>
          <w:szCs w:val="22"/>
        </w:rPr>
        <w:br/>
      </w:r>
      <w:r w:rsidR="005922FF">
        <w:rPr>
          <w:rFonts w:ascii="Calibri" w:hAnsi="Calibri" w:cs="Calibri"/>
          <w:color w:val="262626"/>
          <w:sz w:val="22"/>
          <w:szCs w:val="22"/>
        </w:rPr>
        <w:t>Det stykke jord stien ligger på, er ejet af Peter Bohsen og ikke Ivan Madsen. Nick indleder dialog med ham om projektet. En del frivillige har samtidig også givet udtryk for at de godt vil hjælpe med at få vores projekt ført ud i livet.</w:t>
      </w:r>
      <w:r w:rsidR="005922FF">
        <w:rPr>
          <w:rFonts w:ascii="Calibri" w:hAnsi="Calibri" w:cs="Calibri"/>
          <w:color w:val="262626"/>
          <w:sz w:val="22"/>
          <w:szCs w:val="22"/>
        </w:rPr>
        <w:br/>
        <w:t>Ejvind Laursen vil gerne stille maskiner til rådighed, mod lidt reklame.</w:t>
      </w:r>
      <w:r w:rsidR="005922FF">
        <w:rPr>
          <w:rFonts w:ascii="Calibri" w:hAnsi="Calibri" w:cs="Calibri"/>
          <w:color w:val="262626"/>
          <w:sz w:val="22"/>
          <w:szCs w:val="22"/>
        </w:rPr>
        <w:br/>
        <w:t>Der skal bruges et passende rør og noget stabilgrus.</w:t>
      </w:r>
      <w:r w:rsidR="00014952">
        <w:rPr>
          <w:rFonts w:ascii="Calibri" w:hAnsi="Calibri" w:cs="Calibri"/>
          <w:color w:val="262626"/>
          <w:sz w:val="22"/>
          <w:szCs w:val="22"/>
        </w:rPr>
        <w:br/>
        <w:t>Nick er tovholder på projektet. Og melder en dato ud for hvornår vi skal være klar.</w:t>
      </w:r>
      <w:r w:rsidRPr="008E7374">
        <w:rPr>
          <w:rFonts w:ascii="Calibri" w:hAnsi="Calibri" w:cs="Calibri"/>
          <w:b/>
          <w:bCs/>
          <w:color w:val="262626"/>
          <w:sz w:val="22"/>
          <w:szCs w:val="22"/>
        </w:rPr>
        <w:br/>
      </w:r>
    </w:p>
    <w:p w14:paraId="63FCD7E5" w14:textId="532A9D31" w:rsidR="000A7FB2" w:rsidRPr="008E7374" w:rsidRDefault="000A7FB2" w:rsidP="000A7FB2">
      <w:pPr>
        <w:pStyle w:val="v1msolistparagraph"/>
        <w:numPr>
          <w:ilvl w:val="0"/>
          <w:numId w:val="44"/>
        </w:numPr>
        <w:shd w:val="clear" w:color="auto" w:fill="FFFFFF"/>
        <w:spacing w:before="0" w:beforeAutospacing="0" w:after="0" w:afterAutospacing="0"/>
        <w:rPr>
          <w:rFonts w:ascii="Calibri" w:hAnsi="Calibri" w:cs="Calibri"/>
          <w:b/>
          <w:bCs/>
          <w:color w:val="262626"/>
          <w:sz w:val="22"/>
          <w:szCs w:val="22"/>
        </w:rPr>
      </w:pPr>
      <w:r w:rsidRPr="008E7374">
        <w:rPr>
          <w:rFonts w:ascii="Calibri" w:hAnsi="Calibri" w:cs="Calibri"/>
          <w:b/>
          <w:bCs/>
          <w:color w:val="262626"/>
          <w:sz w:val="22"/>
          <w:szCs w:val="22"/>
        </w:rPr>
        <w:t>Ansøgninger til ROL</w:t>
      </w:r>
      <w:r w:rsidRPr="008E7374">
        <w:rPr>
          <w:rFonts w:ascii="Calibri" w:hAnsi="Calibri" w:cs="Calibri"/>
          <w:b/>
          <w:bCs/>
          <w:color w:val="262626"/>
          <w:sz w:val="22"/>
          <w:szCs w:val="22"/>
        </w:rPr>
        <w:br/>
      </w:r>
      <w:r w:rsidR="00014952">
        <w:rPr>
          <w:rFonts w:ascii="Calibri" w:hAnsi="Calibri" w:cs="Calibri"/>
          <w:color w:val="262626"/>
          <w:sz w:val="22"/>
          <w:szCs w:val="22"/>
        </w:rPr>
        <w:t>Ansøgning om tilskud til en julekander bog der skal hedde; Juls-minde. Med forfattere og illustratorer fra hele Juelsminde halvøen. Projektbeskrivelse fremsendt med uddybning.</w:t>
      </w:r>
      <w:r w:rsidR="00014952">
        <w:rPr>
          <w:rFonts w:ascii="Calibri" w:hAnsi="Calibri" w:cs="Calibri"/>
          <w:color w:val="262626"/>
          <w:sz w:val="22"/>
          <w:szCs w:val="22"/>
        </w:rPr>
        <w:br/>
        <w:t>Lokalrådet er enige om IKKE at yde tilskud til projektet. Kristian meddeler afslag til ansøgeren.</w:t>
      </w:r>
      <w:r w:rsidRPr="008E7374">
        <w:rPr>
          <w:rFonts w:ascii="Calibri" w:hAnsi="Calibri" w:cs="Calibri"/>
          <w:b/>
          <w:bCs/>
          <w:color w:val="262626"/>
          <w:sz w:val="22"/>
          <w:szCs w:val="22"/>
        </w:rPr>
        <w:br/>
      </w:r>
    </w:p>
    <w:p w14:paraId="75F34E45" w14:textId="0B4ED009" w:rsidR="000A7FB2" w:rsidRPr="008E7374" w:rsidRDefault="000A7FB2" w:rsidP="000A7FB2">
      <w:pPr>
        <w:pStyle w:val="v1msolistparagraph"/>
        <w:numPr>
          <w:ilvl w:val="0"/>
          <w:numId w:val="44"/>
        </w:numPr>
        <w:shd w:val="clear" w:color="auto" w:fill="FFFFFF"/>
        <w:spacing w:before="0" w:beforeAutospacing="0" w:after="0" w:afterAutospacing="0"/>
        <w:rPr>
          <w:rFonts w:ascii="Calibri" w:hAnsi="Calibri" w:cs="Calibri"/>
          <w:b/>
          <w:bCs/>
          <w:color w:val="262626"/>
          <w:sz w:val="22"/>
          <w:szCs w:val="22"/>
        </w:rPr>
      </w:pPr>
      <w:r w:rsidRPr="008E7374">
        <w:rPr>
          <w:rFonts w:ascii="Calibri" w:hAnsi="Calibri" w:cs="Calibri"/>
          <w:b/>
          <w:bCs/>
          <w:color w:val="262626"/>
          <w:sz w:val="22"/>
          <w:szCs w:val="22"/>
        </w:rPr>
        <w:lastRenderedPageBreak/>
        <w:t>Landdistriktet</w:t>
      </w:r>
      <w:r w:rsidRPr="008E7374">
        <w:rPr>
          <w:rFonts w:ascii="Calibri" w:hAnsi="Calibri" w:cs="Calibri"/>
          <w:b/>
          <w:bCs/>
          <w:color w:val="262626"/>
          <w:sz w:val="22"/>
          <w:szCs w:val="22"/>
        </w:rPr>
        <w:br/>
      </w:r>
      <w:r w:rsidR="00014952">
        <w:rPr>
          <w:rFonts w:ascii="Calibri" w:hAnsi="Calibri" w:cs="Calibri"/>
          <w:color w:val="262626"/>
          <w:sz w:val="22"/>
          <w:szCs w:val="22"/>
        </w:rPr>
        <w:t xml:space="preserve">Kristian og Henrik var til generalforsamling i det fælles landdistriktsråd. </w:t>
      </w:r>
      <w:r w:rsidR="00014952">
        <w:rPr>
          <w:rFonts w:ascii="Calibri" w:hAnsi="Calibri" w:cs="Calibri"/>
          <w:color w:val="262626"/>
          <w:sz w:val="22"/>
          <w:szCs w:val="22"/>
        </w:rPr>
        <w:br/>
        <w:t xml:space="preserve">-Emner der blev berørt, var bl.a. forsikring for de frivillige i lokalrådene. </w:t>
      </w:r>
      <w:r w:rsidR="00014952">
        <w:rPr>
          <w:rFonts w:ascii="Calibri" w:hAnsi="Calibri" w:cs="Calibri"/>
          <w:color w:val="262626"/>
          <w:sz w:val="22"/>
          <w:szCs w:val="22"/>
        </w:rPr>
        <w:br/>
        <w:t xml:space="preserve">-Susanne Ernst stopper som Landdistriktskoordinator. </w:t>
      </w:r>
      <w:r w:rsidR="009B0218">
        <w:rPr>
          <w:rFonts w:ascii="Calibri" w:hAnsi="Calibri" w:cs="Calibri"/>
          <w:color w:val="262626"/>
          <w:sz w:val="22"/>
          <w:szCs w:val="22"/>
        </w:rPr>
        <w:br/>
      </w:r>
      <w:r w:rsidR="00014952">
        <w:rPr>
          <w:rFonts w:ascii="Calibri" w:hAnsi="Calibri" w:cs="Calibri"/>
          <w:color w:val="262626"/>
          <w:sz w:val="22"/>
          <w:szCs w:val="22"/>
        </w:rPr>
        <w:t>Reception afholdes 25. september.</w:t>
      </w:r>
      <w:r w:rsidR="009B0218">
        <w:rPr>
          <w:rFonts w:ascii="Calibri" w:hAnsi="Calibri" w:cs="Calibri"/>
          <w:color w:val="262626"/>
          <w:sz w:val="22"/>
          <w:szCs w:val="22"/>
        </w:rPr>
        <w:t xml:space="preserve"> Kristian tager afsted og repræsenterer ROL.</w:t>
      </w:r>
      <w:r w:rsidR="00014952">
        <w:rPr>
          <w:rFonts w:ascii="Calibri" w:hAnsi="Calibri" w:cs="Calibri"/>
          <w:color w:val="262626"/>
          <w:sz w:val="22"/>
          <w:szCs w:val="22"/>
        </w:rPr>
        <w:br/>
        <w:t>-Masser af midler i forskellige puljer, som bare venter på at blive ansøgt.</w:t>
      </w:r>
      <w:r w:rsidR="00014952">
        <w:rPr>
          <w:rFonts w:ascii="Calibri" w:hAnsi="Calibri" w:cs="Calibri"/>
          <w:color w:val="262626"/>
          <w:sz w:val="22"/>
          <w:szCs w:val="22"/>
        </w:rPr>
        <w:br/>
        <w:t>-Der blev opfordret til at lave en udviklingsplan for vores område.</w:t>
      </w:r>
      <w:r w:rsidR="00F55B0E">
        <w:rPr>
          <w:rFonts w:ascii="Calibri" w:hAnsi="Calibri" w:cs="Calibri"/>
          <w:color w:val="262626"/>
          <w:sz w:val="22"/>
          <w:szCs w:val="22"/>
        </w:rPr>
        <w:br/>
        <w:t xml:space="preserve">-App´en ”minlandsby” version 2 er på trapperne, hvor der er luget ud i diverse børnesygdomme. </w:t>
      </w:r>
      <w:r w:rsidR="002F7B96">
        <w:rPr>
          <w:rFonts w:ascii="Calibri" w:hAnsi="Calibri" w:cs="Calibri"/>
          <w:color w:val="262626"/>
          <w:sz w:val="22"/>
          <w:szCs w:val="22"/>
        </w:rPr>
        <w:br/>
      </w:r>
      <w:r w:rsidR="00F55B0E">
        <w:rPr>
          <w:rFonts w:ascii="Calibri" w:hAnsi="Calibri" w:cs="Calibri"/>
          <w:color w:val="262626"/>
          <w:sz w:val="22"/>
          <w:szCs w:val="22"/>
        </w:rPr>
        <w:t xml:space="preserve">Barrit og Glud er i gang med at bruge den og er noget vi skal overveje fremover. </w:t>
      </w:r>
      <w:r w:rsidR="009B0218">
        <w:rPr>
          <w:rFonts w:ascii="Calibri" w:hAnsi="Calibri" w:cs="Calibri"/>
          <w:color w:val="262626"/>
          <w:sz w:val="22"/>
          <w:szCs w:val="22"/>
        </w:rPr>
        <w:br/>
      </w:r>
      <w:r w:rsidR="00F55B0E">
        <w:rPr>
          <w:rFonts w:ascii="Calibri" w:hAnsi="Calibri" w:cs="Calibri"/>
          <w:color w:val="262626"/>
          <w:sz w:val="22"/>
          <w:szCs w:val="22"/>
        </w:rPr>
        <w:t>Sættes på dagsordenen til næste møde i ROL.</w:t>
      </w:r>
      <w:r w:rsidRPr="008E7374">
        <w:rPr>
          <w:rFonts w:ascii="Calibri" w:hAnsi="Calibri" w:cs="Calibri"/>
          <w:b/>
          <w:bCs/>
          <w:color w:val="262626"/>
          <w:sz w:val="22"/>
          <w:szCs w:val="22"/>
        </w:rPr>
        <w:br/>
      </w:r>
    </w:p>
    <w:p w14:paraId="120EA45B" w14:textId="23E72BD8" w:rsidR="000A7FB2" w:rsidRDefault="000A7FB2" w:rsidP="000A7FB2">
      <w:pPr>
        <w:pStyle w:val="v1msolistparagraph"/>
        <w:numPr>
          <w:ilvl w:val="0"/>
          <w:numId w:val="44"/>
        </w:numPr>
        <w:shd w:val="clear" w:color="auto" w:fill="FFFFFF"/>
        <w:spacing w:before="0" w:beforeAutospacing="0" w:after="0" w:afterAutospacing="0"/>
        <w:rPr>
          <w:rFonts w:ascii="Calibri" w:hAnsi="Calibri" w:cs="Calibri"/>
          <w:b/>
          <w:bCs/>
          <w:color w:val="262626"/>
          <w:sz w:val="22"/>
          <w:szCs w:val="22"/>
        </w:rPr>
      </w:pPr>
      <w:r w:rsidRPr="008E7374">
        <w:rPr>
          <w:rFonts w:ascii="Calibri" w:hAnsi="Calibri" w:cs="Calibri"/>
          <w:b/>
          <w:bCs/>
          <w:color w:val="262626"/>
          <w:sz w:val="22"/>
          <w:szCs w:val="22"/>
        </w:rPr>
        <w:t>Eventuelt</w:t>
      </w:r>
    </w:p>
    <w:p w14:paraId="137C5BEC" w14:textId="77777777" w:rsidR="00303EB7" w:rsidRDefault="009B0218" w:rsidP="009B0218">
      <w:pPr>
        <w:pStyle w:val="v1msolistparagraph"/>
        <w:shd w:val="clear" w:color="auto" w:fill="FFFFFF"/>
        <w:spacing w:before="0" w:beforeAutospacing="0" w:after="0" w:afterAutospacing="0"/>
        <w:ind w:left="720"/>
        <w:rPr>
          <w:rFonts w:ascii="Calibri" w:hAnsi="Calibri" w:cs="Calibri"/>
          <w:color w:val="262626"/>
          <w:sz w:val="22"/>
          <w:szCs w:val="22"/>
        </w:rPr>
      </w:pPr>
      <w:r>
        <w:rPr>
          <w:rFonts w:ascii="Calibri" w:hAnsi="Calibri" w:cs="Calibri"/>
          <w:color w:val="262626"/>
          <w:sz w:val="22"/>
          <w:szCs w:val="22"/>
        </w:rPr>
        <w:t>-Hvad skete der med den mobilmast som der tidligere har været spurgt om placeringen på?? Der ligger en byggeansøgning på at stille den op syd for tennisbanen. (Parkeringspladsen?)</w:t>
      </w:r>
      <w:r>
        <w:rPr>
          <w:rFonts w:ascii="Calibri" w:hAnsi="Calibri" w:cs="Calibri"/>
          <w:color w:val="262626"/>
          <w:sz w:val="22"/>
          <w:szCs w:val="22"/>
        </w:rPr>
        <w:br/>
        <w:t>-Møde i kommunen den 29. september om ny affaldsordning. Hvor lokalrådene opfordres til at komme med ideer om hvordan den skal præsenteres/sælges til borgerne…. ROL synes nok det er kommunens egen opgave at få ”solgt” ideen!</w:t>
      </w:r>
    </w:p>
    <w:p w14:paraId="3A2F65C6" w14:textId="77777777" w:rsidR="0048706A" w:rsidRDefault="00303EB7" w:rsidP="009B0218">
      <w:pPr>
        <w:pStyle w:val="v1msolistparagraph"/>
        <w:shd w:val="clear" w:color="auto" w:fill="FFFFFF"/>
        <w:spacing w:before="0" w:beforeAutospacing="0" w:after="0" w:afterAutospacing="0"/>
        <w:ind w:left="720"/>
        <w:rPr>
          <w:rFonts w:ascii="Calibri" w:hAnsi="Calibri" w:cs="Calibri"/>
          <w:color w:val="262626"/>
          <w:sz w:val="22"/>
          <w:szCs w:val="22"/>
        </w:rPr>
      </w:pPr>
      <w:r>
        <w:rPr>
          <w:rFonts w:ascii="Calibri" w:hAnsi="Calibri" w:cs="Calibri"/>
          <w:color w:val="262626"/>
          <w:sz w:val="22"/>
          <w:szCs w:val="22"/>
        </w:rPr>
        <w:t>-Projektet der skulle præsentere Rårup og omegn på en film, er åbenbart gået i stå. Intet hørt fra firmaet siden februar. Kristian kontakter dem for en opdatering.</w:t>
      </w:r>
      <w:r>
        <w:rPr>
          <w:rFonts w:ascii="Calibri" w:hAnsi="Calibri" w:cs="Calibri"/>
          <w:color w:val="262626"/>
          <w:sz w:val="22"/>
          <w:szCs w:val="22"/>
        </w:rPr>
        <w:br/>
      </w:r>
    </w:p>
    <w:p w14:paraId="7689CAB8" w14:textId="5B335447" w:rsidR="009B0218" w:rsidRPr="009B0218" w:rsidRDefault="00910621" w:rsidP="009B0218">
      <w:pPr>
        <w:pStyle w:val="v1msolistparagraph"/>
        <w:shd w:val="clear" w:color="auto" w:fill="FFFFFF"/>
        <w:spacing w:before="0" w:beforeAutospacing="0" w:after="0" w:afterAutospacing="0"/>
        <w:ind w:left="720"/>
        <w:rPr>
          <w:rFonts w:ascii="Calibri" w:hAnsi="Calibri" w:cs="Calibri"/>
          <w:color w:val="262626"/>
          <w:sz w:val="22"/>
          <w:szCs w:val="22"/>
        </w:rPr>
      </w:pPr>
      <w:r>
        <w:rPr>
          <w:rFonts w:ascii="Calibri" w:hAnsi="Calibri" w:cs="Calibri"/>
          <w:color w:val="262626"/>
          <w:sz w:val="22"/>
          <w:szCs w:val="22"/>
        </w:rPr>
        <w:t>Møde slut kl 20.45</w:t>
      </w:r>
      <w:r w:rsidR="002F7B96">
        <w:rPr>
          <w:rFonts w:ascii="Calibri" w:hAnsi="Calibri" w:cs="Calibri"/>
          <w:color w:val="262626"/>
          <w:sz w:val="22"/>
          <w:szCs w:val="22"/>
        </w:rPr>
        <w:br/>
      </w:r>
    </w:p>
    <w:p w14:paraId="59D1B0AB" w14:textId="444C1B36" w:rsidR="000A7FB2" w:rsidRPr="000A7FB2" w:rsidRDefault="000A7FB2" w:rsidP="000A7FB2">
      <w:pPr>
        <w:pStyle w:val="v1msolistparagraph"/>
        <w:shd w:val="clear" w:color="auto" w:fill="FFFFFF"/>
        <w:spacing w:before="0" w:beforeAutospacing="0" w:after="0" w:afterAutospacing="0"/>
        <w:rPr>
          <w:color w:val="262626"/>
          <w:sz w:val="14"/>
          <w:szCs w:val="14"/>
        </w:rPr>
      </w:pPr>
      <w:r>
        <w:rPr>
          <w:rFonts w:ascii="Calibri" w:hAnsi="Calibri" w:cs="Calibri"/>
          <w:color w:val="262626"/>
          <w:sz w:val="22"/>
          <w:szCs w:val="22"/>
        </w:rPr>
        <w:br/>
      </w:r>
    </w:p>
    <w:p w14:paraId="6D6F1F14" w14:textId="1BF14856" w:rsidR="00882BEB" w:rsidRPr="0094582F" w:rsidRDefault="00882BEB" w:rsidP="00C517F0">
      <w:pPr>
        <w:pStyle w:val="Listeafsnit"/>
        <w:rPr>
          <w:rFonts w:ascii="Calibri" w:hAnsi="Calibri" w:cs="Calibri"/>
          <w:sz w:val="22"/>
          <w:szCs w:val="22"/>
        </w:rPr>
      </w:pPr>
    </w:p>
    <w:sectPr w:rsidR="00882BEB" w:rsidRPr="0094582F">
      <w:headerReference w:type="default" r:id="rId7"/>
      <w:type w:val="continuous"/>
      <w:pgSz w:w="11907" w:h="16840" w:code="9"/>
      <w:pgMar w:top="1021" w:right="680" w:bottom="663" w:left="1247" w:header="454" w:footer="454" w:gutter="0"/>
      <w:paperSrc w:first="7" w:other="7"/>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0B067" w14:textId="77777777" w:rsidR="001320BA" w:rsidRDefault="001320BA">
      <w:r>
        <w:separator/>
      </w:r>
    </w:p>
  </w:endnote>
  <w:endnote w:type="continuationSeparator" w:id="0">
    <w:p w14:paraId="023A2335" w14:textId="77777777" w:rsidR="001320BA" w:rsidRDefault="00132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1)">
    <w:altName w:val="Courier New"/>
    <w:panose1 w:val="00000000000000000000"/>
    <w:charset w:val="00"/>
    <w:family w:val="modern"/>
    <w:notTrueType/>
    <w:pitch w:val="fixed"/>
    <w:sig w:usb0="00000003" w:usb1="00000000" w:usb2="00000000" w:usb3="00000000" w:csb0="00000001" w:csb1="00000000"/>
  </w:font>
  <w:font w:name="Univers (WN)">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CD428" w14:textId="77777777" w:rsidR="001320BA" w:rsidRDefault="001320BA">
      <w:r>
        <w:separator/>
      </w:r>
    </w:p>
  </w:footnote>
  <w:footnote w:type="continuationSeparator" w:id="0">
    <w:p w14:paraId="1A556F44" w14:textId="77777777" w:rsidR="001320BA" w:rsidRDefault="00132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EF1C6" w14:textId="77777777" w:rsidR="008B0A4A" w:rsidRPr="00B46772" w:rsidRDefault="008B0A4A">
    <w:pPr>
      <w:pStyle w:val="Sidehoved"/>
      <w:framePr w:wrap="around" w:vAnchor="text" w:hAnchor="margin" w:xAlign="center" w:y="1"/>
      <w:rPr>
        <w:rStyle w:val="Sidetal"/>
        <w:rFonts w:ascii="Calibri" w:hAnsi="Calibri"/>
      </w:rPr>
    </w:pPr>
  </w:p>
  <w:tbl>
    <w:tblPr>
      <w:tblW w:w="0" w:type="auto"/>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782"/>
      <w:gridCol w:w="5810"/>
      <w:gridCol w:w="589"/>
      <w:gridCol w:w="1477"/>
      <w:gridCol w:w="627"/>
      <w:gridCol w:w="851"/>
    </w:tblGrid>
    <w:tr w:rsidR="008B0A4A" w:rsidRPr="00B46772" w14:paraId="261C357D" w14:textId="77777777">
      <w:trPr>
        <w:cantSplit/>
        <w:trHeight w:hRule="exact" w:val="360"/>
      </w:trPr>
      <w:tc>
        <w:tcPr>
          <w:tcW w:w="6592" w:type="dxa"/>
          <w:gridSpan w:val="2"/>
          <w:tcBorders>
            <w:top w:val="single" w:sz="6" w:space="0" w:color="auto"/>
            <w:bottom w:val="nil"/>
          </w:tcBorders>
          <w:shd w:val="pct10" w:color="auto" w:fill="auto"/>
        </w:tcPr>
        <w:p w14:paraId="12DE408E" w14:textId="77777777" w:rsidR="008B0A4A" w:rsidRPr="004E6A9F" w:rsidRDefault="008B0A4A" w:rsidP="00080815">
          <w:pPr>
            <w:pStyle w:val="Sidehoved"/>
            <w:spacing w:before="20"/>
            <w:rPr>
              <w:rFonts w:ascii="Calibri" w:hAnsi="Calibri"/>
              <w:color w:val="C45911"/>
            </w:rPr>
          </w:pPr>
          <w:r w:rsidRPr="004E6A9F">
            <w:rPr>
              <w:rFonts w:ascii="Calibri" w:hAnsi="Calibri"/>
              <w:b/>
              <w:color w:val="C45911"/>
              <w:sz w:val="24"/>
            </w:rPr>
            <w:t>Mødereferat - Rårup og Omegns Lokalråd</w:t>
          </w:r>
        </w:p>
      </w:tc>
      <w:tc>
        <w:tcPr>
          <w:tcW w:w="3544" w:type="dxa"/>
          <w:gridSpan w:val="4"/>
          <w:tcBorders>
            <w:top w:val="single" w:sz="6" w:space="0" w:color="auto"/>
            <w:bottom w:val="nil"/>
          </w:tcBorders>
          <w:shd w:val="pct10" w:color="auto" w:fill="auto"/>
        </w:tcPr>
        <w:p w14:paraId="735F325E" w14:textId="77777777" w:rsidR="008B0A4A" w:rsidRPr="00B46772" w:rsidRDefault="008B0A4A">
          <w:pPr>
            <w:pStyle w:val="Sidehoved"/>
            <w:spacing w:before="20"/>
            <w:jc w:val="right"/>
            <w:rPr>
              <w:rFonts w:ascii="Calibri" w:hAnsi="Calibri"/>
            </w:rPr>
          </w:pPr>
          <w:bookmarkStart w:id="1" w:name="Fortroligt"/>
          <w:bookmarkEnd w:id="1"/>
        </w:p>
      </w:tc>
    </w:tr>
    <w:tr w:rsidR="008B0A4A" w:rsidRPr="00B46772" w14:paraId="074A4981" w14:textId="77777777">
      <w:trPr>
        <w:cantSplit/>
        <w:trHeight w:val="360"/>
      </w:trPr>
      <w:tc>
        <w:tcPr>
          <w:tcW w:w="782" w:type="dxa"/>
          <w:tcBorders>
            <w:top w:val="single" w:sz="6" w:space="0" w:color="auto"/>
            <w:bottom w:val="single" w:sz="6" w:space="0" w:color="auto"/>
          </w:tcBorders>
        </w:tcPr>
        <w:p w14:paraId="233CC145" w14:textId="77777777" w:rsidR="008B0A4A" w:rsidRPr="00B46772" w:rsidRDefault="008B0A4A">
          <w:pPr>
            <w:pStyle w:val="Sidehoved"/>
            <w:spacing w:before="80"/>
            <w:rPr>
              <w:rFonts w:ascii="Calibri" w:hAnsi="Calibri"/>
            </w:rPr>
          </w:pPr>
          <w:r w:rsidRPr="00B46772">
            <w:rPr>
              <w:rFonts w:ascii="Calibri" w:hAnsi="Calibri"/>
              <w:sz w:val="16"/>
            </w:rPr>
            <w:t>Emne:</w:t>
          </w:r>
        </w:p>
      </w:tc>
      <w:tc>
        <w:tcPr>
          <w:tcW w:w="7876" w:type="dxa"/>
          <w:gridSpan w:val="3"/>
          <w:tcBorders>
            <w:top w:val="single" w:sz="6" w:space="0" w:color="auto"/>
            <w:bottom w:val="single" w:sz="6" w:space="0" w:color="auto"/>
            <w:right w:val="single" w:sz="6" w:space="0" w:color="auto"/>
          </w:tcBorders>
        </w:tcPr>
        <w:p w14:paraId="6CCF4B21" w14:textId="77777777" w:rsidR="008B0A4A" w:rsidRPr="00B46772" w:rsidRDefault="008B0A4A" w:rsidP="0085770A">
          <w:pPr>
            <w:pStyle w:val="Sidehoved"/>
            <w:spacing w:before="80"/>
            <w:rPr>
              <w:rFonts w:ascii="Calibri" w:hAnsi="Calibri"/>
            </w:rPr>
          </w:pPr>
          <w:r>
            <w:rPr>
              <w:rFonts w:ascii="Calibri" w:hAnsi="Calibri"/>
            </w:rPr>
            <w:t>Lokalrådsmøde</w:t>
          </w:r>
        </w:p>
      </w:tc>
      <w:tc>
        <w:tcPr>
          <w:tcW w:w="627" w:type="dxa"/>
          <w:tcBorders>
            <w:top w:val="single" w:sz="6" w:space="0" w:color="auto"/>
            <w:left w:val="nil"/>
            <w:bottom w:val="single" w:sz="6" w:space="0" w:color="auto"/>
          </w:tcBorders>
        </w:tcPr>
        <w:p w14:paraId="678233BC" w14:textId="77777777" w:rsidR="008B0A4A" w:rsidRPr="00B46772" w:rsidRDefault="008B0A4A">
          <w:pPr>
            <w:pStyle w:val="Sidehoved"/>
            <w:spacing w:before="80"/>
            <w:rPr>
              <w:rFonts w:ascii="Calibri" w:hAnsi="Calibri"/>
            </w:rPr>
          </w:pPr>
          <w:r w:rsidRPr="00B46772">
            <w:rPr>
              <w:rFonts w:ascii="Calibri" w:hAnsi="Calibri"/>
              <w:sz w:val="16"/>
            </w:rPr>
            <w:t>Side:</w:t>
          </w:r>
        </w:p>
      </w:tc>
      <w:bookmarkStart w:id="2" w:name="Sidenr"/>
      <w:tc>
        <w:tcPr>
          <w:tcW w:w="851" w:type="dxa"/>
          <w:tcBorders>
            <w:top w:val="single" w:sz="6" w:space="0" w:color="auto"/>
            <w:bottom w:val="single" w:sz="6" w:space="0" w:color="auto"/>
          </w:tcBorders>
        </w:tcPr>
        <w:p w14:paraId="0907B227" w14:textId="77777777" w:rsidR="008B0A4A" w:rsidRPr="00B46772" w:rsidRDefault="008B0A4A">
          <w:pPr>
            <w:pStyle w:val="Sidehoved"/>
            <w:tabs>
              <w:tab w:val="left" w:pos="354"/>
            </w:tabs>
            <w:spacing w:before="80"/>
            <w:jc w:val="center"/>
            <w:rPr>
              <w:rFonts w:ascii="Calibri" w:hAnsi="Calibri"/>
            </w:rPr>
          </w:pPr>
          <w:r w:rsidRPr="00B46772">
            <w:rPr>
              <w:rStyle w:val="Sidetal"/>
              <w:rFonts w:ascii="Calibri" w:hAnsi="Calibri"/>
            </w:rPr>
            <w:fldChar w:fldCharType="begin"/>
          </w:r>
          <w:r w:rsidRPr="00B46772">
            <w:rPr>
              <w:rStyle w:val="Sidetal"/>
              <w:rFonts w:ascii="Calibri" w:hAnsi="Calibri"/>
            </w:rPr>
            <w:instrText xml:space="preserve"> PAGE </w:instrText>
          </w:r>
          <w:r w:rsidRPr="00B46772">
            <w:rPr>
              <w:rStyle w:val="Sidetal"/>
              <w:rFonts w:ascii="Calibri" w:hAnsi="Calibri"/>
            </w:rPr>
            <w:fldChar w:fldCharType="separate"/>
          </w:r>
          <w:r w:rsidR="00492CD0">
            <w:rPr>
              <w:rStyle w:val="Sidetal"/>
              <w:rFonts w:ascii="Calibri" w:hAnsi="Calibri"/>
              <w:noProof/>
            </w:rPr>
            <w:t>2</w:t>
          </w:r>
          <w:r w:rsidRPr="00B46772">
            <w:rPr>
              <w:rStyle w:val="Sidetal"/>
              <w:rFonts w:ascii="Calibri" w:hAnsi="Calibri"/>
            </w:rPr>
            <w:fldChar w:fldCharType="end"/>
          </w:r>
          <w:bookmarkEnd w:id="2"/>
        </w:p>
      </w:tc>
    </w:tr>
    <w:tr w:rsidR="008B0A4A" w:rsidRPr="00B46772" w14:paraId="4C4E7F90" w14:textId="77777777">
      <w:trPr>
        <w:cantSplit/>
        <w:trHeight w:val="360"/>
      </w:trPr>
      <w:tc>
        <w:tcPr>
          <w:tcW w:w="782" w:type="dxa"/>
          <w:tcBorders>
            <w:top w:val="single" w:sz="6" w:space="0" w:color="auto"/>
            <w:bottom w:val="single" w:sz="6" w:space="0" w:color="auto"/>
          </w:tcBorders>
        </w:tcPr>
        <w:p w14:paraId="47F28A57" w14:textId="77777777" w:rsidR="008B0A4A" w:rsidRPr="00AA5995" w:rsidRDefault="008B0A4A">
          <w:pPr>
            <w:pStyle w:val="Sidehoved"/>
            <w:spacing w:before="80"/>
            <w:rPr>
              <w:rFonts w:ascii="Calibri" w:hAnsi="Calibri"/>
              <w:b/>
            </w:rPr>
          </w:pPr>
          <w:r w:rsidRPr="00AA5995">
            <w:rPr>
              <w:rFonts w:ascii="Calibri" w:hAnsi="Calibri"/>
              <w:b/>
              <w:sz w:val="16"/>
            </w:rPr>
            <w:t>Sted:</w:t>
          </w:r>
        </w:p>
      </w:tc>
      <w:tc>
        <w:tcPr>
          <w:tcW w:w="5810" w:type="dxa"/>
          <w:tcBorders>
            <w:top w:val="single" w:sz="6" w:space="0" w:color="auto"/>
            <w:bottom w:val="single" w:sz="6" w:space="0" w:color="auto"/>
            <w:right w:val="single" w:sz="6" w:space="0" w:color="auto"/>
          </w:tcBorders>
        </w:tcPr>
        <w:p w14:paraId="3EB21973" w14:textId="77777777" w:rsidR="008B0A4A" w:rsidRPr="00AA5995" w:rsidRDefault="001060F4" w:rsidP="00BE4B03">
          <w:pPr>
            <w:pStyle w:val="Sidehoved"/>
            <w:spacing w:before="80"/>
            <w:rPr>
              <w:rFonts w:ascii="Calibri" w:hAnsi="Calibri"/>
              <w:b/>
            </w:rPr>
          </w:pPr>
          <w:r>
            <w:rPr>
              <w:rFonts w:ascii="Calibri" w:hAnsi="Calibri"/>
              <w:b/>
            </w:rPr>
            <w:t>RAS Huset</w:t>
          </w:r>
        </w:p>
      </w:tc>
      <w:tc>
        <w:tcPr>
          <w:tcW w:w="589" w:type="dxa"/>
          <w:tcBorders>
            <w:top w:val="single" w:sz="6" w:space="0" w:color="auto"/>
            <w:left w:val="nil"/>
            <w:bottom w:val="single" w:sz="6" w:space="0" w:color="auto"/>
          </w:tcBorders>
        </w:tcPr>
        <w:p w14:paraId="5187358E" w14:textId="77777777" w:rsidR="008B0A4A" w:rsidRPr="00B46772" w:rsidRDefault="008B0A4A">
          <w:pPr>
            <w:pStyle w:val="Sidehoved"/>
            <w:spacing w:before="80"/>
            <w:rPr>
              <w:rFonts w:ascii="Calibri" w:hAnsi="Calibri"/>
            </w:rPr>
          </w:pPr>
          <w:r w:rsidRPr="00B46772">
            <w:rPr>
              <w:rFonts w:ascii="Calibri" w:hAnsi="Calibri"/>
              <w:sz w:val="16"/>
            </w:rPr>
            <w:t>Dato:</w:t>
          </w:r>
        </w:p>
      </w:tc>
      <w:tc>
        <w:tcPr>
          <w:tcW w:w="1477" w:type="dxa"/>
          <w:tcBorders>
            <w:top w:val="single" w:sz="6" w:space="0" w:color="auto"/>
            <w:bottom w:val="single" w:sz="6" w:space="0" w:color="auto"/>
            <w:right w:val="single" w:sz="6" w:space="0" w:color="auto"/>
          </w:tcBorders>
        </w:tcPr>
        <w:p w14:paraId="4B1E6E30" w14:textId="07EF6B10" w:rsidR="008B0A4A" w:rsidRPr="00B46772" w:rsidRDefault="000A7FB2" w:rsidP="001060F4">
          <w:pPr>
            <w:pStyle w:val="Sidehoved"/>
            <w:spacing w:before="80"/>
            <w:rPr>
              <w:rFonts w:ascii="Calibri" w:hAnsi="Calibri"/>
            </w:rPr>
          </w:pPr>
          <w:r>
            <w:rPr>
              <w:rFonts w:ascii="Calibri" w:hAnsi="Calibri"/>
            </w:rPr>
            <w:t>07</w:t>
          </w:r>
          <w:r w:rsidR="001060F4">
            <w:rPr>
              <w:rFonts w:ascii="Calibri" w:hAnsi="Calibri"/>
            </w:rPr>
            <w:t>.0</w:t>
          </w:r>
          <w:r>
            <w:rPr>
              <w:rFonts w:ascii="Calibri" w:hAnsi="Calibri"/>
            </w:rPr>
            <w:t>9</w:t>
          </w:r>
          <w:r w:rsidR="001060F4">
            <w:rPr>
              <w:rFonts w:ascii="Calibri" w:hAnsi="Calibri"/>
            </w:rPr>
            <w:t>.</w:t>
          </w:r>
          <w:r w:rsidR="00F31C36">
            <w:rPr>
              <w:rFonts w:ascii="Calibri" w:hAnsi="Calibri"/>
            </w:rPr>
            <w:t>20</w:t>
          </w:r>
          <w:r>
            <w:rPr>
              <w:rFonts w:ascii="Calibri" w:hAnsi="Calibri"/>
            </w:rPr>
            <w:t>20</w:t>
          </w:r>
        </w:p>
      </w:tc>
      <w:tc>
        <w:tcPr>
          <w:tcW w:w="627" w:type="dxa"/>
          <w:tcBorders>
            <w:top w:val="single" w:sz="6" w:space="0" w:color="auto"/>
            <w:left w:val="nil"/>
            <w:bottom w:val="single" w:sz="6" w:space="0" w:color="auto"/>
          </w:tcBorders>
        </w:tcPr>
        <w:p w14:paraId="69760CF7" w14:textId="77777777" w:rsidR="008B0A4A" w:rsidRPr="00B46772" w:rsidRDefault="008B0A4A">
          <w:pPr>
            <w:pStyle w:val="Sidehoved"/>
            <w:spacing w:before="80"/>
            <w:rPr>
              <w:rFonts w:ascii="Calibri" w:hAnsi="Calibri"/>
            </w:rPr>
          </w:pPr>
          <w:r w:rsidRPr="00B46772">
            <w:rPr>
              <w:rFonts w:ascii="Calibri" w:hAnsi="Calibri"/>
              <w:sz w:val="16"/>
            </w:rPr>
            <w:t>Kl</w:t>
          </w:r>
          <w:r w:rsidR="00314B00">
            <w:rPr>
              <w:rFonts w:ascii="Calibri" w:hAnsi="Calibri"/>
              <w:sz w:val="16"/>
            </w:rPr>
            <w:t>.:</w:t>
          </w:r>
        </w:p>
      </w:tc>
      <w:tc>
        <w:tcPr>
          <w:tcW w:w="851" w:type="dxa"/>
          <w:tcBorders>
            <w:top w:val="single" w:sz="6" w:space="0" w:color="auto"/>
            <w:bottom w:val="single" w:sz="6" w:space="0" w:color="auto"/>
          </w:tcBorders>
        </w:tcPr>
        <w:p w14:paraId="70DC3E4A" w14:textId="7C53D95F" w:rsidR="008B0A4A" w:rsidRPr="00B46772" w:rsidRDefault="008B0A4A" w:rsidP="00526400">
          <w:pPr>
            <w:pStyle w:val="Sidehoved"/>
            <w:tabs>
              <w:tab w:val="left" w:pos="354"/>
            </w:tabs>
            <w:spacing w:before="80"/>
            <w:rPr>
              <w:rFonts w:ascii="Calibri" w:hAnsi="Calibri"/>
            </w:rPr>
          </w:pPr>
          <w:bookmarkStart w:id="3" w:name="Kl"/>
          <w:r>
            <w:rPr>
              <w:rFonts w:ascii="Calibri" w:hAnsi="Calibri"/>
            </w:rPr>
            <w:t>1</w:t>
          </w:r>
          <w:r w:rsidR="001060F4">
            <w:rPr>
              <w:rFonts w:ascii="Calibri" w:hAnsi="Calibri"/>
            </w:rPr>
            <w:t>9</w:t>
          </w:r>
          <w:r w:rsidR="000A7FB2">
            <w:rPr>
              <w:rFonts w:ascii="Calibri" w:hAnsi="Calibri"/>
            </w:rPr>
            <w:t>3</w:t>
          </w:r>
          <w:r w:rsidR="00F31C36">
            <w:rPr>
              <w:rFonts w:ascii="Calibri" w:hAnsi="Calibri"/>
            </w:rPr>
            <w:t>0</w:t>
          </w:r>
          <w:bookmarkEnd w:id="3"/>
        </w:p>
      </w:tc>
    </w:tr>
  </w:tbl>
  <w:p w14:paraId="7A8099B1" w14:textId="77777777" w:rsidR="008B0A4A" w:rsidRPr="00B46772" w:rsidRDefault="008B0A4A">
    <w:pPr>
      <w:pStyle w:val="Sidehoved"/>
      <w:spacing w:line="140" w:lineRule="exact"/>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A7310"/>
    <w:multiLevelType w:val="hybridMultilevel"/>
    <w:tmpl w:val="9274EF1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1DE62C5"/>
    <w:multiLevelType w:val="hybridMultilevel"/>
    <w:tmpl w:val="DA76635E"/>
    <w:lvl w:ilvl="0" w:tplc="0D62E0FC">
      <w:start w:val="4"/>
      <w:numFmt w:val="bullet"/>
      <w:lvlText w:val="-"/>
      <w:lvlJc w:val="left"/>
      <w:pPr>
        <w:ind w:left="1440" w:hanging="360"/>
      </w:pPr>
      <w:rPr>
        <w:rFonts w:ascii="Calibri" w:eastAsia="Times New Roman" w:hAnsi="Calibri" w:cs="Times New Roman"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09A35B32"/>
    <w:multiLevelType w:val="hybridMultilevel"/>
    <w:tmpl w:val="CA4439C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0DD011EE"/>
    <w:multiLevelType w:val="hybridMultilevel"/>
    <w:tmpl w:val="0E2C26D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0F4A48D6"/>
    <w:multiLevelType w:val="hybridMultilevel"/>
    <w:tmpl w:val="4EBE3042"/>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0BE0733"/>
    <w:multiLevelType w:val="hybridMultilevel"/>
    <w:tmpl w:val="A9245F8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2394E57"/>
    <w:multiLevelType w:val="hybridMultilevel"/>
    <w:tmpl w:val="6C56BE4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 w15:restartNumberingAfterBreak="0">
    <w:nsid w:val="1660239E"/>
    <w:multiLevelType w:val="hybridMultilevel"/>
    <w:tmpl w:val="84B8144E"/>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6736940"/>
    <w:multiLevelType w:val="hybridMultilevel"/>
    <w:tmpl w:val="CABC144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EDC284E"/>
    <w:multiLevelType w:val="hybridMultilevel"/>
    <w:tmpl w:val="7234BA7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0807E3E"/>
    <w:multiLevelType w:val="hybridMultilevel"/>
    <w:tmpl w:val="B77CADD0"/>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8E45EC8"/>
    <w:multiLevelType w:val="hybridMultilevel"/>
    <w:tmpl w:val="99BC49C4"/>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9C366E5"/>
    <w:multiLevelType w:val="singleLevel"/>
    <w:tmpl w:val="8156376A"/>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2E967B47"/>
    <w:multiLevelType w:val="singleLevel"/>
    <w:tmpl w:val="8156376A"/>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2EE9522D"/>
    <w:multiLevelType w:val="hybridMultilevel"/>
    <w:tmpl w:val="2B1886A2"/>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2F41148D"/>
    <w:multiLevelType w:val="hybridMultilevel"/>
    <w:tmpl w:val="D938E3E4"/>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79626F5"/>
    <w:multiLevelType w:val="hybridMultilevel"/>
    <w:tmpl w:val="511C077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8E454AC"/>
    <w:multiLevelType w:val="hybridMultilevel"/>
    <w:tmpl w:val="076281B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38E970BE"/>
    <w:multiLevelType w:val="singleLevel"/>
    <w:tmpl w:val="0406000F"/>
    <w:lvl w:ilvl="0">
      <w:start w:val="1"/>
      <w:numFmt w:val="decimal"/>
      <w:lvlText w:val="%1."/>
      <w:lvlJc w:val="left"/>
      <w:pPr>
        <w:tabs>
          <w:tab w:val="num" w:pos="360"/>
        </w:tabs>
        <w:ind w:left="360" w:hanging="360"/>
      </w:pPr>
    </w:lvl>
  </w:abstractNum>
  <w:abstractNum w:abstractNumId="19" w15:restartNumberingAfterBreak="0">
    <w:nsid w:val="3B32287E"/>
    <w:multiLevelType w:val="hybridMultilevel"/>
    <w:tmpl w:val="3FD434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1E950D2"/>
    <w:multiLevelType w:val="hybridMultilevel"/>
    <w:tmpl w:val="FF04CB46"/>
    <w:lvl w:ilvl="0" w:tplc="0406000F">
      <w:start w:val="1"/>
      <w:numFmt w:val="decimal"/>
      <w:lvlText w:val="%1."/>
      <w:lvlJc w:val="left"/>
      <w:pPr>
        <w:tabs>
          <w:tab w:val="num" w:pos="720"/>
        </w:tabs>
        <w:ind w:left="720" w:hanging="360"/>
      </w:pPr>
      <w:rPr>
        <w:rFonts w:hint="default"/>
      </w:r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1" w15:restartNumberingAfterBreak="0">
    <w:nsid w:val="430D0E07"/>
    <w:multiLevelType w:val="hybridMultilevel"/>
    <w:tmpl w:val="3CE23A68"/>
    <w:lvl w:ilvl="0" w:tplc="8056D79C">
      <w:start w:val="1"/>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60025CD"/>
    <w:multiLevelType w:val="hybridMultilevel"/>
    <w:tmpl w:val="C66225B6"/>
    <w:lvl w:ilvl="0" w:tplc="F24E3796">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3" w15:restartNumberingAfterBreak="0">
    <w:nsid w:val="48FC3847"/>
    <w:multiLevelType w:val="hybridMultilevel"/>
    <w:tmpl w:val="F146B5F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49DE10C5"/>
    <w:multiLevelType w:val="hybridMultilevel"/>
    <w:tmpl w:val="23F0224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153B6C"/>
    <w:multiLevelType w:val="hybridMultilevel"/>
    <w:tmpl w:val="162E6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1B0DA4"/>
    <w:multiLevelType w:val="hybridMultilevel"/>
    <w:tmpl w:val="F3661D8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7" w15:restartNumberingAfterBreak="0">
    <w:nsid w:val="4DF7481F"/>
    <w:multiLevelType w:val="hybridMultilevel"/>
    <w:tmpl w:val="FFDEB5E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8" w15:restartNumberingAfterBreak="0">
    <w:nsid w:val="50BB6B5A"/>
    <w:multiLevelType w:val="hybridMultilevel"/>
    <w:tmpl w:val="F6CC8A5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50F17096"/>
    <w:multiLevelType w:val="hybridMultilevel"/>
    <w:tmpl w:val="DBD4D72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534716F7"/>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47D18E1"/>
    <w:multiLevelType w:val="hybridMultilevel"/>
    <w:tmpl w:val="C28E3E5A"/>
    <w:lvl w:ilvl="0" w:tplc="3432AB80">
      <w:start w:val="24"/>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57436AE3"/>
    <w:multiLevelType w:val="hybridMultilevel"/>
    <w:tmpl w:val="04AEE1C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59FC527D"/>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A040AC5"/>
    <w:multiLevelType w:val="hybridMultilevel"/>
    <w:tmpl w:val="C4101790"/>
    <w:lvl w:ilvl="0" w:tplc="0406000F">
      <w:start w:val="1"/>
      <w:numFmt w:val="decimal"/>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B10DD5"/>
    <w:multiLevelType w:val="hybridMultilevel"/>
    <w:tmpl w:val="EC92397A"/>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6B9E63E9"/>
    <w:multiLevelType w:val="hybridMultilevel"/>
    <w:tmpl w:val="EDB6EDE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6BAA2063"/>
    <w:multiLevelType w:val="hybridMultilevel"/>
    <w:tmpl w:val="C6A40E4E"/>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6C036AEB"/>
    <w:multiLevelType w:val="hybridMultilevel"/>
    <w:tmpl w:val="7DAA735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6FA14965"/>
    <w:multiLevelType w:val="hybridMultilevel"/>
    <w:tmpl w:val="C324ADF0"/>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0BC3B54"/>
    <w:multiLevelType w:val="hybridMultilevel"/>
    <w:tmpl w:val="5FD4DFA8"/>
    <w:lvl w:ilvl="0" w:tplc="E2AEC356">
      <w:start w:val="20"/>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71481CA4"/>
    <w:multiLevelType w:val="hybridMultilevel"/>
    <w:tmpl w:val="CCB8393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433E05"/>
    <w:multiLevelType w:val="hybridMultilevel"/>
    <w:tmpl w:val="EBF6D076"/>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15:restartNumberingAfterBreak="0">
    <w:nsid w:val="7C4526E3"/>
    <w:multiLevelType w:val="hybridMultilevel"/>
    <w:tmpl w:val="1084DBAA"/>
    <w:lvl w:ilvl="0" w:tplc="0406000F">
      <w:start w:val="1"/>
      <w:numFmt w:val="decimal"/>
      <w:lvlText w:val="%1."/>
      <w:lvlJc w:val="left"/>
      <w:pPr>
        <w:ind w:left="720" w:hanging="360"/>
      </w:pPr>
      <w:rPr>
        <w:rFonts w:hint="default"/>
      </w:rPr>
    </w:lvl>
    <w:lvl w:ilvl="1" w:tplc="A728590E">
      <w:start w:val="1"/>
      <w:numFmt w:val="lowerLetter"/>
      <w:lvlText w:val="%2."/>
      <w:lvlJc w:val="left"/>
      <w:pPr>
        <w:ind w:left="1440" w:hanging="360"/>
      </w:pPr>
      <w:rPr>
        <w:b/>
        <w:i w:val="0"/>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3"/>
  </w:num>
  <w:num w:numId="2">
    <w:abstractNumId w:val="30"/>
  </w:num>
  <w:num w:numId="3">
    <w:abstractNumId w:val="18"/>
  </w:num>
  <w:num w:numId="4">
    <w:abstractNumId w:val="12"/>
  </w:num>
  <w:num w:numId="5">
    <w:abstractNumId w:val="13"/>
  </w:num>
  <w:num w:numId="6">
    <w:abstractNumId w:val="20"/>
  </w:num>
  <w:num w:numId="7">
    <w:abstractNumId w:val="41"/>
  </w:num>
  <w:num w:numId="8">
    <w:abstractNumId w:val="24"/>
  </w:num>
  <w:num w:numId="9">
    <w:abstractNumId w:val="34"/>
  </w:num>
  <w:num w:numId="10">
    <w:abstractNumId w:val="1"/>
  </w:num>
  <w:num w:numId="11">
    <w:abstractNumId w:val="43"/>
  </w:num>
  <w:num w:numId="12">
    <w:abstractNumId w:val="31"/>
  </w:num>
  <w:num w:numId="13">
    <w:abstractNumId w:val="25"/>
  </w:num>
  <w:num w:numId="14">
    <w:abstractNumId w:val="38"/>
  </w:num>
  <w:num w:numId="15">
    <w:abstractNumId w:val="22"/>
  </w:num>
  <w:num w:numId="16">
    <w:abstractNumId w:val="8"/>
  </w:num>
  <w:num w:numId="17">
    <w:abstractNumId w:val="16"/>
  </w:num>
  <w:num w:numId="18">
    <w:abstractNumId w:val="23"/>
  </w:num>
  <w:num w:numId="19">
    <w:abstractNumId w:val="28"/>
  </w:num>
  <w:num w:numId="20">
    <w:abstractNumId w:val="42"/>
  </w:num>
  <w:num w:numId="21">
    <w:abstractNumId w:val="36"/>
  </w:num>
  <w:num w:numId="22">
    <w:abstractNumId w:val="7"/>
  </w:num>
  <w:num w:numId="23">
    <w:abstractNumId w:val="0"/>
  </w:num>
  <w:num w:numId="24">
    <w:abstractNumId w:val="14"/>
  </w:num>
  <w:num w:numId="25">
    <w:abstractNumId w:val="15"/>
  </w:num>
  <w:num w:numId="26">
    <w:abstractNumId w:val="5"/>
  </w:num>
  <w:num w:numId="27">
    <w:abstractNumId w:val="11"/>
  </w:num>
  <w:num w:numId="28">
    <w:abstractNumId w:val="21"/>
  </w:num>
  <w:num w:numId="29">
    <w:abstractNumId w:val="9"/>
  </w:num>
  <w:num w:numId="30">
    <w:abstractNumId w:val="39"/>
  </w:num>
  <w:num w:numId="31">
    <w:abstractNumId w:val="32"/>
  </w:num>
  <w:num w:numId="32">
    <w:abstractNumId w:val="4"/>
  </w:num>
  <w:num w:numId="33">
    <w:abstractNumId w:val="37"/>
  </w:num>
  <w:num w:numId="34">
    <w:abstractNumId w:val="10"/>
  </w:num>
  <w:num w:numId="35">
    <w:abstractNumId w:val="40"/>
  </w:num>
  <w:num w:numId="36">
    <w:abstractNumId w:val="17"/>
  </w:num>
  <w:num w:numId="37">
    <w:abstractNumId w:val="35"/>
  </w:num>
  <w:num w:numId="38">
    <w:abstractNumId w:val="27"/>
  </w:num>
  <w:num w:numId="39">
    <w:abstractNumId w:val="6"/>
  </w:num>
  <w:num w:numId="40">
    <w:abstractNumId w:val="2"/>
  </w:num>
  <w:num w:numId="41">
    <w:abstractNumId w:val="3"/>
  </w:num>
  <w:num w:numId="42">
    <w:abstractNumId w:val="19"/>
  </w:num>
  <w:num w:numId="43">
    <w:abstractNumId w:val="26"/>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9E4"/>
    <w:rsid w:val="00000458"/>
    <w:rsid w:val="00001216"/>
    <w:rsid w:val="0000314A"/>
    <w:rsid w:val="00003257"/>
    <w:rsid w:val="00003AA2"/>
    <w:rsid w:val="00006EBA"/>
    <w:rsid w:val="00007774"/>
    <w:rsid w:val="00007D3B"/>
    <w:rsid w:val="000106B1"/>
    <w:rsid w:val="00011E15"/>
    <w:rsid w:val="00012136"/>
    <w:rsid w:val="00014464"/>
    <w:rsid w:val="00014952"/>
    <w:rsid w:val="00017F42"/>
    <w:rsid w:val="000202BB"/>
    <w:rsid w:val="0002039E"/>
    <w:rsid w:val="00021754"/>
    <w:rsid w:val="00021908"/>
    <w:rsid w:val="00024B1F"/>
    <w:rsid w:val="000300AD"/>
    <w:rsid w:val="000302F4"/>
    <w:rsid w:val="0003126F"/>
    <w:rsid w:val="00032824"/>
    <w:rsid w:val="0003327E"/>
    <w:rsid w:val="000332C0"/>
    <w:rsid w:val="00034760"/>
    <w:rsid w:val="00034C6F"/>
    <w:rsid w:val="00037623"/>
    <w:rsid w:val="0004100B"/>
    <w:rsid w:val="00041107"/>
    <w:rsid w:val="000416E5"/>
    <w:rsid w:val="00045A92"/>
    <w:rsid w:val="00047D8D"/>
    <w:rsid w:val="0005024D"/>
    <w:rsid w:val="0005034E"/>
    <w:rsid w:val="0005251F"/>
    <w:rsid w:val="00054965"/>
    <w:rsid w:val="00054F79"/>
    <w:rsid w:val="000559A7"/>
    <w:rsid w:val="00056EBF"/>
    <w:rsid w:val="000607BF"/>
    <w:rsid w:val="00061311"/>
    <w:rsid w:val="000617F8"/>
    <w:rsid w:val="00061C07"/>
    <w:rsid w:val="00064624"/>
    <w:rsid w:val="0006470E"/>
    <w:rsid w:val="000648FD"/>
    <w:rsid w:val="0007097C"/>
    <w:rsid w:val="00071D05"/>
    <w:rsid w:val="000750E1"/>
    <w:rsid w:val="000758BE"/>
    <w:rsid w:val="00077584"/>
    <w:rsid w:val="000804B5"/>
    <w:rsid w:val="00080815"/>
    <w:rsid w:val="00080E65"/>
    <w:rsid w:val="00081301"/>
    <w:rsid w:val="00086FE2"/>
    <w:rsid w:val="0009094B"/>
    <w:rsid w:val="00090F67"/>
    <w:rsid w:val="0009211C"/>
    <w:rsid w:val="000921DB"/>
    <w:rsid w:val="000923CE"/>
    <w:rsid w:val="000944F1"/>
    <w:rsid w:val="00095357"/>
    <w:rsid w:val="000A0A0E"/>
    <w:rsid w:val="000A0D4F"/>
    <w:rsid w:val="000A4C86"/>
    <w:rsid w:val="000A7FB2"/>
    <w:rsid w:val="000B094D"/>
    <w:rsid w:val="000B2750"/>
    <w:rsid w:val="000B43A0"/>
    <w:rsid w:val="000B57D8"/>
    <w:rsid w:val="000B5F81"/>
    <w:rsid w:val="000B7C13"/>
    <w:rsid w:val="000C122C"/>
    <w:rsid w:val="000C1F6F"/>
    <w:rsid w:val="000C2D52"/>
    <w:rsid w:val="000C50DA"/>
    <w:rsid w:val="000C51CA"/>
    <w:rsid w:val="000C6179"/>
    <w:rsid w:val="000C6820"/>
    <w:rsid w:val="000C7C9B"/>
    <w:rsid w:val="000D6BA8"/>
    <w:rsid w:val="000D72FC"/>
    <w:rsid w:val="000D7915"/>
    <w:rsid w:val="000E16E9"/>
    <w:rsid w:val="000E1CAC"/>
    <w:rsid w:val="000E4B5D"/>
    <w:rsid w:val="000E70AD"/>
    <w:rsid w:val="000E7609"/>
    <w:rsid w:val="000F03AC"/>
    <w:rsid w:val="000F0CEE"/>
    <w:rsid w:val="000F0D90"/>
    <w:rsid w:val="000F20F5"/>
    <w:rsid w:val="000F2B6B"/>
    <w:rsid w:val="000F3286"/>
    <w:rsid w:val="000F651F"/>
    <w:rsid w:val="0010042C"/>
    <w:rsid w:val="00102059"/>
    <w:rsid w:val="001030EB"/>
    <w:rsid w:val="0010438B"/>
    <w:rsid w:val="001052F8"/>
    <w:rsid w:val="001060F4"/>
    <w:rsid w:val="00106A7F"/>
    <w:rsid w:val="00107317"/>
    <w:rsid w:val="00110280"/>
    <w:rsid w:val="00111A15"/>
    <w:rsid w:val="00114526"/>
    <w:rsid w:val="00116220"/>
    <w:rsid w:val="001168DC"/>
    <w:rsid w:val="00116B4A"/>
    <w:rsid w:val="001232C7"/>
    <w:rsid w:val="00123975"/>
    <w:rsid w:val="00123CDE"/>
    <w:rsid w:val="00124B90"/>
    <w:rsid w:val="00124D93"/>
    <w:rsid w:val="00130ECA"/>
    <w:rsid w:val="00131F2E"/>
    <w:rsid w:val="001320BA"/>
    <w:rsid w:val="00134657"/>
    <w:rsid w:val="00136ED1"/>
    <w:rsid w:val="00141898"/>
    <w:rsid w:val="001429CF"/>
    <w:rsid w:val="0014358B"/>
    <w:rsid w:val="001438DE"/>
    <w:rsid w:val="00146E99"/>
    <w:rsid w:val="001479CF"/>
    <w:rsid w:val="00151C7E"/>
    <w:rsid w:val="00151FD8"/>
    <w:rsid w:val="00151FF1"/>
    <w:rsid w:val="00152723"/>
    <w:rsid w:val="00154562"/>
    <w:rsid w:val="001565E9"/>
    <w:rsid w:val="001566AE"/>
    <w:rsid w:val="00156771"/>
    <w:rsid w:val="001570B9"/>
    <w:rsid w:val="0016035C"/>
    <w:rsid w:val="001620AD"/>
    <w:rsid w:val="001629E0"/>
    <w:rsid w:val="00162BF5"/>
    <w:rsid w:val="00163F36"/>
    <w:rsid w:val="00165765"/>
    <w:rsid w:val="00167F6D"/>
    <w:rsid w:val="00170009"/>
    <w:rsid w:val="001700FB"/>
    <w:rsid w:val="00170112"/>
    <w:rsid w:val="00170B27"/>
    <w:rsid w:val="00171C10"/>
    <w:rsid w:val="00172B17"/>
    <w:rsid w:val="00173D93"/>
    <w:rsid w:val="00174466"/>
    <w:rsid w:val="00177C41"/>
    <w:rsid w:val="0018101C"/>
    <w:rsid w:val="00181070"/>
    <w:rsid w:val="001820F7"/>
    <w:rsid w:val="0018308D"/>
    <w:rsid w:val="0018412C"/>
    <w:rsid w:val="001853DF"/>
    <w:rsid w:val="00193514"/>
    <w:rsid w:val="00194EA7"/>
    <w:rsid w:val="001979F9"/>
    <w:rsid w:val="001A0267"/>
    <w:rsid w:val="001A094B"/>
    <w:rsid w:val="001A136E"/>
    <w:rsid w:val="001A3258"/>
    <w:rsid w:val="001A332D"/>
    <w:rsid w:val="001A4772"/>
    <w:rsid w:val="001A4D97"/>
    <w:rsid w:val="001A5623"/>
    <w:rsid w:val="001A5658"/>
    <w:rsid w:val="001B031D"/>
    <w:rsid w:val="001B18E9"/>
    <w:rsid w:val="001B20B9"/>
    <w:rsid w:val="001B42F0"/>
    <w:rsid w:val="001B58CF"/>
    <w:rsid w:val="001C02BE"/>
    <w:rsid w:val="001C2D1C"/>
    <w:rsid w:val="001C5334"/>
    <w:rsid w:val="001C5C8F"/>
    <w:rsid w:val="001C6464"/>
    <w:rsid w:val="001D02E2"/>
    <w:rsid w:val="001D46BA"/>
    <w:rsid w:val="001D4894"/>
    <w:rsid w:val="001D729C"/>
    <w:rsid w:val="001D74FB"/>
    <w:rsid w:val="001D78E2"/>
    <w:rsid w:val="001E2D56"/>
    <w:rsid w:val="001E2D5E"/>
    <w:rsid w:val="001E58C8"/>
    <w:rsid w:val="001E73DA"/>
    <w:rsid w:val="001F043D"/>
    <w:rsid w:val="001F385B"/>
    <w:rsid w:val="001F3AD5"/>
    <w:rsid w:val="001F49CE"/>
    <w:rsid w:val="001F58A7"/>
    <w:rsid w:val="001F5E11"/>
    <w:rsid w:val="001F7D8D"/>
    <w:rsid w:val="002000B9"/>
    <w:rsid w:val="00201A3C"/>
    <w:rsid w:val="00201AB1"/>
    <w:rsid w:val="00202002"/>
    <w:rsid w:val="0020424E"/>
    <w:rsid w:val="00206279"/>
    <w:rsid w:val="00206767"/>
    <w:rsid w:val="00206E31"/>
    <w:rsid w:val="00206FDE"/>
    <w:rsid w:val="00207381"/>
    <w:rsid w:val="0020749F"/>
    <w:rsid w:val="00213551"/>
    <w:rsid w:val="00215AC2"/>
    <w:rsid w:val="002225F5"/>
    <w:rsid w:val="00224F1C"/>
    <w:rsid w:val="00225045"/>
    <w:rsid w:val="00227293"/>
    <w:rsid w:val="002321DD"/>
    <w:rsid w:val="002412CB"/>
    <w:rsid w:val="00241CA6"/>
    <w:rsid w:val="00243511"/>
    <w:rsid w:val="0024393C"/>
    <w:rsid w:val="002447F2"/>
    <w:rsid w:val="00247DB5"/>
    <w:rsid w:val="002508CC"/>
    <w:rsid w:val="00255A9B"/>
    <w:rsid w:val="00260B89"/>
    <w:rsid w:val="00262BE5"/>
    <w:rsid w:val="002638B7"/>
    <w:rsid w:val="00263A8D"/>
    <w:rsid w:val="00265A04"/>
    <w:rsid w:val="002674AE"/>
    <w:rsid w:val="00270A27"/>
    <w:rsid w:val="002723C7"/>
    <w:rsid w:val="00274E60"/>
    <w:rsid w:val="00275DF1"/>
    <w:rsid w:val="00276B52"/>
    <w:rsid w:val="00277091"/>
    <w:rsid w:val="00277430"/>
    <w:rsid w:val="002808F8"/>
    <w:rsid w:val="00280CC9"/>
    <w:rsid w:val="00281AF7"/>
    <w:rsid w:val="00286139"/>
    <w:rsid w:val="00287B30"/>
    <w:rsid w:val="00287BFA"/>
    <w:rsid w:val="00287C57"/>
    <w:rsid w:val="00290247"/>
    <w:rsid w:val="00290423"/>
    <w:rsid w:val="002929F6"/>
    <w:rsid w:val="00292C2E"/>
    <w:rsid w:val="0029308F"/>
    <w:rsid w:val="00293D7B"/>
    <w:rsid w:val="002948D0"/>
    <w:rsid w:val="002A123A"/>
    <w:rsid w:val="002A1896"/>
    <w:rsid w:val="002A50C7"/>
    <w:rsid w:val="002A61DC"/>
    <w:rsid w:val="002A66FA"/>
    <w:rsid w:val="002B2285"/>
    <w:rsid w:val="002B2982"/>
    <w:rsid w:val="002B298E"/>
    <w:rsid w:val="002B3133"/>
    <w:rsid w:val="002B4804"/>
    <w:rsid w:val="002B53F4"/>
    <w:rsid w:val="002B5B3F"/>
    <w:rsid w:val="002B5FBE"/>
    <w:rsid w:val="002B6F08"/>
    <w:rsid w:val="002B739F"/>
    <w:rsid w:val="002B7CAA"/>
    <w:rsid w:val="002C1352"/>
    <w:rsid w:val="002C181B"/>
    <w:rsid w:val="002C214B"/>
    <w:rsid w:val="002C3FE9"/>
    <w:rsid w:val="002D2436"/>
    <w:rsid w:val="002D33CF"/>
    <w:rsid w:val="002D343B"/>
    <w:rsid w:val="002D3578"/>
    <w:rsid w:val="002D3A6F"/>
    <w:rsid w:val="002D3E49"/>
    <w:rsid w:val="002D4D37"/>
    <w:rsid w:val="002D59FC"/>
    <w:rsid w:val="002D7CBC"/>
    <w:rsid w:val="002E1F06"/>
    <w:rsid w:val="002E47D2"/>
    <w:rsid w:val="002E7261"/>
    <w:rsid w:val="002E7661"/>
    <w:rsid w:val="002F0306"/>
    <w:rsid w:val="002F1B5F"/>
    <w:rsid w:val="002F2F7F"/>
    <w:rsid w:val="002F4E95"/>
    <w:rsid w:val="002F51AA"/>
    <w:rsid w:val="002F5489"/>
    <w:rsid w:val="002F56F8"/>
    <w:rsid w:val="002F5D72"/>
    <w:rsid w:val="002F6B26"/>
    <w:rsid w:val="002F7B96"/>
    <w:rsid w:val="002F7BA1"/>
    <w:rsid w:val="002F7E02"/>
    <w:rsid w:val="003010DA"/>
    <w:rsid w:val="00303EB7"/>
    <w:rsid w:val="00303EF1"/>
    <w:rsid w:val="00304553"/>
    <w:rsid w:val="003056D7"/>
    <w:rsid w:val="003063B4"/>
    <w:rsid w:val="003103EC"/>
    <w:rsid w:val="00310A29"/>
    <w:rsid w:val="00311027"/>
    <w:rsid w:val="00311207"/>
    <w:rsid w:val="00312437"/>
    <w:rsid w:val="00312C24"/>
    <w:rsid w:val="003142ED"/>
    <w:rsid w:val="00314610"/>
    <w:rsid w:val="00314964"/>
    <w:rsid w:val="00314B00"/>
    <w:rsid w:val="00315185"/>
    <w:rsid w:val="00316D30"/>
    <w:rsid w:val="0032034A"/>
    <w:rsid w:val="00320441"/>
    <w:rsid w:val="00321276"/>
    <w:rsid w:val="0032130C"/>
    <w:rsid w:val="00321C64"/>
    <w:rsid w:val="003234CB"/>
    <w:rsid w:val="00323A94"/>
    <w:rsid w:val="0032462D"/>
    <w:rsid w:val="003247A5"/>
    <w:rsid w:val="003318B7"/>
    <w:rsid w:val="00333533"/>
    <w:rsid w:val="0033377E"/>
    <w:rsid w:val="00333A73"/>
    <w:rsid w:val="00336565"/>
    <w:rsid w:val="00342657"/>
    <w:rsid w:val="0034333F"/>
    <w:rsid w:val="00344995"/>
    <w:rsid w:val="00346A0D"/>
    <w:rsid w:val="00346B51"/>
    <w:rsid w:val="00346FA8"/>
    <w:rsid w:val="00347B4B"/>
    <w:rsid w:val="00351035"/>
    <w:rsid w:val="003515DE"/>
    <w:rsid w:val="003534B2"/>
    <w:rsid w:val="00353EA0"/>
    <w:rsid w:val="00356DD0"/>
    <w:rsid w:val="00357649"/>
    <w:rsid w:val="00362A5E"/>
    <w:rsid w:val="00365526"/>
    <w:rsid w:val="00365ED5"/>
    <w:rsid w:val="00373D5F"/>
    <w:rsid w:val="0037551C"/>
    <w:rsid w:val="00376E5A"/>
    <w:rsid w:val="00380D2D"/>
    <w:rsid w:val="00383954"/>
    <w:rsid w:val="00383B37"/>
    <w:rsid w:val="00385EA9"/>
    <w:rsid w:val="00386034"/>
    <w:rsid w:val="00386085"/>
    <w:rsid w:val="00387499"/>
    <w:rsid w:val="0039351D"/>
    <w:rsid w:val="00394B93"/>
    <w:rsid w:val="00395BFA"/>
    <w:rsid w:val="0039658A"/>
    <w:rsid w:val="003A00BB"/>
    <w:rsid w:val="003A08A6"/>
    <w:rsid w:val="003A0BF7"/>
    <w:rsid w:val="003A0D64"/>
    <w:rsid w:val="003A28D6"/>
    <w:rsid w:val="003A4815"/>
    <w:rsid w:val="003A76DD"/>
    <w:rsid w:val="003B199C"/>
    <w:rsid w:val="003B303B"/>
    <w:rsid w:val="003B34D7"/>
    <w:rsid w:val="003B4D03"/>
    <w:rsid w:val="003B4F0B"/>
    <w:rsid w:val="003B575E"/>
    <w:rsid w:val="003C05E1"/>
    <w:rsid w:val="003C20E6"/>
    <w:rsid w:val="003C3000"/>
    <w:rsid w:val="003C5CD9"/>
    <w:rsid w:val="003D340E"/>
    <w:rsid w:val="003D4C40"/>
    <w:rsid w:val="003E0387"/>
    <w:rsid w:val="003E25BF"/>
    <w:rsid w:val="003E2747"/>
    <w:rsid w:val="003E280B"/>
    <w:rsid w:val="003E3219"/>
    <w:rsid w:val="003E45EE"/>
    <w:rsid w:val="003E5AED"/>
    <w:rsid w:val="003E6298"/>
    <w:rsid w:val="003E6C52"/>
    <w:rsid w:val="003F2449"/>
    <w:rsid w:val="003F7337"/>
    <w:rsid w:val="0040226C"/>
    <w:rsid w:val="00402980"/>
    <w:rsid w:val="004055F6"/>
    <w:rsid w:val="00406D09"/>
    <w:rsid w:val="00407D05"/>
    <w:rsid w:val="00410A02"/>
    <w:rsid w:val="004145A7"/>
    <w:rsid w:val="004146D7"/>
    <w:rsid w:val="004165CB"/>
    <w:rsid w:val="0041715F"/>
    <w:rsid w:val="00417D20"/>
    <w:rsid w:val="0042113B"/>
    <w:rsid w:val="0042391E"/>
    <w:rsid w:val="00425BF8"/>
    <w:rsid w:val="00426C01"/>
    <w:rsid w:val="00426CE4"/>
    <w:rsid w:val="004270EC"/>
    <w:rsid w:val="004306D2"/>
    <w:rsid w:val="00432A09"/>
    <w:rsid w:val="004342C3"/>
    <w:rsid w:val="00435D20"/>
    <w:rsid w:val="0043777C"/>
    <w:rsid w:val="0044292A"/>
    <w:rsid w:val="00444692"/>
    <w:rsid w:val="00445CF9"/>
    <w:rsid w:val="00446613"/>
    <w:rsid w:val="00446BB3"/>
    <w:rsid w:val="00446E42"/>
    <w:rsid w:val="00447E1A"/>
    <w:rsid w:val="004504ED"/>
    <w:rsid w:val="00450A80"/>
    <w:rsid w:val="00451487"/>
    <w:rsid w:val="00451B52"/>
    <w:rsid w:val="00452D51"/>
    <w:rsid w:val="004541E0"/>
    <w:rsid w:val="00455436"/>
    <w:rsid w:val="00455D47"/>
    <w:rsid w:val="0045642A"/>
    <w:rsid w:val="00462CE1"/>
    <w:rsid w:val="00464337"/>
    <w:rsid w:val="0046452C"/>
    <w:rsid w:val="00465282"/>
    <w:rsid w:val="004656F1"/>
    <w:rsid w:val="004705A0"/>
    <w:rsid w:val="00472CE8"/>
    <w:rsid w:val="00472D2E"/>
    <w:rsid w:val="0048706A"/>
    <w:rsid w:val="00487DCC"/>
    <w:rsid w:val="004919F1"/>
    <w:rsid w:val="004923DD"/>
    <w:rsid w:val="00492CD0"/>
    <w:rsid w:val="00493F51"/>
    <w:rsid w:val="00494569"/>
    <w:rsid w:val="0049731F"/>
    <w:rsid w:val="004A3252"/>
    <w:rsid w:val="004A57FA"/>
    <w:rsid w:val="004A5E38"/>
    <w:rsid w:val="004A69A5"/>
    <w:rsid w:val="004B0420"/>
    <w:rsid w:val="004B0F70"/>
    <w:rsid w:val="004B2AFB"/>
    <w:rsid w:val="004B457A"/>
    <w:rsid w:val="004B4C45"/>
    <w:rsid w:val="004B539A"/>
    <w:rsid w:val="004B6193"/>
    <w:rsid w:val="004C05E0"/>
    <w:rsid w:val="004C0B42"/>
    <w:rsid w:val="004C0C97"/>
    <w:rsid w:val="004C5A76"/>
    <w:rsid w:val="004C7F01"/>
    <w:rsid w:val="004D0F33"/>
    <w:rsid w:val="004D0FD8"/>
    <w:rsid w:val="004D25B5"/>
    <w:rsid w:val="004D5FE0"/>
    <w:rsid w:val="004E054C"/>
    <w:rsid w:val="004E08B9"/>
    <w:rsid w:val="004E0C9C"/>
    <w:rsid w:val="004E3203"/>
    <w:rsid w:val="004E411D"/>
    <w:rsid w:val="004E61C8"/>
    <w:rsid w:val="004E6A9F"/>
    <w:rsid w:val="004E7649"/>
    <w:rsid w:val="004F0EEC"/>
    <w:rsid w:val="004F1225"/>
    <w:rsid w:val="004F136F"/>
    <w:rsid w:val="004F28BE"/>
    <w:rsid w:val="004F45E7"/>
    <w:rsid w:val="004F509F"/>
    <w:rsid w:val="004F5A1B"/>
    <w:rsid w:val="004F61AB"/>
    <w:rsid w:val="004F660F"/>
    <w:rsid w:val="004F6DC4"/>
    <w:rsid w:val="004F7492"/>
    <w:rsid w:val="005010E5"/>
    <w:rsid w:val="00503681"/>
    <w:rsid w:val="00503830"/>
    <w:rsid w:val="005057AA"/>
    <w:rsid w:val="005057B0"/>
    <w:rsid w:val="0050739A"/>
    <w:rsid w:val="0050748C"/>
    <w:rsid w:val="005116E3"/>
    <w:rsid w:val="00515A73"/>
    <w:rsid w:val="00517BDF"/>
    <w:rsid w:val="00520517"/>
    <w:rsid w:val="00520E47"/>
    <w:rsid w:val="00520EE4"/>
    <w:rsid w:val="005211C5"/>
    <w:rsid w:val="005214B7"/>
    <w:rsid w:val="00521DC4"/>
    <w:rsid w:val="005232BC"/>
    <w:rsid w:val="0052345C"/>
    <w:rsid w:val="005262EE"/>
    <w:rsid w:val="00526400"/>
    <w:rsid w:val="00530656"/>
    <w:rsid w:val="00531F3A"/>
    <w:rsid w:val="00532054"/>
    <w:rsid w:val="00534B4E"/>
    <w:rsid w:val="00536721"/>
    <w:rsid w:val="00536E45"/>
    <w:rsid w:val="00542201"/>
    <w:rsid w:val="00544A84"/>
    <w:rsid w:val="00544F9E"/>
    <w:rsid w:val="00545062"/>
    <w:rsid w:val="005476EE"/>
    <w:rsid w:val="00547B35"/>
    <w:rsid w:val="005534CB"/>
    <w:rsid w:val="0055483A"/>
    <w:rsid w:val="00554942"/>
    <w:rsid w:val="00554CBF"/>
    <w:rsid w:val="00555D29"/>
    <w:rsid w:val="00556A6B"/>
    <w:rsid w:val="00556EFE"/>
    <w:rsid w:val="00560A2A"/>
    <w:rsid w:val="00560A9C"/>
    <w:rsid w:val="00561BFA"/>
    <w:rsid w:val="005627B5"/>
    <w:rsid w:val="005669B3"/>
    <w:rsid w:val="005678D9"/>
    <w:rsid w:val="00567ADF"/>
    <w:rsid w:val="00572F39"/>
    <w:rsid w:val="0057302F"/>
    <w:rsid w:val="0057348D"/>
    <w:rsid w:val="00573E22"/>
    <w:rsid w:val="00574AF4"/>
    <w:rsid w:val="00574D75"/>
    <w:rsid w:val="00575E71"/>
    <w:rsid w:val="00576316"/>
    <w:rsid w:val="00577147"/>
    <w:rsid w:val="005771D9"/>
    <w:rsid w:val="005824C1"/>
    <w:rsid w:val="0058361F"/>
    <w:rsid w:val="005837B9"/>
    <w:rsid w:val="005852C8"/>
    <w:rsid w:val="005866DC"/>
    <w:rsid w:val="00586B22"/>
    <w:rsid w:val="005871A2"/>
    <w:rsid w:val="005922FF"/>
    <w:rsid w:val="005926FC"/>
    <w:rsid w:val="005933A3"/>
    <w:rsid w:val="00595269"/>
    <w:rsid w:val="00597339"/>
    <w:rsid w:val="005A091F"/>
    <w:rsid w:val="005A109A"/>
    <w:rsid w:val="005A13A6"/>
    <w:rsid w:val="005A1490"/>
    <w:rsid w:val="005A29C9"/>
    <w:rsid w:val="005A4E02"/>
    <w:rsid w:val="005A65C5"/>
    <w:rsid w:val="005A7BE3"/>
    <w:rsid w:val="005B0546"/>
    <w:rsid w:val="005B54B1"/>
    <w:rsid w:val="005B6246"/>
    <w:rsid w:val="005B6E2F"/>
    <w:rsid w:val="005C2249"/>
    <w:rsid w:val="005C45E1"/>
    <w:rsid w:val="005C684E"/>
    <w:rsid w:val="005C6C40"/>
    <w:rsid w:val="005C7AEB"/>
    <w:rsid w:val="005D325D"/>
    <w:rsid w:val="005D36E2"/>
    <w:rsid w:val="005D3BFA"/>
    <w:rsid w:val="005D729B"/>
    <w:rsid w:val="005D782B"/>
    <w:rsid w:val="005E122C"/>
    <w:rsid w:val="005E1480"/>
    <w:rsid w:val="005E3AF3"/>
    <w:rsid w:val="005E4E44"/>
    <w:rsid w:val="005E5D80"/>
    <w:rsid w:val="005E7BCD"/>
    <w:rsid w:val="005F27D8"/>
    <w:rsid w:val="005F357A"/>
    <w:rsid w:val="005F6387"/>
    <w:rsid w:val="005F7A64"/>
    <w:rsid w:val="00600871"/>
    <w:rsid w:val="00601B07"/>
    <w:rsid w:val="006040C7"/>
    <w:rsid w:val="00604E3D"/>
    <w:rsid w:val="006052E7"/>
    <w:rsid w:val="006065B2"/>
    <w:rsid w:val="00606B1F"/>
    <w:rsid w:val="006108F3"/>
    <w:rsid w:val="00610C92"/>
    <w:rsid w:val="00613529"/>
    <w:rsid w:val="0061584E"/>
    <w:rsid w:val="00615F3F"/>
    <w:rsid w:val="00617099"/>
    <w:rsid w:val="0061779C"/>
    <w:rsid w:val="00620050"/>
    <w:rsid w:val="006204A1"/>
    <w:rsid w:val="00621463"/>
    <w:rsid w:val="00622363"/>
    <w:rsid w:val="00622B02"/>
    <w:rsid w:val="006231D7"/>
    <w:rsid w:val="0062753D"/>
    <w:rsid w:val="0062759E"/>
    <w:rsid w:val="00630197"/>
    <w:rsid w:val="00630EDB"/>
    <w:rsid w:val="006313B9"/>
    <w:rsid w:val="00633C7C"/>
    <w:rsid w:val="0063740C"/>
    <w:rsid w:val="00640456"/>
    <w:rsid w:val="006406AE"/>
    <w:rsid w:val="006423CC"/>
    <w:rsid w:val="00645286"/>
    <w:rsid w:val="00646DD9"/>
    <w:rsid w:val="00646F61"/>
    <w:rsid w:val="006473E0"/>
    <w:rsid w:val="00650831"/>
    <w:rsid w:val="00652FF5"/>
    <w:rsid w:val="00653371"/>
    <w:rsid w:val="00653CF0"/>
    <w:rsid w:val="00653EAE"/>
    <w:rsid w:val="006561C1"/>
    <w:rsid w:val="0065765A"/>
    <w:rsid w:val="0066143D"/>
    <w:rsid w:val="00663FDC"/>
    <w:rsid w:val="00665166"/>
    <w:rsid w:val="00665829"/>
    <w:rsid w:val="006664E7"/>
    <w:rsid w:val="0066663C"/>
    <w:rsid w:val="00666A7D"/>
    <w:rsid w:val="00667031"/>
    <w:rsid w:val="0067023F"/>
    <w:rsid w:val="006702B8"/>
    <w:rsid w:val="00671771"/>
    <w:rsid w:val="00672867"/>
    <w:rsid w:val="00672F01"/>
    <w:rsid w:val="00680E67"/>
    <w:rsid w:val="0068157A"/>
    <w:rsid w:val="00682B70"/>
    <w:rsid w:val="00683563"/>
    <w:rsid w:val="00683D98"/>
    <w:rsid w:val="00684008"/>
    <w:rsid w:val="006863B2"/>
    <w:rsid w:val="00687DC5"/>
    <w:rsid w:val="0069084D"/>
    <w:rsid w:val="006927FE"/>
    <w:rsid w:val="0069400F"/>
    <w:rsid w:val="0069693B"/>
    <w:rsid w:val="006A04AA"/>
    <w:rsid w:val="006A4430"/>
    <w:rsid w:val="006A4CA4"/>
    <w:rsid w:val="006A76E8"/>
    <w:rsid w:val="006B06C5"/>
    <w:rsid w:val="006B0E99"/>
    <w:rsid w:val="006B1D5A"/>
    <w:rsid w:val="006B2695"/>
    <w:rsid w:val="006B32BD"/>
    <w:rsid w:val="006B35EB"/>
    <w:rsid w:val="006B59E2"/>
    <w:rsid w:val="006B5A12"/>
    <w:rsid w:val="006B6C61"/>
    <w:rsid w:val="006B750B"/>
    <w:rsid w:val="006C0B82"/>
    <w:rsid w:val="006C1A0D"/>
    <w:rsid w:val="006C2340"/>
    <w:rsid w:val="006C353E"/>
    <w:rsid w:val="006C52E2"/>
    <w:rsid w:val="006D2C03"/>
    <w:rsid w:val="006D4AB3"/>
    <w:rsid w:val="006D7721"/>
    <w:rsid w:val="006E0213"/>
    <w:rsid w:val="006E050F"/>
    <w:rsid w:val="006E1BA1"/>
    <w:rsid w:val="006E1D2D"/>
    <w:rsid w:val="006E1F03"/>
    <w:rsid w:val="006E4E52"/>
    <w:rsid w:val="006F0460"/>
    <w:rsid w:val="006F0E4D"/>
    <w:rsid w:val="006F2352"/>
    <w:rsid w:val="006F4DBE"/>
    <w:rsid w:val="006F6D9B"/>
    <w:rsid w:val="006F7C5F"/>
    <w:rsid w:val="007009A5"/>
    <w:rsid w:val="0070228A"/>
    <w:rsid w:val="00705629"/>
    <w:rsid w:val="00705978"/>
    <w:rsid w:val="00705DEE"/>
    <w:rsid w:val="00706D88"/>
    <w:rsid w:val="00711148"/>
    <w:rsid w:val="00713223"/>
    <w:rsid w:val="00713FE8"/>
    <w:rsid w:val="0071555C"/>
    <w:rsid w:val="007203D9"/>
    <w:rsid w:val="0072127D"/>
    <w:rsid w:val="007213E8"/>
    <w:rsid w:val="0072265F"/>
    <w:rsid w:val="00724941"/>
    <w:rsid w:val="00724DA6"/>
    <w:rsid w:val="00725054"/>
    <w:rsid w:val="00725806"/>
    <w:rsid w:val="007269C0"/>
    <w:rsid w:val="00726DE6"/>
    <w:rsid w:val="00727801"/>
    <w:rsid w:val="00730C31"/>
    <w:rsid w:val="00731286"/>
    <w:rsid w:val="007319E6"/>
    <w:rsid w:val="00731B81"/>
    <w:rsid w:val="007326C9"/>
    <w:rsid w:val="00732B57"/>
    <w:rsid w:val="0073394D"/>
    <w:rsid w:val="007355E6"/>
    <w:rsid w:val="007356F5"/>
    <w:rsid w:val="00740C1F"/>
    <w:rsid w:val="00740F4D"/>
    <w:rsid w:val="00742711"/>
    <w:rsid w:val="0074307B"/>
    <w:rsid w:val="00744D9B"/>
    <w:rsid w:val="00744F34"/>
    <w:rsid w:val="007458F3"/>
    <w:rsid w:val="00752769"/>
    <w:rsid w:val="00756429"/>
    <w:rsid w:val="0076043A"/>
    <w:rsid w:val="00760454"/>
    <w:rsid w:val="00760AA4"/>
    <w:rsid w:val="00760ABD"/>
    <w:rsid w:val="0076135D"/>
    <w:rsid w:val="00761DDF"/>
    <w:rsid w:val="00763419"/>
    <w:rsid w:val="00764387"/>
    <w:rsid w:val="007668B8"/>
    <w:rsid w:val="007711A1"/>
    <w:rsid w:val="007724CB"/>
    <w:rsid w:val="007746AB"/>
    <w:rsid w:val="0077488B"/>
    <w:rsid w:val="00777B88"/>
    <w:rsid w:val="00777FF7"/>
    <w:rsid w:val="00781172"/>
    <w:rsid w:val="00781D11"/>
    <w:rsid w:val="007820CB"/>
    <w:rsid w:val="007831A0"/>
    <w:rsid w:val="00783574"/>
    <w:rsid w:val="0078373A"/>
    <w:rsid w:val="00783A52"/>
    <w:rsid w:val="00783AAC"/>
    <w:rsid w:val="00785EB3"/>
    <w:rsid w:val="00786579"/>
    <w:rsid w:val="007868E2"/>
    <w:rsid w:val="00787268"/>
    <w:rsid w:val="00787760"/>
    <w:rsid w:val="007915A2"/>
    <w:rsid w:val="00791E36"/>
    <w:rsid w:val="007964D3"/>
    <w:rsid w:val="00796EF2"/>
    <w:rsid w:val="007971CD"/>
    <w:rsid w:val="007A120D"/>
    <w:rsid w:val="007A3D6D"/>
    <w:rsid w:val="007A3F3A"/>
    <w:rsid w:val="007A4271"/>
    <w:rsid w:val="007A49E7"/>
    <w:rsid w:val="007A683B"/>
    <w:rsid w:val="007A6EFA"/>
    <w:rsid w:val="007A7666"/>
    <w:rsid w:val="007B1902"/>
    <w:rsid w:val="007B4E02"/>
    <w:rsid w:val="007B552D"/>
    <w:rsid w:val="007B650F"/>
    <w:rsid w:val="007B7560"/>
    <w:rsid w:val="007C1AA8"/>
    <w:rsid w:val="007C3237"/>
    <w:rsid w:val="007C50BA"/>
    <w:rsid w:val="007C7412"/>
    <w:rsid w:val="007D3E96"/>
    <w:rsid w:val="007D3F38"/>
    <w:rsid w:val="007D572D"/>
    <w:rsid w:val="007D6CC9"/>
    <w:rsid w:val="007D7908"/>
    <w:rsid w:val="007E21AB"/>
    <w:rsid w:val="007E40AA"/>
    <w:rsid w:val="007E4D23"/>
    <w:rsid w:val="007E4E89"/>
    <w:rsid w:val="007E684D"/>
    <w:rsid w:val="007F0597"/>
    <w:rsid w:val="007F0C80"/>
    <w:rsid w:val="007F34DA"/>
    <w:rsid w:val="007F595B"/>
    <w:rsid w:val="007F686C"/>
    <w:rsid w:val="007F706C"/>
    <w:rsid w:val="007F7A3F"/>
    <w:rsid w:val="007F7D84"/>
    <w:rsid w:val="00800624"/>
    <w:rsid w:val="00802748"/>
    <w:rsid w:val="00803832"/>
    <w:rsid w:val="00803AC4"/>
    <w:rsid w:val="00803C77"/>
    <w:rsid w:val="0080412A"/>
    <w:rsid w:val="00804CBC"/>
    <w:rsid w:val="008075A0"/>
    <w:rsid w:val="0080762F"/>
    <w:rsid w:val="008101E2"/>
    <w:rsid w:val="00811CBF"/>
    <w:rsid w:val="00811E57"/>
    <w:rsid w:val="00813A9F"/>
    <w:rsid w:val="008158A3"/>
    <w:rsid w:val="00815D31"/>
    <w:rsid w:val="00817624"/>
    <w:rsid w:val="0082048E"/>
    <w:rsid w:val="00822C80"/>
    <w:rsid w:val="00826C50"/>
    <w:rsid w:val="00826D7F"/>
    <w:rsid w:val="00830BDB"/>
    <w:rsid w:val="008319E6"/>
    <w:rsid w:val="00834734"/>
    <w:rsid w:val="0083597A"/>
    <w:rsid w:val="0083598F"/>
    <w:rsid w:val="00840A16"/>
    <w:rsid w:val="0084168F"/>
    <w:rsid w:val="00842B9B"/>
    <w:rsid w:val="008445DE"/>
    <w:rsid w:val="00844FD9"/>
    <w:rsid w:val="00845ECB"/>
    <w:rsid w:val="008478E1"/>
    <w:rsid w:val="00850CA7"/>
    <w:rsid w:val="008511AB"/>
    <w:rsid w:val="008549E4"/>
    <w:rsid w:val="00855C2E"/>
    <w:rsid w:val="0085770A"/>
    <w:rsid w:val="008617C7"/>
    <w:rsid w:val="00861F53"/>
    <w:rsid w:val="00862B89"/>
    <w:rsid w:val="008661B0"/>
    <w:rsid w:val="008671EA"/>
    <w:rsid w:val="008713DF"/>
    <w:rsid w:val="008734DB"/>
    <w:rsid w:val="0087579D"/>
    <w:rsid w:val="0087661A"/>
    <w:rsid w:val="0088067F"/>
    <w:rsid w:val="00882BEB"/>
    <w:rsid w:val="00883BE4"/>
    <w:rsid w:val="00885866"/>
    <w:rsid w:val="008903C2"/>
    <w:rsid w:val="00893912"/>
    <w:rsid w:val="00893E6B"/>
    <w:rsid w:val="008955AC"/>
    <w:rsid w:val="00895BBA"/>
    <w:rsid w:val="00896039"/>
    <w:rsid w:val="00896927"/>
    <w:rsid w:val="008A03A7"/>
    <w:rsid w:val="008A1F68"/>
    <w:rsid w:val="008A3F20"/>
    <w:rsid w:val="008A61E2"/>
    <w:rsid w:val="008A6691"/>
    <w:rsid w:val="008A67E4"/>
    <w:rsid w:val="008A6C80"/>
    <w:rsid w:val="008B02F0"/>
    <w:rsid w:val="008B0A4A"/>
    <w:rsid w:val="008B160B"/>
    <w:rsid w:val="008B3668"/>
    <w:rsid w:val="008B600D"/>
    <w:rsid w:val="008B64D9"/>
    <w:rsid w:val="008B6832"/>
    <w:rsid w:val="008B7479"/>
    <w:rsid w:val="008C1410"/>
    <w:rsid w:val="008C1CA0"/>
    <w:rsid w:val="008C1EE8"/>
    <w:rsid w:val="008C21DB"/>
    <w:rsid w:val="008C23FE"/>
    <w:rsid w:val="008C3F67"/>
    <w:rsid w:val="008C649F"/>
    <w:rsid w:val="008C7AAE"/>
    <w:rsid w:val="008D0ED0"/>
    <w:rsid w:val="008D249E"/>
    <w:rsid w:val="008D5838"/>
    <w:rsid w:val="008D6A69"/>
    <w:rsid w:val="008E0ABB"/>
    <w:rsid w:val="008E3585"/>
    <w:rsid w:val="008E392A"/>
    <w:rsid w:val="008E53AA"/>
    <w:rsid w:val="008E6813"/>
    <w:rsid w:val="008E6D55"/>
    <w:rsid w:val="008E7374"/>
    <w:rsid w:val="008F0028"/>
    <w:rsid w:val="008F08F5"/>
    <w:rsid w:val="008F27E9"/>
    <w:rsid w:val="008F2E52"/>
    <w:rsid w:val="008F4F3B"/>
    <w:rsid w:val="008F69B0"/>
    <w:rsid w:val="0090111C"/>
    <w:rsid w:val="00901703"/>
    <w:rsid w:val="00901C2B"/>
    <w:rsid w:val="00901D2A"/>
    <w:rsid w:val="009027F5"/>
    <w:rsid w:val="009031E1"/>
    <w:rsid w:val="0090353A"/>
    <w:rsid w:val="00910621"/>
    <w:rsid w:val="00911A2E"/>
    <w:rsid w:val="00914E76"/>
    <w:rsid w:val="0091557B"/>
    <w:rsid w:val="00916014"/>
    <w:rsid w:val="0091776D"/>
    <w:rsid w:val="0092026A"/>
    <w:rsid w:val="0092033D"/>
    <w:rsid w:val="00924BD0"/>
    <w:rsid w:val="00927434"/>
    <w:rsid w:val="0093161B"/>
    <w:rsid w:val="009346AE"/>
    <w:rsid w:val="009348B3"/>
    <w:rsid w:val="00935591"/>
    <w:rsid w:val="00935617"/>
    <w:rsid w:val="00936B88"/>
    <w:rsid w:val="00942439"/>
    <w:rsid w:val="00942822"/>
    <w:rsid w:val="0094521B"/>
    <w:rsid w:val="0094542C"/>
    <w:rsid w:val="0094582F"/>
    <w:rsid w:val="009465A6"/>
    <w:rsid w:val="00947788"/>
    <w:rsid w:val="009518DB"/>
    <w:rsid w:val="00954F0E"/>
    <w:rsid w:val="0095611E"/>
    <w:rsid w:val="00956BE3"/>
    <w:rsid w:val="009572E2"/>
    <w:rsid w:val="00957BD1"/>
    <w:rsid w:val="00961879"/>
    <w:rsid w:val="009622A0"/>
    <w:rsid w:val="00962ADA"/>
    <w:rsid w:val="0096431A"/>
    <w:rsid w:val="00964AFC"/>
    <w:rsid w:val="00965093"/>
    <w:rsid w:val="00970389"/>
    <w:rsid w:val="009713F5"/>
    <w:rsid w:val="009715C7"/>
    <w:rsid w:val="009716F9"/>
    <w:rsid w:val="0097396F"/>
    <w:rsid w:val="00973B8E"/>
    <w:rsid w:val="0097483A"/>
    <w:rsid w:val="009772E9"/>
    <w:rsid w:val="00977E6D"/>
    <w:rsid w:val="00981D71"/>
    <w:rsid w:val="00982FF0"/>
    <w:rsid w:val="00983098"/>
    <w:rsid w:val="0098404A"/>
    <w:rsid w:val="009867C3"/>
    <w:rsid w:val="00990363"/>
    <w:rsid w:val="00990CB3"/>
    <w:rsid w:val="00991DAD"/>
    <w:rsid w:val="009942B7"/>
    <w:rsid w:val="009949EC"/>
    <w:rsid w:val="009A3410"/>
    <w:rsid w:val="009A3C36"/>
    <w:rsid w:val="009A3C81"/>
    <w:rsid w:val="009A4DD7"/>
    <w:rsid w:val="009A4ED8"/>
    <w:rsid w:val="009A765F"/>
    <w:rsid w:val="009B0218"/>
    <w:rsid w:val="009B0623"/>
    <w:rsid w:val="009B4D4E"/>
    <w:rsid w:val="009B7B91"/>
    <w:rsid w:val="009C2777"/>
    <w:rsid w:val="009C301A"/>
    <w:rsid w:val="009C5C8B"/>
    <w:rsid w:val="009C7842"/>
    <w:rsid w:val="009C798C"/>
    <w:rsid w:val="009D0E10"/>
    <w:rsid w:val="009D180D"/>
    <w:rsid w:val="009D3CBD"/>
    <w:rsid w:val="009D61CB"/>
    <w:rsid w:val="009D74D3"/>
    <w:rsid w:val="009E01D2"/>
    <w:rsid w:val="009E0707"/>
    <w:rsid w:val="009E16DF"/>
    <w:rsid w:val="009E27F2"/>
    <w:rsid w:val="009E4944"/>
    <w:rsid w:val="009E528E"/>
    <w:rsid w:val="009E73BC"/>
    <w:rsid w:val="009E7744"/>
    <w:rsid w:val="009F01CC"/>
    <w:rsid w:val="009F5115"/>
    <w:rsid w:val="009F634A"/>
    <w:rsid w:val="00A011C8"/>
    <w:rsid w:val="00A012ED"/>
    <w:rsid w:val="00A021D1"/>
    <w:rsid w:val="00A02660"/>
    <w:rsid w:val="00A02D76"/>
    <w:rsid w:val="00A035E4"/>
    <w:rsid w:val="00A04F71"/>
    <w:rsid w:val="00A07083"/>
    <w:rsid w:val="00A07AA5"/>
    <w:rsid w:val="00A113D8"/>
    <w:rsid w:val="00A1157B"/>
    <w:rsid w:val="00A11643"/>
    <w:rsid w:val="00A12FEC"/>
    <w:rsid w:val="00A157C7"/>
    <w:rsid w:val="00A16FFF"/>
    <w:rsid w:val="00A20618"/>
    <w:rsid w:val="00A23E4A"/>
    <w:rsid w:val="00A23F88"/>
    <w:rsid w:val="00A24DBE"/>
    <w:rsid w:val="00A2537D"/>
    <w:rsid w:val="00A301D6"/>
    <w:rsid w:val="00A3152D"/>
    <w:rsid w:val="00A31835"/>
    <w:rsid w:val="00A34141"/>
    <w:rsid w:val="00A3489A"/>
    <w:rsid w:val="00A35AAB"/>
    <w:rsid w:val="00A35CE2"/>
    <w:rsid w:val="00A36299"/>
    <w:rsid w:val="00A3639B"/>
    <w:rsid w:val="00A36670"/>
    <w:rsid w:val="00A3754D"/>
    <w:rsid w:val="00A37C61"/>
    <w:rsid w:val="00A4321B"/>
    <w:rsid w:val="00A442CF"/>
    <w:rsid w:val="00A47F4A"/>
    <w:rsid w:val="00A5048B"/>
    <w:rsid w:val="00A52466"/>
    <w:rsid w:val="00A52D7D"/>
    <w:rsid w:val="00A53003"/>
    <w:rsid w:val="00A543B4"/>
    <w:rsid w:val="00A56540"/>
    <w:rsid w:val="00A56543"/>
    <w:rsid w:val="00A56A10"/>
    <w:rsid w:val="00A604AB"/>
    <w:rsid w:val="00A63CA6"/>
    <w:rsid w:val="00A64DC3"/>
    <w:rsid w:val="00A66EBF"/>
    <w:rsid w:val="00A6710A"/>
    <w:rsid w:val="00A70FEE"/>
    <w:rsid w:val="00A7104E"/>
    <w:rsid w:val="00A71FF9"/>
    <w:rsid w:val="00A72A38"/>
    <w:rsid w:val="00A746DA"/>
    <w:rsid w:val="00A74877"/>
    <w:rsid w:val="00A74BEF"/>
    <w:rsid w:val="00A802D6"/>
    <w:rsid w:val="00A827DB"/>
    <w:rsid w:val="00A82951"/>
    <w:rsid w:val="00A83723"/>
    <w:rsid w:val="00A863C6"/>
    <w:rsid w:val="00A908E2"/>
    <w:rsid w:val="00A9178C"/>
    <w:rsid w:val="00A931A0"/>
    <w:rsid w:val="00A9406D"/>
    <w:rsid w:val="00A946BF"/>
    <w:rsid w:val="00A9594E"/>
    <w:rsid w:val="00A96B94"/>
    <w:rsid w:val="00AA2907"/>
    <w:rsid w:val="00AA41AC"/>
    <w:rsid w:val="00AA5995"/>
    <w:rsid w:val="00AA6014"/>
    <w:rsid w:val="00AB00AB"/>
    <w:rsid w:val="00AB0FB6"/>
    <w:rsid w:val="00AB2727"/>
    <w:rsid w:val="00AB29F4"/>
    <w:rsid w:val="00AB2ED9"/>
    <w:rsid w:val="00AB5D1E"/>
    <w:rsid w:val="00AB6432"/>
    <w:rsid w:val="00AC0DD0"/>
    <w:rsid w:val="00AC10A2"/>
    <w:rsid w:val="00AC1D1D"/>
    <w:rsid w:val="00AC27F2"/>
    <w:rsid w:val="00AD028A"/>
    <w:rsid w:val="00AD0305"/>
    <w:rsid w:val="00AD201E"/>
    <w:rsid w:val="00AD379F"/>
    <w:rsid w:val="00AD3D15"/>
    <w:rsid w:val="00AD443A"/>
    <w:rsid w:val="00AD650C"/>
    <w:rsid w:val="00AE1565"/>
    <w:rsid w:val="00AE3DA8"/>
    <w:rsid w:val="00AE3EC2"/>
    <w:rsid w:val="00AE4A17"/>
    <w:rsid w:val="00AE4B2C"/>
    <w:rsid w:val="00AE55FF"/>
    <w:rsid w:val="00AE67EE"/>
    <w:rsid w:val="00AE7225"/>
    <w:rsid w:val="00AF0C95"/>
    <w:rsid w:val="00AF5732"/>
    <w:rsid w:val="00AF652A"/>
    <w:rsid w:val="00AF6886"/>
    <w:rsid w:val="00AF6AFF"/>
    <w:rsid w:val="00B00BD1"/>
    <w:rsid w:val="00B039CD"/>
    <w:rsid w:val="00B04F1A"/>
    <w:rsid w:val="00B04FD1"/>
    <w:rsid w:val="00B123CC"/>
    <w:rsid w:val="00B15FC0"/>
    <w:rsid w:val="00B16620"/>
    <w:rsid w:val="00B16E72"/>
    <w:rsid w:val="00B1763D"/>
    <w:rsid w:val="00B2087C"/>
    <w:rsid w:val="00B24557"/>
    <w:rsid w:val="00B260B5"/>
    <w:rsid w:val="00B30FBE"/>
    <w:rsid w:val="00B31C42"/>
    <w:rsid w:val="00B32648"/>
    <w:rsid w:val="00B33502"/>
    <w:rsid w:val="00B339A5"/>
    <w:rsid w:val="00B33D17"/>
    <w:rsid w:val="00B3442B"/>
    <w:rsid w:val="00B34D6F"/>
    <w:rsid w:val="00B356F0"/>
    <w:rsid w:val="00B358E9"/>
    <w:rsid w:val="00B36503"/>
    <w:rsid w:val="00B369DB"/>
    <w:rsid w:val="00B37CEC"/>
    <w:rsid w:val="00B41CD9"/>
    <w:rsid w:val="00B41DA9"/>
    <w:rsid w:val="00B42648"/>
    <w:rsid w:val="00B43329"/>
    <w:rsid w:val="00B44BD3"/>
    <w:rsid w:val="00B46772"/>
    <w:rsid w:val="00B54C1A"/>
    <w:rsid w:val="00B5559E"/>
    <w:rsid w:val="00B603D2"/>
    <w:rsid w:val="00B6205A"/>
    <w:rsid w:val="00B703B5"/>
    <w:rsid w:val="00B70AE3"/>
    <w:rsid w:val="00B71551"/>
    <w:rsid w:val="00B71B1F"/>
    <w:rsid w:val="00B71E69"/>
    <w:rsid w:val="00B73448"/>
    <w:rsid w:val="00B74AF9"/>
    <w:rsid w:val="00B76AE1"/>
    <w:rsid w:val="00B80E4C"/>
    <w:rsid w:val="00B821CE"/>
    <w:rsid w:val="00B82596"/>
    <w:rsid w:val="00B82D25"/>
    <w:rsid w:val="00B83EBE"/>
    <w:rsid w:val="00B84BBB"/>
    <w:rsid w:val="00B86C0C"/>
    <w:rsid w:val="00B86F62"/>
    <w:rsid w:val="00B91710"/>
    <w:rsid w:val="00B91E11"/>
    <w:rsid w:val="00B974A4"/>
    <w:rsid w:val="00B97B7D"/>
    <w:rsid w:val="00BA10D9"/>
    <w:rsid w:val="00BA21A1"/>
    <w:rsid w:val="00BA28DD"/>
    <w:rsid w:val="00BA420A"/>
    <w:rsid w:val="00BA4FCC"/>
    <w:rsid w:val="00BA5080"/>
    <w:rsid w:val="00BA520B"/>
    <w:rsid w:val="00BA5BF9"/>
    <w:rsid w:val="00BA7595"/>
    <w:rsid w:val="00BA7696"/>
    <w:rsid w:val="00BB395A"/>
    <w:rsid w:val="00BB3D35"/>
    <w:rsid w:val="00BB5BC7"/>
    <w:rsid w:val="00BB65A7"/>
    <w:rsid w:val="00BB6983"/>
    <w:rsid w:val="00BB6BDC"/>
    <w:rsid w:val="00BB7507"/>
    <w:rsid w:val="00BC38AE"/>
    <w:rsid w:val="00BC747C"/>
    <w:rsid w:val="00BC79C0"/>
    <w:rsid w:val="00BD0DDD"/>
    <w:rsid w:val="00BD3B02"/>
    <w:rsid w:val="00BD4FD8"/>
    <w:rsid w:val="00BD604C"/>
    <w:rsid w:val="00BE0DA2"/>
    <w:rsid w:val="00BE0FB4"/>
    <w:rsid w:val="00BE169B"/>
    <w:rsid w:val="00BE1D26"/>
    <w:rsid w:val="00BE47D1"/>
    <w:rsid w:val="00BE4B03"/>
    <w:rsid w:val="00BE6B50"/>
    <w:rsid w:val="00BF0265"/>
    <w:rsid w:val="00BF0C8A"/>
    <w:rsid w:val="00BF499F"/>
    <w:rsid w:val="00BF58A0"/>
    <w:rsid w:val="00C0070B"/>
    <w:rsid w:val="00C00A03"/>
    <w:rsid w:val="00C02217"/>
    <w:rsid w:val="00C031DD"/>
    <w:rsid w:val="00C05CEB"/>
    <w:rsid w:val="00C05D61"/>
    <w:rsid w:val="00C11BC5"/>
    <w:rsid w:val="00C13C03"/>
    <w:rsid w:val="00C1405C"/>
    <w:rsid w:val="00C14607"/>
    <w:rsid w:val="00C154AD"/>
    <w:rsid w:val="00C15AC1"/>
    <w:rsid w:val="00C16B8C"/>
    <w:rsid w:val="00C16D8E"/>
    <w:rsid w:val="00C17C88"/>
    <w:rsid w:val="00C201C9"/>
    <w:rsid w:val="00C20202"/>
    <w:rsid w:val="00C20AC7"/>
    <w:rsid w:val="00C21E16"/>
    <w:rsid w:val="00C2633E"/>
    <w:rsid w:val="00C31550"/>
    <w:rsid w:val="00C316B5"/>
    <w:rsid w:val="00C34368"/>
    <w:rsid w:val="00C35B32"/>
    <w:rsid w:val="00C36091"/>
    <w:rsid w:val="00C422CD"/>
    <w:rsid w:val="00C42762"/>
    <w:rsid w:val="00C42AE2"/>
    <w:rsid w:val="00C44550"/>
    <w:rsid w:val="00C47855"/>
    <w:rsid w:val="00C47BD6"/>
    <w:rsid w:val="00C5081C"/>
    <w:rsid w:val="00C517F0"/>
    <w:rsid w:val="00C53F44"/>
    <w:rsid w:val="00C545C6"/>
    <w:rsid w:val="00C546E3"/>
    <w:rsid w:val="00C566E2"/>
    <w:rsid w:val="00C57F0F"/>
    <w:rsid w:val="00C6143F"/>
    <w:rsid w:val="00C61C37"/>
    <w:rsid w:val="00C64127"/>
    <w:rsid w:val="00C648CE"/>
    <w:rsid w:val="00C66544"/>
    <w:rsid w:val="00C703D5"/>
    <w:rsid w:val="00C70DD3"/>
    <w:rsid w:val="00C71562"/>
    <w:rsid w:val="00C717A8"/>
    <w:rsid w:val="00C7438C"/>
    <w:rsid w:val="00C74793"/>
    <w:rsid w:val="00C77EB2"/>
    <w:rsid w:val="00C82BC2"/>
    <w:rsid w:val="00C83473"/>
    <w:rsid w:val="00C851ED"/>
    <w:rsid w:val="00C85DA0"/>
    <w:rsid w:val="00C86341"/>
    <w:rsid w:val="00C86F62"/>
    <w:rsid w:val="00C91782"/>
    <w:rsid w:val="00C924D6"/>
    <w:rsid w:val="00C92AE7"/>
    <w:rsid w:val="00C94E25"/>
    <w:rsid w:val="00C96DAE"/>
    <w:rsid w:val="00C96DD5"/>
    <w:rsid w:val="00CA5837"/>
    <w:rsid w:val="00CA6C09"/>
    <w:rsid w:val="00CA6EDC"/>
    <w:rsid w:val="00CA6F28"/>
    <w:rsid w:val="00CA7EBA"/>
    <w:rsid w:val="00CB034F"/>
    <w:rsid w:val="00CB0BD0"/>
    <w:rsid w:val="00CB0F6B"/>
    <w:rsid w:val="00CB21DE"/>
    <w:rsid w:val="00CB30FD"/>
    <w:rsid w:val="00CB3528"/>
    <w:rsid w:val="00CB48BB"/>
    <w:rsid w:val="00CB521B"/>
    <w:rsid w:val="00CB62B1"/>
    <w:rsid w:val="00CB73BF"/>
    <w:rsid w:val="00CC3B69"/>
    <w:rsid w:val="00CC491D"/>
    <w:rsid w:val="00CC4FA1"/>
    <w:rsid w:val="00CC5004"/>
    <w:rsid w:val="00CC55F4"/>
    <w:rsid w:val="00CC72E5"/>
    <w:rsid w:val="00CD0F8E"/>
    <w:rsid w:val="00CD1913"/>
    <w:rsid w:val="00CD25A6"/>
    <w:rsid w:val="00CD28AB"/>
    <w:rsid w:val="00CD3260"/>
    <w:rsid w:val="00CD4F50"/>
    <w:rsid w:val="00CD4FEC"/>
    <w:rsid w:val="00CD502A"/>
    <w:rsid w:val="00CD5900"/>
    <w:rsid w:val="00CD6A7E"/>
    <w:rsid w:val="00CD7518"/>
    <w:rsid w:val="00CE1EDA"/>
    <w:rsid w:val="00CE2F74"/>
    <w:rsid w:val="00CE41E6"/>
    <w:rsid w:val="00CE4679"/>
    <w:rsid w:val="00CE4A0B"/>
    <w:rsid w:val="00CE521B"/>
    <w:rsid w:val="00CE60F0"/>
    <w:rsid w:val="00CE6684"/>
    <w:rsid w:val="00CF0557"/>
    <w:rsid w:val="00CF0ACD"/>
    <w:rsid w:val="00CF147C"/>
    <w:rsid w:val="00CF20E1"/>
    <w:rsid w:val="00CF2EF1"/>
    <w:rsid w:val="00CF3684"/>
    <w:rsid w:val="00CF4779"/>
    <w:rsid w:val="00CF5A7B"/>
    <w:rsid w:val="00CF7166"/>
    <w:rsid w:val="00CF7395"/>
    <w:rsid w:val="00D034AF"/>
    <w:rsid w:val="00D045D1"/>
    <w:rsid w:val="00D0613C"/>
    <w:rsid w:val="00D0626E"/>
    <w:rsid w:val="00D06AA4"/>
    <w:rsid w:val="00D103E2"/>
    <w:rsid w:val="00D10830"/>
    <w:rsid w:val="00D11F7E"/>
    <w:rsid w:val="00D17211"/>
    <w:rsid w:val="00D202DF"/>
    <w:rsid w:val="00D24282"/>
    <w:rsid w:val="00D24565"/>
    <w:rsid w:val="00D250EB"/>
    <w:rsid w:val="00D31E12"/>
    <w:rsid w:val="00D32D81"/>
    <w:rsid w:val="00D34835"/>
    <w:rsid w:val="00D354A7"/>
    <w:rsid w:val="00D357BE"/>
    <w:rsid w:val="00D37BB4"/>
    <w:rsid w:val="00D41C42"/>
    <w:rsid w:val="00D429CE"/>
    <w:rsid w:val="00D45BD7"/>
    <w:rsid w:val="00D46E45"/>
    <w:rsid w:val="00D50483"/>
    <w:rsid w:val="00D50CD2"/>
    <w:rsid w:val="00D5134C"/>
    <w:rsid w:val="00D539E6"/>
    <w:rsid w:val="00D53B85"/>
    <w:rsid w:val="00D545B9"/>
    <w:rsid w:val="00D54603"/>
    <w:rsid w:val="00D56640"/>
    <w:rsid w:val="00D60335"/>
    <w:rsid w:val="00D6188B"/>
    <w:rsid w:val="00D64560"/>
    <w:rsid w:val="00D6547B"/>
    <w:rsid w:val="00D65752"/>
    <w:rsid w:val="00D71116"/>
    <w:rsid w:val="00D71605"/>
    <w:rsid w:val="00D71F8A"/>
    <w:rsid w:val="00D72808"/>
    <w:rsid w:val="00D7385A"/>
    <w:rsid w:val="00D73C18"/>
    <w:rsid w:val="00D8430C"/>
    <w:rsid w:val="00D8523F"/>
    <w:rsid w:val="00D86781"/>
    <w:rsid w:val="00D86CE1"/>
    <w:rsid w:val="00D87CBC"/>
    <w:rsid w:val="00D94D55"/>
    <w:rsid w:val="00D9766B"/>
    <w:rsid w:val="00DA12D9"/>
    <w:rsid w:val="00DA1781"/>
    <w:rsid w:val="00DA19D4"/>
    <w:rsid w:val="00DA1BD2"/>
    <w:rsid w:val="00DA40A9"/>
    <w:rsid w:val="00DA4188"/>
    <w:rsid w:val="00DA6FFA"/>
    <w:rsid w:val="00DC1919"/>
    <w:rsid w:val="00DC2F79"/>
    <w:rsid w:val="00DC53DF"/>
    <w:rsid w:val="00DD2CA0"/>
    <w:rsid w:val="00DD3531"/>
    <w:rsid w:val="00DD4274"/>
    <w:rsid w:val="00DD6F76"/>
    <w:rsid w:val="00DD7262"/>
    <w:rsid w:val="00DE03D1"/>
    <w:rsid w:val="00DE2A32"/>
    <w:rsid w:val="00DE357A"/>
    <w:rsid w:val="00DE3EAE"/>
    <w:rsid w:val="00DE4983"/>
    <w:rsid w:val="00DE6735"/>
    <w:rsid w:val="00DE715E"/>
    <w:rsid w:val="00DE7A83"/>
    <w:rsid w:val="00DF0C63"/>
    <w:rsid w:val="00DF2370"/>
    <w:rsid w:val="00DF7884"/>
    <w:rsid w:val="00E0019D"/>
    <w:rsid w:val="00E05295"/>
    <w:rsid w:val="00E0574E"/>
    <w:rsid w:val="00E1010F"/>
    <w:rsid w:val="00E110DA"/>
    <w:rsid w:val="00E112B7"/>
    <w:rsid w:val="00E118F6"/>
    <w:rsid w:val="00E12AE9"/>
    <w:rsid w:val="00E1311C"/>
    <w:rsid w:val="00E13764"/>
    <w:rsid w:val="00E154E7"/>
    <w:rsid w:val="00E20558"/>
    <w:rsid w:val="00E20D4E"/>
    <w:rsid w:val="00E21211"/>
    <w:rsid w:val="00E21236"/>
    <w:rsid w:val="00E25119"/>
    <w:rsid w:val="00E25772"/>
    <w:rsid w:val="00E31AEC"/>
    <w:rsid w:val="00E33728"/>
    <w:rsid w:val="00E37A09"/>
    <w:rsid w:val="00E40F2C"/>
    <w:rsid w:val="00E41340"/>
    <w:rsid w:val="00E42B08"/>
    <w:rsid w:val="00E44F44"/>
    <w:rsid w:val="00E45F91"/>
    <w:rsid w:val="00E46C56"/>
    <w:rsid w:val="00E53DB6"/>
    <w:rsid w:val="00E54FAB"/>
    <w:rsid w:val="00E55E82"/>
    <w:rsid w:val="00E56F4B"/>
    <w:rsid w:val="00E574C4"/>
    <w:rsid w:val="00E57F4D"/>
    <w:rsid w:val="00E60FCA"/>
    <w:rsid w:val="00E61C4C"/>
    <w:rsid w:val="00E638D9"/>
    <w:rsid w:val="00E6594E"/>
    <w:rsid w:val="00E66BA2"/>
    <w:rsid w:val="00E67B09"/>
    <w:rsid w:val="00E67B58"/>
    <w:rsid w:val="00E67C46"/>
    <w:rsid w:val="00E7121C"/>
    <w:rsid w:val="00E7421D"/>
    <w:rsid w:val="00E74B13"/>
    <w:rsid w:val="00E75184"/>
    <w:rsid w:val="00E75C73"/>
    <w:rsid w:val="00E7644A"/>
    <w:rsid w:val="00E76B59"/>
    <w:rsid w:val="00E76D33"/>
    <w:rsid w:val="00E80281"/>
    <w:rsid w:val="00E81B6E"/>
    <w:rsid w:val="00E825F2"/>
    <w:rsid w:val="00E842C7"/>
    <w:rsid w:val="00E851F0"/>
    <w:rsid w:val="00E855D8"/>
    <w:rsid w:val="00E91FFD"/>
    <w:rsid w:val="00E93B06"/>
    <w:rsid w:val="00E94971"/>
    <w:rsid w:val="00E95F63"/>
    <w:rsid w:val="00E96418"/>
    <w:rsid w:val="00E96C8C"/>
    <w:rsid w:val="00E96E60"/>
    <w:rsid w:val="00E97E4C"/>
    <w:rsid w:val="00EA0CB9"/>
    <w:rsid w:val="00EA20B7"/>
    <w:rsid w:val="00EA357E"/>
    <w:rsid w:val="00EA40AA"/>
    <w:rsid w:val="00EA47FD"/>
    <w:rsid w:val="00EA74E2"/>
    <w:rsid w:val="00EB0120"/>
    <w:rsid w:val="00EB4574"/>
    <w:rsid w:val="00EB4FEE"/>
    <w:rsid w:val="00EB56E5"/>
    <w:rsid w:val="00EB6C4D"/>
    <w:rsid w:val="00EB79BD"/>
    <w:rsid w:val="00EC043D"/>
    <w:rsid w:val="00EC1391"/>
    <w:rsid w:val="00EC16CC"/>
    <w:rsid w:val="00EC1F76"/>
    <w:rsid w:val="00EC42CD"/>
    <w:rsid w:val="00EC4C29"/>
    <w:rsid w:val="00EC69E0"/>
    <w:rsid w:val="00EC725B"/>
    <w:rsid w:val="00ED2E47"/>
    <w:rsid w:val="00ED30C3"/>
    <w:rsid w:val="00ED7595"/>
    <w:rsid w:val="00EE1F47"/>
    <w:rsid w:val="00EE2D79"/>
    <w:rsid w:val="00EE3480"/>
    <w:rsid w:val="00EE6546"/>
    <w:rsid w:val="00EE7D16"/>
    <w:rsid w:val="00EF023E"/>
    <w:rsid w:val="00EF151B"/>
    <w:rsid w:val="00EF37D6"/>
    <w:rsid w:val="00EF4C4C"/>
    <w:rsid w:val="00EF6D6B"/>
    <w:rsid w:val="00EF6F29"/>
    <w:rsid w:val="00EF7CD9"/>
    <w:rsid w:val="00F00F0A"/>
    <w:rsid w:val="00F035CB"/>
    <w:rsid w:val="00F061E0"/>
    <w:rsid w:val="00F1030D"/>
    <w:rsid w:val="00F10E85"/>
    <w:rsid w:val="00F1320C"/>
    <w:rsid w:val="00F15BA0"/>
    <w:rsid w:val="00F15D9F"/>
    <w:rsid w:val="00F16F50"/>
    <w:rsid w:val="00F17068"/>
    <w:rsid w:val="00F20030"/>
    <w:rsid w:val="00F2306D"/>
    <w:rsid w:val="00F2708B"/>
    <w:rsid w:val="00F30A28"/>
    <w:rsid w:val="00F31092"/>
    <w:rsid w:val="00F31C36"/>
    <w:rsid w:val="00F35081"/>
    <w:rsid w:val="00F35744"/>
    <w:rsid w:val="00F401E3"/>
    <w:rsid w:val="00F4132B"/>
    <w:rsid w:val="00F447AE"/>
    <w:rsid w:val="00F45B56"/>
    <w:rsid w:val="00F471E9"/>
    <w:rsid w:val="00F50FAA"/>
    <w:rsid w:val="00F51016"/>
    <w:rsid w:val="00F52464"/>
    <w:rsid w:val="00F52A48"/>
    <w:rsid w:val="00F52A79"/>
    <w:rsid w:val="00F52D1F"/>
    <w:rsid w:val="00F5412B"/>
    <w:rsid w:val="00F54157"/>
    <w:rsid w:val="00F5476E"/>
    <w:rsid w:val="00F5548B"/>
    <w:rsid w:val="00F55B0E"/>
    <w:rsid w:val="00F5787D"/>
    <w:rsid w:val="00F63E11"/>
    <w:rsid w:val="00F641AD"/>
    <w:rsid w:val="00F656EF"/>
    <w:rsid w:val="00F65F57"/>
    <w:rsid w:val="00F67BF1"/>
    <w:rsid w:val="00F70220"/>
    <w:rsid w:val="00F706AA"/>
    <w:rsid w:val="00F71546"/>
    <w:rsid w:val="00F73BB9"/>
    <w:rsid w:val="00F745EE"/>
    <w:rsid w:val="00F75536"/>
    <w:rsid w:val="00F76737"/>
    <w:rsid w:val="00F77B54"/>
    <w:rsid w:val="00F77E85"/>
    <w:rsid w:val="00F805D0"/>
    <w:rsid w:val="00F817E6"/>
    <w:rsid w:val="00F8328E"/>
    <w:rsid w:val="00F8374E"/>
    <w:rsid w:val="00F83952"/>
    <w:rsid w:val="00F84159"/>
    <w:rsid w:val="00F87B6C"/>
    <w:rsid w:val="00F91125"/>
    <w:rsid w:val="00F919EB"/>
    <w:rsid w:val="00F92B2B"/>
    <w:rsid w:val="00F93BA1"/>
    <w:rsid w:val="00F94CE9"/>
    <w:rsid w:val="00F96ECC"/>
    <w:rsid w:val="00FA3D3F"/>
    <w:rsid w:val="00FA51F2"/>
    <w:rsid w:val="00FA78CF"/>
    <w:rsid w:val="00FB0DF9"/>
    <w:rsid w:val="00FB2414"/>
    <w:rsid w:val="00FB43BC"/>
    <w:rsid w:val="00FB4C4A"/>
    <w:rsid w:val="00FB577F"/>
    <w:rsid w:val="00FB6EF6"/>
    <w:rsid w:val="00FC1DF9"/>
    <w:rsid w:val="00FC2D55"/>
    <w:rsid w:val="00FC5368"/>
    <w:rsid w:val="00FC609D"/>
    <w:rsid w:val="00FC6BE6"/>
    <w:rsid w:val="00FC7C2D"/>
    <w:rsid w:val="00FD04F8"/>
    <w:rsid w:val="00FD2B3A"/>
    <w:rsid w:val="00FD305C"/>
    <w:rsid w:val="00FD3314"/>
    <w:rsid w:val="00FD36AD"/>
    <w:rsid w:val="00FD6C73"/>
    <w:rsid w:val="00FD7969"/>
    <w:rsid w:val="00FE00A4"/>
    <w:rsid w:val="00FE0B25"/>
    <w:rsid w:val="00FE101B"/>
    <w:rsid w:val="00FE1ACA"/>
    <w:rsid w:val="00FE3DCD"/>
    <w:rsid w:val="00FE4517"/>
    <w:rsid w:val="00FE6752"/>
    <w:rsid w:val="00FF1444"/>
    <w:rsid w:val="00FF155D"/>
    <w:rsid w:val="00FF27A8"/>
    <w:rsid w:val="00FF3FE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8EF79E"/>
  <w15:chartTrackingRefBased/>
  <w15:docId w15:val="{DEFF6211-D4CE-4EA9-A7FD-1B45AE46B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1)" w:hAnsi="Courier (W1)"/>
    </w:rPr>
  </w:style>
  <w:style w:type="paragraph" w:styleId="Overskrift1">
    <w:name w:val="heading 1"/>
    <w:basedOn w:val="Normal"/>
    <w:next w:val="Normal"/>
    <w:qFormat/>
    <w:pPr>
      <w:keepNext/>
      <w:spacing w:before="80"/>
      <w:outlineLvl w:val="0"/>
    </w:pPr>
    <w:rPr>
      <w:rFonts w:ascii="Univers (WN)" w:hAnsi="Univers (WN)"/>
      <w:b/>
      <w:sz w:val="16"/>
    </w:rPr>
  </w:style>
  <w:style w:type="paragraph" w:styleId="Overskrift2">
    <w:name w:val="heading 2"/>
    <w:basedOn w:val="Normal"/>
    <w:next w:val="Normal"/>
    <w:qFormat/>
    <w:pPr>
      <w:keepNext/>
      <w:outlineLvl w:val="1"/>
    </w:pPr>
    <w:rPr>
      <w:rFonts w:ascii="Times New Roman" w:hAnsi="Times New Roman"/>
      <w:b/>
      <w:sz w:val="22"/>
    </w:rPr>
  </w:style>
  <w:style w:type="paragraph" w:styleId="Overskrift7">
    <w:name w:val="heading 7"/>
    <w:basedOn w:val="Normal"/>
    <w:next w:val="Normal"/>
    <w:qFormat/>
    <w:pPr>
      <w:spacing w:before="240" w:after="60"/>
      <w:outlineLvl w:val="6"/>
    </w:pPr>
    <w:rPr>
      <w:rFonts w:ascii="Arial" w:hAnsi="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Sidetal">
    <w:name w:val="page number"/>
    <w:basedOn w:val="Standardskrifttypeiafsnit"/>
  </w:style>
  <w:style w:type="character" w:styleId="Hyperlink">
    <w:name w:val="Hyperlink"/>
    <w:rPr>
      <w:color w:val="0000FF"/>
      <w:u w:val="single"/>
    </w:rPr>
  </w:style>
  <w:style w:type="paragraph" w:styleId="Brdtekst">
    <w:name w:val="Body Text"/>
    <w:basedOn w:val="Normal"/>
    <w:rPr>
      <w:rFonts w:ascii="Times New Roman" w:hAnsi="Times New Roman"/>
      <w:sz w:val="22"/>
    </w:rPr>
  </w:style>
  <w:style w:type="paragraph" w:styleId="Listeafsnit">
    <w:name w:val="List Paragraph"/>
    <w:basedOn w:val="Normal"/>
    <w:uiPriority w:val="34"/>
    <w:qFormat/>
    <w:rsid w:val="0068157A"/>
    <w:pPr>
      <w:ind w:left="720"/>
      <w:contextualSpacing/>
    </w:pPr>
    <w:rPr>
      <w:rFonts w:ascii="Times New Roman" w:eastAsia="Calibri" w:hAnsi="Times New Roman"/>
      <w:sz w:val="24"/>
      <w:szCs w:val="24"/>
      <w:lang w:eastAsia="en-US"/>
    </w:rPr>
  </w:style>
  <w:style w:type="paragraph" w:styleId="Markeringsbobletekst">
    <w:name w:val="Balloon Text"/>
    <w:basedOn w:val="Normal"/>
    <w:link w:val="MarkeringsbobletekstTegn"/>
    <w:rsid w:val="005A13A6"/>
    <w:rPr>
      <w:rFonts w:ascii="Segoe UI" w:hAnsi="Segoe UI"/>
      <w:sz w:val="18"/>
      <w:szCs w:val="18"/>
      <w:lang w:val="x-none" w:eastAsia="x-none"/>
    </w:rPr>
  </w:style>
  <w:style w:type="character" w:customStyle="1" w:styleId="MarkeringsbobletekstTegn">
    <w:name w:val="Markeringsbobletekst Tegn"/>
    <w:link w:val="Markeringsbobletekst"/>
    <w:rsid w:val="005A13A6"/>
    <w:rPr>
      <w:rFonts w:ascii="Segoe UI" w:hAnsi="Segoe UI" w:cs="Segoe UI"/>
      <w:sz w:val="18"/>
      <w:szCs w:val="18"/>
    </w:rPr>
  </w:style>
  <w:style w:type="paragraph" w:customStyle="1" w:styleId="v1msonormal">
    <w:name w:val="v1msonormal"/>
    <w:basedOn w:val="Normal"/>
    <w:rsid w:val="000A7FB2"/>
    <w:pPr>
      <w:spacing w:before="100" w:beforeAutospacing="1" w:after="100" w:afterAutospacing="1"/>
    </w:pPr>
    <w:rPr>
      <w:rFonts w:ascii="Times New Roman" w:hAnsi="Times New Roman"/>
      <w:sz w:val="24"/>
      <w:szCs w:val="24"/>
    </w:rPr>
  </w:style>
  <w:style w:type="paragraph" w:customStyle="1" w:styleId="v1msolistparagraph">
    <w:name w:val="v1msolistparagraph"/>
    <w:basedOn w:val="Normal"/>
    <w:rsid w:val="000A7FB2"/>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282371">
      <w:bodyDiv w:val="1"/>
      <w:marLeft w:val="0"/>
      <w:marRight w:val="0"/>
      <w:marTop w:val="0"/>
      <w:marBottom w:val="0"/>
      <w:divBdr>
        <w:top w:val="none" w:sz="0" w:space="0" w:color="auto"/>
        <w:left w:val="none" w:sz="0" w:space="0" w:color="auto"/>
        <w:bottom w:val="none" w:sz="0" w:space="0" w:color="auto"/>
        <w:right w:val="none" w:sz="0" w:space="0" w:color="auto"/>
      </w:divBdr>
    </w:div>
    <w:div w:id="1333214932">
      <w:bodyDiv w:val="1"/>
      <w:marLeft w:val="0"/>
      <w:marRight w:val="0"/>
      <w:marTop w:val="0"/>
      <w:marBottom w:val="0"/>
      <w:divBdr>
        <w:top w:val="none" w:sz="0" w:space="0" w:color="auto"/>
        <w:left w:val="none" w:sz="0" w:space="0" w:color="auto"/>
        <w:bottom w:val="none" w:sz="0" w:space="0" w:color="auto"/>
        <w:right w:val="none" w:sz="0" w:space="0" w:color="auto"/>
      </w:divBdr>
    </w:div>
    <w:div w:id="1514999482">
      <w:bodyDiv w:val="1"/>
      <w:marLeft w:val="0"/>
      <w:marRight w:val="0"/>
      <w:marTop w:val="0"/>
      <w:marBottom w:val="0"/>
      <w:divBdr>
        <w:top w:val="none" w:sz="0" w:space="0" w:color="auto"/>
        <w:left w:val="none" w:sz="0" w:space="0" w:color="auto"/>
        <w:bottom w:val="none" w:sz="0" w:space="0" w:color="auto"/>
        <w:right w:val="none" w:sz="0" w:space="0" w:color="auto"/>
      </w:divBdr>
    </w:div>
    <w:div w:id="181012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AppData\Roaming\Microsoft\Skabeloner\Referat.do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Referat</Template>
  <TotalTime>84</TotalTime>
  <Pages>2</Pages>
  <Words>479</Words>
  <Characters>2926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Tom skabelon til mødereferat</vt:lpstr>
    </vt:vector>
  </TitlesOfParts>
  <Company>Jyske Bank</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skabelon til mødereferat</dc:title>
  <dc:subject/>
  <dc:creator>Kim Sørensen</dc:creator>
  <cp:keywords/>
  <cp:lastModifiedBy>Kenneth Dahl</cp:lastModifiedBy>
  <cp:revision>12</cp:revision>
  <cp:lastPrinted>2018-07-03T08:10:00Z</cp:lastPrinted>
  <dcterms:created xsi:type="dcterms:W3CDTF">2020-09-07T15:23:00Z</dcterms:created>
  <dcterms:modified xsi:type="dcterms:W3CDTF">2020-09-07T18:53:00Z</dcterms:modified>
</cp:coreProperties>
</file>