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5103"/>
      </w:tblGrid>
      <w:tr w:rsidR="00BF0C8A" w:rsidRPr="0094582F" w14:paraId="09695FF1" w14:textId="77777777">
        <w:trPr>
          <w:trHeight w:hRule="exact" w:val="360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ED25BC7" w14:textId="77777777" w:rsidR="00BF0C8A" w:rsidRPr="0094582F" w:rsidRDefault="00BF0C8A">
            <w:pPr>
              <w:pStyle w:val="Overskrift1"/>
              <w:rPr>
                <w:rFonts w:ascii="Calibri" w:hAnsi="Calibri" w:cs="Calibri"/>
              </w:rPr>
            </w:pPr>
            <w:r w:rsidRPr="0094582F">
              <w:rPr>
                <w:rFonts w:ascii="Calibri" w:hAnsi="Calibri" w:cs="Calibri"/>
              </w:rPr>
              <w:t>Deltagere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1717DC41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Kopi til:</w:t>
            </w:r>
          </w:p>
        </w:tc>
      </w:tr>
      <w:tr w:rsidR="00BF0C8A" w:rsidRPr="0094582F" w14:paraId="5013F5BE" w14:textId="77777777">
        <w:trPr>
          <w:cantSplit/>
          <w:trHeight w:val="360"/>
        </w:trPr>
        <w:tc>
          <w:tcPr>
            <w:tcW w:w="5033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2A92481D" w14:textId="05CDEB0E" w:rsidR="001B58CF" w:rsidRPr="0094582F" w:rsidRDefault="00893912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 xml:space="preserve">Bestyrelsen: </w:t>
            </w:r>
            <w:r w:rsidR="0068157A" w:rsidRPr="0094582F">
              <w:rPr>
                <w:rFonts w:ascii="Calibri" w:hAnsi="Calibri" w:cs="Calibri"/>
                <w:b/>
              </w:rPr>
              <w:t>Kristian</w:t>
            </w:r>
            <w:r w:rsidR="00CF5A7B" w:rsidRPr="0094582F">
              <w:rPr>
                <w:rFonts w:ascii="Calibri" w:hAnsi="Calibri" w:cs="Calibri"/>
                <w:b/>
              </w:rPr>
              <w:t xml:space="preserve">, </w:t>
            </w:r>
            <w:r w:rsidR="0009211C">
              <w:rPr>
                <w:rFonts w:ascii="Calibri" w:hAnsi="Calibri" w:cs="Calibri"/>
                <w:b/>
              </w:rPr>
              <w:t>Kenneth</w:t>
            </w:r>
            <w:r w:rsidR="00844FD9">
              <w:rPr>
                <w:rFonts w:ascii="Calibri" w:hAnsi="Calibri" w:cs="Calibri"/>
                <w:b/>
              </w:rPr>
              <w:t>, Jan</w:t>
            </w:r>
            <w:r w:rsidR="00357023">
              <w:rPr>
                <w:rFonts w:ascii="Calibri" w:hAnsi="Calibri" w:cs="Calibri"/>
                <w:b/>
              </w:rPr>
              <w:t>.</w:t>
            </w:r>
          </w:p>
          <w:p w14:paraId="48E556C7" w14:textId="48A35FC7" w:rsidR="003142ED" w:rsidRPr="0094582F" w:rsidRDefault="00E574C4" w:rsidP="003142ED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Afbud</w:t>
            </w:r>
            <w:r w:rsidR="00A66EBF" w:rsidRPr="0094582F">
              <w:rPr>
                <w:rFonts w:ascii="Calibri" w:hAnsi="Calibri" w:cs="Calibri"/>
                <w:b/>
              </w:rPr>
              <w:t xml:space="preserve">: </w:t>
            </w:r>
            <w:r w:rsidR="00357023">
              <w:rPr>
                <w:rFonts w:ascii="Calibri" w:hAnsi="Calibri" w:cs="Calibri"/>
                <w:b/>
              </w:rPr>
              <w:t>Henrik</w:t>
            </w:r>
            <w:r w:rsidR="00562B6D">
              <w:rPr>
                <w:rFonts w:ascii="Calibri" w:hAnsi="Calibri" w:cs="Calibri"/>
                <w:b/>
              </w:rPr>
              <w:t xml:space="preserve"> og </w:t>
            </w:r>
            <w:bookmarkStart w:id="0" w:name="_GoBack"/>
            <w:bookmarkEnd w:id="0"/>
            <w:r w:rsidR="009C22E3">
              <w:rPr>
                <w:rFonts w:ascii="Calibri" w:hAnsi="Calibri" w:cs="Calibri"/>
                <w:b/>
              </w:rPr>
              <w:t>Nick</w:t>
            </w:r>
            <w:r w:rsidR="00241CA6">
              <w:rPr>
                <w:rFonts w:ascii="Calibri" w:hAnsi="Calibri" w:cs="Calibri"/>
                <w:b/>
              </w:rPr>
              <w:t xml:space="preserve">  </w:t>
            </w:r>
            <w:r w:rsidR="00A012ED" w:rsidRPr="0094582F">
              <w:rPr>
                <w:rFonts w:ascii="Calibri" w:hAnsi="Calibri" w:cs="Calibri"/>
                <w:b/>
              </w:rPr>
              <w:t xml:space="preserve">   Ikke mødt: </w:t>
            </w:r>
            <w:r w:rsidRPr="0094582F">
              <w:rPr>
                <w:rFonts w:ascii="Calibri" w:hAnsi="Calibri" w:cs="Calibri"/>
                <w:b/>
              </w:rPr>
              <w:br/>
            </w:r>
            <w:r w:rsidR="001A3258" w:rsidRPr="0094582F">
              <w:rPr>
                <w:rFonts w:ascii="Calibri" w:hAnsi="Calibri" w:cs="Calibri"/>
                <w:b/>
              </w:rPr>
              <w:t xml:space="preserve">Andre: </w:t>
            </w:r>
          </w:p>
          <w:p w14:paraId="213EECC2" w14:textId="77777777" w:rsidR="003142ED" w:rsidRPr="0094582F" w:rsidRDefault="003142ED" w:rsidP="007746AB">
            <w:pPr>
              <w:spacing w:before="80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</w:tcBorders>
          </w:tcPr>
          <w:p w14:paraId="060D8780" w14:textId="77777777" w:rsidR="00BF0C8A" w:rsidRPr="0094582F" w:rsidRDefault="00BF0C8A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</w:p>
        </w:tc>
      </w:tr>
      <w:tr w:rsidR="00BF0C8A" w:rsidRPr="0094582F" w14:paraId="03A2D436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28C7555D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02229460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Udarbejdet af/Dato:</w:t>
            </w:r>
          </w:p>
        </w:tc>
      </w:tr>
      <w:tr w:rsidR="00BF0C8A" w:rsidRPr="0094582F" w14:paraId="48203B0E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8B3CAFA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7E9B7F" w14:textId="2C2FD794" w:rsidR="00BF0C8A" w:rsidRPr="0094582F" w:rsidRDefault="008B003B" w:rsidP="00882BEB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KD</w:t>
            </w:r>
            <w:r w:rsidR="00061C07" w:rsidRPr="0094582F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20.11.2019</w:t>
            </w:r>
          </w:p>
        </w:tc>
      </w:tr>
    </w:tbl>
    <w:p w14:paraId="17865710" w14:textId="77777777" w:rsidR="00BF0C8A" w:rsidRPr="0094582F" w:rsidRDefault="00BF0C8A">
      <w:pPr>
        <w:spacing w:line="120" w:lineRule="exac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5810"/>
        <w:gridCol w:w="589"/>
        <w:gridCol w:w="1477"/>
        <w:gridCol w:w="627"/>
        <w:gridCol w:w="851"/>
      </w:tblGrid>
      <w:tr w:rsidR="00BF0C8A" w:rsidRPr="0094582F" w14:paraId="3F946ECF" w14:textId="77777777">
        <w:trPr>
          <w:cantSplit/>
          <w:trHeight w:hRule="exact" w:val="360"/>
        </w:trPr>
        <w:tc>
          <w:tcPr>
            <w:tcW w:w="101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7C6C586" w14:textId="77777777" w:rsidR="00BF0C8A" w:rsidRPr="0094582F" w:rsidRDefault="00BF0C8A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Næste møde</w:t>
            </w:r>
            <w:r w:rsidR="00365526" w:rsidRPr="0094582F">
              <w:rPr>
                <w:rFonts w:ascii="Calibri" w:hAnsi="Calibri" w:cs="Calibri"/>
                <w:b/>
                <w:sz w:val="16"/>
              </w:rPr>
              <w:t xml:space="preserve">: </w:t>
            </w:r>
            <w:r w:rsidR="00FE0B25" w:rsidRPr="0094582F">
              <w:rPr>
                <w:rFonts w:ascii="Calibri" w:hAnsi="Calibri" w:cs="Calibri"/>
                <w:b/>
                <w:sz w:val="16"/>
              </w:rPr>
              <w:t>Generalforsamling</w:t>
            </w:r>
          </w:p>
        </w:tc>
      </w:tr>
      <w:tr w:rsidR="00BF0C8A" w:rsidRPr="0094582F" w14:paraId="11510C78" w14:textId="77777777">
        <w:trPr>
          <w:cantSplit/>
          <w:trHeight w:val="360"/>
        </w:trPr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</w:tcPr>
          <w:p w14:paraId="3C6BDFD4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S</w:t>
            </w:r>
            <w:bookmarkStart w:id="1" w:name="DatoNæstemøde"/>
            <w:r w:rsidRPr="0094582F">
              <w:rPr>
                <w:rFonts w:ascii="Calibri" w:hAnsi="Calibri" w:cs="Calibri"/>
                <w:b/>
                <w:sz w:val="16"/>
              </w:rPr>
              <w:t>ted: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9FAF" w14:textId="77777777" w:rsidR="00BF0C8A" w:rsidRPr="0094582F" w:rsidRDefault="00F00F0A" w:rsidP="00E12AE9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RAS Huset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D8C3FC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Dato:</w:t>
            </w:r>
          </w:p>
        </w:tc>
        <w:bookmarkEnd w:id="1"/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51FF" w14:textId="576BB584" w:rsidR="00BF0C8A" w:rsidRPr="0094582F" w:rsidRDefault="00F00F0A" w:rsidP="00DA6FFA">
            <w:pPr>
              <w:pStyle w:val="Sidehoved"/>
              <w:spacing w:before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357023">
              <w:rPr>
                <w:rFonts w:ascii="Calibri" w:hAnsi="Calibri" w:cs="Calibri"/>
                <w:b/>
              </w:rPr>
              <w:t>0</w:t>
            </w:r>
            <w:r w:rsidR="008B003B">
              <w:rPr>
                <w:rFonts w:ascii="Calibri" w:hAnsi="Calibri" w:cs="Calibri"/>
                <w:b/>
              </w:rPr>
              <w:t>.11</w:t>
            </w:r>
            <w:r w:rsidR="00492CD0" w:rsidRPr="0094582F">
              <w:rPr>
                <w:rFonts w:ascii="Calibri" w:hAnsi="Calibri" w:cs="Calibri"/>
                <w:b/>
              </w:rPr>
              <w:t>.1</w:t>
            </w: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CD6700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Kl</w:t>
            </w:r>
            <w:r w:rsidR="003E6C52" w:rsidRPr="0094582F">
              <w:rPr>
                <w:rFonts w:ascii="Calibri" w:hAnsi="Calibri" w:cs="Calibri"/>
                <w:b/>
                <w:sz w:val="16"/>
              </w:rPr>
              <w:t>.</w:t>
            </w:r>
            <w:r w:rsidRPr="0094582F"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DF529CB" w14:textId="6083510A" w:rsidR="00BF0C8A" w:rsidRPr="0094582F" w:rsidRDefault="004F45E7" w:rsidP="002F0306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1</w:t>
            </w:r>
            <w:r w:rsidR="00123CDE">
              <w:rPr>
                <w:rFonts w:ascii="Calibri" w:hAnsi="Calibri" w:cs="Calibri"/>
                <w:b/>
              </w:rPr>
              <w:t>9</w:t>
            </w:r>
            <w:r w:rsidR="00337534">
              <w:rPr>
                <w:rFonts w:ascii="Calibri" w:hAnsi="Calibri" w:cs="Calibri"/>
                <w:b/>
              </w:rPr>
              <w:t>0</w:t>
            </w:r>
            <w:r w:rsidR="00123CDE">
              <w:rPr>
                <w:rFonts w:ascii="Calibri" w:hAnsi="Calibri" w:cs="Calibri"/>
                <w:b/>
              </w:rPr>
              <w:t>0</w:t>
            </w:r>
          </w:p>
        </w:tc>
      </w:tr>
    </w:tbl>
    <w:p w14:paraId="6D580227" w14:textId="77777777" w:rsidR="0005034E" w:rsidRPr="0094582F" w:rsidRDefault="0005034E" w:rsidP="005678D9">
      <w:pPr>
        <w:rPr>
          <w:rFonts w:ascii="Calibri" w:hAnsi="Calibri" w:cs="Calibri"/>
          <w:sz w:val="22"/>
          <w:szCs w:val="22"/>
        </w:rPr>
      </w:pPr>
    </w:p>
    <w:p w14:paraId="64577299" w14:textId="77777777" w:rsidR="002F4E95" w:rsidRPr="0094582F" w:rsidRDefault="00D539E6" w:rsidP="0085770A">
      <w:pPr>
        <w:rPr>
          <w:rFonts w:ascii="Calibri" w:hAnsi="Calibri" w:cs="Calibri"/>
          <w:b/>
          <w:sz w:val="28"/>
          <w:szCs w:val="22"/>
        </w:rPr>
      </w:pPr>
      <w:r w:rsidRPr="0094582F">
        <w:rPr>
          <w:rFonts w:ascii="Calibri" w:hAnsi="Calibri" w:cs="Calibri"/>
          <w:b/>
          <w:sz w:val="28"/>
          <w:szCs w:val="22"/>
        </w:rPr>
        <w:t>D</w:t>
      </w:r>
      <w:r w:rsidR="002F4E95" w:rsidRPr="0094582F">
        <w:rPr>
          <w:rFonts w:ascii="Calibri" w:hAnsi="Calibri" w:cs="Calibri"/>
          <w:b/>
          <w:sz w:val="28"/>
          <w:szCs w:val="22"/>
        </w:rPr>
        <w:t>agsorden</w:t>
      </w:r>
      <w:r w:rsidR="001030EB" w:rsidRPr="0094582F">
        <w:rPr>
          <w:rFonts w:ascii="Calibri" w:hAnsi="Calibri" w:cs="Calibri"/>
          <w:b/>
          <w:sz w:val="28"/>
          <w:szCs w:val="22"/>
        </w:rPr>
        <w:t>/referat</w:t>
      </w:r>
      <w:r w:rsidR="002F4E95" w:rsidRPr="0094582F">
        <w:rPr>
          <w:rFonts w:ascii="Calibri" w:hAnsi="Calibri" w:cs="Calibri"/>
          <w:b/>
          <w:sz w:val="28"/>
          <w:szCs w:val="22"/>
        </w:rPr>
        <w:t>.</w:t>
      </w:r>
    </w:p>
    <w:p w14:paraId="09D44F19" w14:textId="77777777" w:rsidR="00882BEB" w:rsidRPr="0094582F" w:rsidRDefault="001A332D" w:rsidP="00C517F0">
      <w:pPr>
        <w:pStyle w:val="Listeafsnit"/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sz w:val="22"/>
          <w:szCs w:val="22"/>
        </w:rPr>
        <w:tab/>
      </w:r>
    </w:p>
    <w:p w14:paraId="68B42BDB" w14:textId="4D308C85" w:rsidR="007C300E" w:rsidRPr="00485E08" w:rsidRDefault="007C300E" w:rsidP="007C300E">
      <w:pPr>
        <w:pStyle w:val="Listeafsnit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 w:rsidRPr="007C300E">
        <w:rPr>
          <w:rFonts w:ascii="Calibri" w:hAnsi="Calibri" w:cs="Calibri"/>
          <w:b/>
          <w:sz w:val="22"/>
          <w:szCs w:val="22"/>
        </w:rPr>
        <w:t>Godkendelse af referat</w:t>
      </w:r>
      <w:r>
        <w:rPr>
          <w:rFonts w:ascii="Calibri" w:hAnsi="Calibri" w:cs="Calibri"/>
          <w:b/>
          <w:sz w:val="22"/>
          <w:szCs w:val="22"/>
        </w:rPr>
        <w:br/>
      </w:r>
      <w:r w:rsidR="00485E08" w:rsidRPr="00485E08">
        <w:rPr>
          <w:rFonts w:ascii="Calibri" w:hAnsi="Calibri" w:cs="Calibri"/>
          <w:bCs/>
          <w:sz w:val="22"/>
          <w:szCs w:val="22"/>
        </w:rPr>
        <w:t>Godkendt</w:t>
      </w:r>
      <w:r w:rsidR="00485E08">
        <w:rPr>
          <w:rFonts w:ascii="Calibri" w:hAnsi="Calibri" w:cs="Calibri"/>
          <w:bCs/>
          <w:sz w:val="22"/>
          <w:szCs w:val="22"/>
        </w:rPr>
        <w:t>.</w:t>
      </w:r>
    </w:p>
    <w:p w14:paraId="1B44E62B" w14:textId="77777777" w:rsidR="007C300E" w:rsidRPr="007C300E" w:rsidRDefault="007C300E" w:rsidP="007C300E">
      <w:pPr>
        <w:pStyle w:val="Listeafsnit"/>
        <w:rPr>
          <w:rFonts w:ascii="Calibri" w:hAnsi="Calibri" w:cs="Calibri"/>
          <w:b/>
          <w:sz w:val="22"/>
          <w:szCs w:val="22"/>
        </w:rPr>
      </w:pPr>
    </w:p>
    <w:p w14:paraId="630350FD" w14:textId="5A8BB7DC" w:rsidR="007C300E" w:rsidRDefault="007C300E" w:rsidP="007C300E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7C300E">
        <w:rPr>
          <w:rFonts w:ascii="Calibri" w:hAnsi="Calibri" w:cs="Calibri"/>
          <w:b/>
          <w:sz w:val="22"/>
          <w:szCs w:val="22"/>
        </w:rPr>
        <w:t>Boligmesse</w:t>
      </w:r>
      <w:proofErr w:type="spellEnd"/>
      <w:r w:rsidRPr="007C300E">
        <w:rPr>
          <w:rFonts w:ascii="Calibri" w:hAnsi="Calibri" w:cs="Calibri"/>
          <w:b/>
          <w:sz w:val="22"/>
          <w:szCs w:val="22"/>
        </w:rPr>
        <w:t xml:space="preserve"> i Horsens</w:t>
      </w:r>
    </w:p>
    <w:p w14:paraId="3D196231" w14:textId="43AB6270" w:rsidR="00485E08" w:rsidRPr="00485E08" w:rsidRDefault="00485E08" w:rsidP="00485E08">
      <w:p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Flot fællesstand kommunen havde fået lavet, men som altid svært at vurdere effekten. </w:t>
      </w:r>
      <w:r>
        <w:rPr>
          <w:rFonts w:ascii="Calibri" w:hAnsi="Calibri" w:cs="Calibri"/>
          <w:bCs/>
          <w:sz w:val="22"/>
          <w:szCs w:val="22"/>
        </w:rPr>
        <w:br/>
        <w:t>Der blev delt mange æbler ud.</w:t>
      </w:r>
    </w:p>
    <w:p w14:paraId="29EDD1CE" w14:textId="77777777" w:rsidR="007C300E" w:rsidRPr="007C300E" w:rsidRDefault="007C300E" w:rsidP="007C300E">
      <w:pPr>
        <w:rPr>
          <w:rFonts w:ascii="Calibri" w:eastAsia="Calibri" w:hAnsi="Calibri" w:cs="Calibri"/>
          <w:b/>
          <w:sz w:val="22"/>
          <w:szCs w:val="22"/>
        </w:rPr>
      </w:pPr>
    </w:p>
    <w:p w14:paraId="1146F159" w14:textId="09ED4B16" w:rsidR="007C300E" w:rsidRDefault="007C300E" w:rsidP="007C300E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7C300E">
        <w:rPr>
          <w:rFonts w:ascii="Calibri" w:hAnsi="Calibri" w:cs="Calibri"/>
          <w:b/>
          <w:sz w:val="22"/>
          <w:szCs w:val="22"/>
        </w:rPr>
        <w:t>Status på Rårup kulturhus</w:t>
      </w:r>
      <w:r w:rsidR="00485E08">
        <w:rPr>
          <w:rFonts w:ascii="Calibri" w:hAnsi="Calibri" w:cs="Calibri"/>
          <w:b/>
          <w:sz w:val="22"/>
          <w:szCs w:val="22"/>
        </w:rPr>
        <w:br/>
      </w:r>
      <w:r w:rsidR="00485E08">
        <w:rPr>
          <w:rFonts w:ascii="Calibri" w:hAnsi="Calibri" w:cs="Calibri"/>
          <w:bCs/>
          <w:sz w:val="22"/>
          <w:szCs w:val="22"/>
        </w:rPr>
        <w:t xml:space="preserve">Jan beretter det går godt. </w:t>
      </w:r>
      <w:r w:rsidR="003E3B8A">
        <w:rPr>
          <w:rFonts w:ascii="Calibri" w:hAnsi="Calibri" w:cs="Calibri"/>
          <w:bCs/>
          <w:sz w:val="22"/>
          <w:szCs w:val="22"/>
        </w:rPr>
        <w:t xml:space="preserve">Der sker fremskridt. </w:t>
      </w:r>
      <w:r w:rsidR="003E3B8A">
        <w:rPr>
          <w:rFonts w:ascii="Calibri" w:hAnsi="Calibri" w:cs="Calibri"/>
          <w:bCs/>
          <w:sz w:val="22"/>
          <w:szCs w:val="22"/>
        </w:rPr>
        <w:br/>
        <w:t>Det oprindelige projekt er nærmest droppet og helt nye tegninger er lavet for projektet. Og de danner så grundlag for det budget der er l</w:t>
      </w:r>
      <w:r w:rsidR="00485E08">
        <w:rPr>
          <w:rFonts w:ascii="Calibri" w:hAnsi="Calibri" w:cs="Calibri"/>
          <w:bCs/>
          <w:sz w:val="22"/>
          <w:szCs w:val="22"/>
        </w:rPr>
        <w:t>avet som siger 10,5 mil. plus moms.</w:t>
      </w:r>
      <w:r w:rsidR="003E3B8A">
        <w:rPr>
          <w:rFonts w:ascii="Calibri" w:hAnsi="Calibri" w:cs="Calibri"/>
          <w:bCs/>
          <w:sz w:val="22"/>
          <w:szCs w:val="22"/>
        </w:rPr>
        <w:t xml:space="preserve"> </w:t>
      </w:r>
      <w:r w:rsidR="003E3B8A">
        <w:rPr>
          <w:rFonts w:ascii="Calibri" w:hAnsi="Calibri" w:cs="Calibri"/>
          <w:bCs/>
          <w:sz w:val="22"/>
          <w:szCs w:val="22"/>
        </w:rPr>
        <w:br/>
        <w:t xml:space="preserve">Budgettet forudsætter at kommunen stiller med 1,5 mil og samme beløb skal byen stille med. Resten skal så finansieres. Men der er stadig lang vej igen. </w:t>
      </w:r>
      <w:r w:rsidR="003E3B8A">
        <w:rPr>
          <w:rFonts w:ascii="Calibri" w:hAnsi="Calibri" w:cs="Calibri"/>
          <w:bCs/>
          <w:sz w:val="22"/>
          <w:szCs w:val="22"/>
        </w:rPr>
        <w:br/>
        <w:t>Næste møde den 26. november, hvor der skal snakkes om at lave nogen arrangementer til at rejse penge. Der skal også planlægges et borgermøde til allerførst i det nye år.</w:t>
      </w:r>
    </w:p>
    <w:p w14:paraId="57645DC0" w14:textId="77777777" w:rsidR="007C300E" w:rsidRPr="007C300E" w:rsidRDefault="007C300E" w:rsidP="007C300E">
      <w:pPr>
        <w:pStyle w:val="Listeafsnit"/>
        <w:rPr>
          <w:rFonts w:ascii="Calibri" w:hAnsi="Calibri" w:cs="Calibri"/>
          <w:b/>
          <w:sz w:val="22"/>
          <w:szCs w:val="22"/>
        </w:rPr>
      </w:pPr>
    </w:p>
    <w:p w14:paraId="69A5AB56" w14:textId="1AD55EA6" w:rsidR="007C300E" w:rsidRDefault="007C300E" w:rsidP="007C300E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7C300E">
        <w:rPr>
          <w:rFonts w:ascii="Calibri" w:hAnsi="Calibri" w:cs="Calibri"/>
          <w:b/>
          <w:sz w:val="22"/>
          <w:szCs w:val="22"/>
        </w:rPr>
        <w:t>Hæfte om kørselsordninger og kollektiv trafik</w:t>
      </w:r>
      <w:r w:rsidR="00056988">
        <w:rPr>
          <w:rFonts w:ascii="Calibri" w:hAnsi="Calibri" w:cs="Calibri"/>
          <w:b/>
          <w:sz w:val="22"/>
          <w:szCs w:val="22"/>
        </w:rPr>
        <w:br/>
      </w:r>
      <w:r w:rsidR="00056988">
        <w:rPr>
          <w:rFonts w:ascii="Calibri" w:hAnsi="Calibri" w:cs="Calibri"/>
          <w:bCs/>
          <w:sz w:val="22"/>
          <w:szCs w:val="22"/>
        </w:rPr>
        <w:t xml:space="preserve">Simpel og letforståeligt materiale. </w:t>
      </w:r>
      <w:r w:rsidR="00056988">
        <w:rPr>
          <w:rFonts w:ascii="Calibri" w:hAnsi="Calibri" w:cs="Calibri"/>
          <w:bCs/>
          <w:sz w:val="22"/>
          <w:szCs w:val="22"/>
        </w:rPr>
        <w:br/>
        <w:t xml:space="preserve">Måske flytte afsnittet om bus og tog bagerst og dermed rykke kommunens 3 tilbud frem i hæftet. </w:t>
      </w:r>
      <w:r w:rsidR="00056988">
        <w:rPr>
          <w:rFonts w:ascii="Calibri" w:hAnsi="Calibri" w:cs="Calibri"/>
          <w:bCs/>
          <w:sz w:val="22"/>
          <w:szCs w:val="22"/>
        </w:rPr>
        <w:br/>
        <w:t>Men generelt OK.</w:t>
      </w:r>
      <w:r w:rsidR="00056988">
        <w:rPr>
          <w:rFonts w:ascii="Calibri" w:hAnsi="Calibri" w:cs="Calibri"/>
          <w:bCs/>
          <w:sz w:val="22"/>
          <w:szCs w:val="22"/>
        </w:rPr>
        <w:br/>
        <w:t>Vi bestiller et antal af hæftet og kontakter RGIF om de vil omdele den med næste nummer af Olympia.</w:t>
      </w:r>
      <w:r w:rsidR="00056988">
        <w:rPr>
          <w:rFonts w:ascii="Calibri" w:hAnsi="Calibri" w:cs="Calibri"/>
          <w:bCs/>
          <w:sz w:val="22"/>
          <w:szCs w:val="22"/>
        </w:rPr>
        <w:br/>
        <w:t>Hvor mange eksemplarer af Olympia omdeles??</w:t>
      </w:r>
      <w:r w:rsidR="00040280">
        <w:rPr>
          <w:rFonts w:ascii="Calibri" w:hAnsi="Calibri" w:cs="Calibri"/>
          <w:bCs/>
          <w:sz w:val="22"/>
          <w:szCs w:val="22"/>
        </w:rPr>
        <w:t xml:space="preserve"> KD undersøger antallet. Og omdelingsmulighed.</w:t>
      </w:r>
    </w:p>
    <w:p w14:paraId="38181197" w14:textId="77777777" w:rsidR="007C300E" w:rsidRPr="007C300E" w:rsidRDefault="007C300E" w:rsidP="007C300E">
      <w:pPr>
        <w:rPr>
          <w:rFonts w:ascii="Calibri" w:eastAsia="Calibri" w:hAnsi="Calibri" w:cs="Calibri"/>
          <w:b/>
          <w:sz w:val="22"/>
          <w:szCs w:val="22"/>
        </w:rPr>
      </w:pPr>
    </w:p>
    <w:p w14:paraId="071ACCBC" w14:textId="786CA979" w:rsidR="007C300E" w:rsidRPr="00915981" w:rsidRDefault="007C300E" w:rsidP="007C300E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7C300E">
        <w:rPr>
          <w:rFonts w:ascii="Calibri" w:hAnsi="Calibri" w:cs="Calibri"/>
          <w:b/>
          <w:sz w:val="22"/>
          <w:szCs w:val="22"/>
        </w:rPr>
        <w:t>Møde i Det Fælles Landdistriktsråd</w:t>
      </w:r>
      <w:r w:rsidR="00040280">
        <w:rPr>
          <w:rFonts w:ascii="Calibri" w:hAnsi="Calibri" w:cs="Calibri"/>
          <w:b/>
          <w:sz w:val="22"/>
          <w:szCs w:val="22"/>
        </w:rPr>
        <w:br/>
      </w:r>
      <w:r w:rsidR="00A770D9">
        <w:rPr>
          <w:rFonts w:ascii="Calibri" w:hAnsi="Calibri" w:cs="Calibri"/>
          <w:bCs/>
          <w:sz w:val="22"/>
          <w:szCs w:val="22"/>
        </w:rPr>
        <w:t>Foredrag fra Realdania om sikring af boliger mod indbrud. Efterfulgt af indlæg fra chefen for Landbetjentene i Horsens politikreds. Efterlyste lokale ”ambassadører” for at få bedst mulig og direkte kontakt ud i de lokale samfund.</w:t>
      </w:r>
      <w:r w:rsidR="00A770D9">
        <w:rPr>
          <w:rFonts w:ascii="Calibri" w:hAnsi="Calibri" w:cs="Calibri"/>
          <w:bCs/>
          <w:sz w:val="22"/>
          <w:szCs w:val="22"/>
        </w:rPr>
        <w:br/>
      </w:r>
      <w:r w:rsidR="00915981">
        <w:rPr>
          <w:rFonts w:ascii="Calibri" w:hAnsi="Calibri" w:cs="Calibri"/>
          <w:bCs/>
          <w:sz w:val="22"/>
          <w:szCs w:val="22"/>
        </w:rPr>
        <w:t>Den arbejdsskadeforsikring som rådet troede de havde, har vist sig ikke at være som forventet. Nyt følger efter nytår.</w:t>
      </w:r>
      <w:r w:rsidR="00915981">
        <w:rPr>
          <w:rFonts w:ascii="Calibri" w:hAnsi="Calibri" w:cs="Calibri"/>
          <w:bCs/>
          <w:sz w:val="22"/>
          <w:szCs w:val="22"/>
        </w:rPr>
        <w:br/>
        <w:t>Borgerbudget. 5 lokalråd kan være med i 2020 om hver 75.000,- kr. Projekterne skal være afsluttet inden udgangen af 2020. Tema er bosætning? (samme som sidste omgang.) Vil vi i Rårup søge om at være med i en ny omgang??</w:t>
      </w:r>
      <w:r w:rsidR="004C4724">
        <w:rPr>
          <w:rFonts w:ascii="Calibri" w:hAnsi="Calibri" w:cs="Calibri"/>
          <w:bCs/>
          <w:sz w:val="22"/>
          <w:szCs w:val="22"/>
        </w:rPr>
        <w:t xml:space="preserve"> Deadline er 15. december. </w:t>
      </w:r>
      <w:r w:rsidR="004C4724">
        <w:rPr>
          <w:rFonts w:ascii="Calibri" w:hAnsi="Calibri" w:cs="Calibri"/>
          <w:bCs/>
          <w:sz w:val="22"/>
          <w:szCs w:val="22"/>
        </w:rPr>
        <w:br/>
        <w:t>Vi drøfter og beslutter endeligt på vores næste møde den 13.december.</w:t>
      </w:r>
      <w:r w:rsidR="00915981">
        <w:rPr>
          <w:rFonts w:ascii="Calibri" w:hAnsi="Calibri" w:cs="Calibri"/>
          <w:bCs/>
          <w:sz w:val="22"/>
          <w:szCs w:val="22"/>
        </w:rPr>
        <w:br/>
        <w:t>Andre puljer kan også søges. Lille og stor landdistrikts pulje.</w:t>
      </w:r>
      <w:r w:rsidR="00915981">
        <w:rPr>
          <w:rFonts w:ascii="Calibri" w:hAnsi="Calibri" w:cs="Calibri"/>
          <w:bCs/>
          <w:sz w:val="22"/>
          <w:szCs w:val="22"/>
        </w:rPr>
        <w:br/>
        <w:t>Derudover kan der altid søges til andre projekter, men kravet her er 50% egenfinansiering.</w:t>
      </w:r>
      <w:r w:rsidR="00A770D9">
        <w:rPr>
          <w:rFonts w:ascii="Calibri" w:hAnsi="Calibri" w:cs="Calibri"/>
          <w:bCs/>
          <w:sz w:val="22"/>
          <w:szCs w:val="22"/>
        </w:rPr>
        <w:br/>
      </w:r>
    </w:p>
    <w:p w14:paraId="1FFD1E72" w14:textId="214CCCBA" w:rsidR="007C300E" w:rsidRDefault="007C300E" w:rsidP="007C300E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7C300E">
        <w:rPr>
          <w:rFonts w:ascii="Calibri" w:hAnsi="Calibri" w:cs="Calibri"/>
          <w:b/>
          <w:sz w:val="22"/>
          <w:szCs w:val="22"/>
        </w:rPr>
        <w:t>Forsikringsdækning for ROL</w:t>
      </w:r>
      <w:r w:rsidR="004C4724">
        <w:rPr>
          <w:rFonts w:ascii="Calibri" w:hAnsi="Calibri" w:cs="Calibri"/>
          <w:b/>
          <w:sz w:val="22"/>
          <w:szCs w:val="22"/>
        </w:rPr>
        <w:br/>
      </w:r>
      <w:r w:rsidR="004C4724">
        <w:rPr>
          <w:rFonts w:ascii="Calibri" w:hAnsi="Calibri" w:cs="Calibri"/>
          <w:bCs/>
          <w:sz w:val="22"/>
          <w:szCs w:val="22"/>
        </w:rPr>
        <w:t>Vi afventer udmelding fra Landdistriktsrådet efter nytår.</w:t>
      </w:r>
      <w:r w:rsidR="00915981">
        <w:rPr>
          <w:rFonts w:ascii="Calibri" w:hAnsi="Calibri" w:cs="Calibri"/>
          <w:b/>
          <w:sz w:val="22"/>
          <w:szCs w:val="22"/>
        </w:rPr>
        <w:br/>
      </w:r>
    </w:p>
    <w:p w14:paraId="0741FBD6" w14:textId="77777777" w:rsidR="007C300E" w:rsidRPr="007C300E" w:rsidRDefault="007C300E" w:rsidP="007C300E">
      <w:pPr>
        <w:rPr>
          <w:rFonts w:ascii="Calibri" w:eastAsia="Calibri" w:hAnsi="Calibri" w:cs="Calibri"/>
          <w:b/>
          <w:sz w:val="22"/>
          <w:szCs w:val="22"/>
        </w:rPr>
      </w:pPr>
    </w:p>
    <w:p w14:paraId="4C85BD33" w14:textId="774C5CC2" w:rsidR="007C300E" w:rsidRDefault="007C300E" w:rsidP="007C300E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7C300E">
        <w:rPr>
          <w:rFonts w:ascii="Calibri" w:hAnsi="Calibri" w:cs="Calibri"/>
          <w:b/>
          <w:sz w:val="22"/>
          <w:szCs w:val="22"/>
        </w:rPr>
        <w:lastRenderedPageBreak/>
        <w:t>Ansøgning fra Skjold og Rårup Børnehaver</w:t>
      </w:r>
      <w:r w:rsidR="004C4724">
        <w:rPr>
          <w:rFonts w:ascii="Calibri" w:hAnsi="Calibri" w:cs="Calibri"/>
          <w:b/>
          <w:sz w:val="22"/>
          <w:szCs w:val="22"/>
        </w:rPr>
        <w:br/>
      </w:r>
      <w:r w:rsidR="004C4724">
        <w:rPr>
          <w:rFonts w:ascii="Calibri" w:hAnsi="Calibri" w:cs="Calibri"/>
          <w:bCs/>
          <w:sz w:val="22"/>
          <w:szCs w:val="22"/>
        </w:rPr>
        <w:t>Ansøgning om beløb til køb af 1 eller 2 cykler der kan ”fragte” 4-6 personer og de 2 børnehaver dermed kan besøge hinanden i små grupper, som det passer dem. Cyklerne koster 14.000,- kr. stykket og de søger portioner af 2.500 kr.</w:t>
      </w:r>
      <w:r w:rsidR="00BE511E">
        <w:rPr>
          <w:rFonts w:ascii="Calibri" w:hAnsi="Calibri" w:cs="Calibri"/>
          <w:bCs/>
          <w:sz w:val="22"/>
          <w:szCs w:val="22"/>
        </w:rPr>
        <w:br/>
        <w:t>ROL bevilliger 2x2500,- kr. til det. Altså 2500,- kr. til 2 cykler.</w:t>
      </w:r>
      <w:r w:rsidR="00BE511E">
        <w:rPr>
          <w:rFonts w:ascii="Calibri" w:hAnsi="Calibri" w:cs="Calibri"/>
          <w:bCs/>
          <w:sz w:val="22"/>
          <w:szCs w:val="22"/>
        </w:rPr>
        <w:br/>
        <w:t xml:space="preserve">ROL prøver samtidig om der på en eller anden måde kan søges penge i den lille pulje ved Landdistriktsrådet. </w:t>
      </w:r>
      <w:proofErr w:type="spellStart"/>
      <w:r w:rsidR="00BE511E">
        <w:rPr>
          <w:rFonts w:ascii="Calibri" w:hAnsi="Calibri" w:cs="Calibri"/>
          <w:bCs/>
          <w:sz w:val="22"/>
          <w:szCs w:val="22"/>
        </w:rPr>
        <w:t>Evt</w:t>
      </w:r>
      <w:proofErr w:type="spellEnd"/>
      <w:r w:rsidR="00BE511E">
        <w:rPr>
          <w:rFonts w:ascii="Calibri" w:hAnsi="Calibri" w:cs="Calibri"/>
          <w:bCs/>
          <w:sz w:val="22"/>
          <w:szCs w:val="22"/>
        </w:rPr>
        <w:t xml:space="preserve"> med udgangspunkt i at den ene cykel så tilhører ROL.</w:t>
      </w:r>
    </w:p>
    <w:p w14:paraId="3CFF162E" w14:textId="77777777" w:rsidR="007C300E" w:rsidRPr="007C300E" w:rsidRDefault="007C300E" w:rsidP="007C300E">
      <w:pPr>
        <w:rPr>
          <w:rFonts w:ascii="Calibri" w:eastAsia="Calibri" w:hAnsi="Calibri" w:cs="Calibri"/>
          <w:b/>
          <w:sz w:val="22"/>
          <w:szCs w:val="22"/>
        </w:rPr>
      </w:pPr>
    </w:p>
    <w:p w14:paraId="41B839CD" w14:textId="786F857D" w:rsidR="007C300E" w:rsidRPr="00BE511E" w:rsidRDefault="007C300E" w:rsidP="00BE511E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7C300E">
        <w:rPr>
          <w:rFonts w:ascii="Calibri" w:hAnsi="Calibri" w:cs="Calibri"/>
          <w:b/>
          <w:sz w:val="22"/>
          <w:szCs w:val="22"/>
        </w:rPr>
        <w:t>Opdatering af Rårup.dk</w:t>
      </w:r>
      <w:r w:rsidR="00BE511E">
        <w:rPr>
          <w:rFonts w:ascii="Calibri" w:hAnsi="Calibri" w:cs="Calibri"/>
          <w:b/>
          <w:sz w:val="22"/>
          <w:szCs w:val="22"/>
        </w:rPr>
        <w:br/>
      </w:r>
      <w:r w:rsidR="00BE511E">
        <w:rPr>
          <w:rFonts w:ascii="Calibri" w:hAnsi="Calibri" w:cs="Calibri"/>
          <w:bCs/>
          <w:sz w:val="22"/>
          <w:szCs w:val="22"/>
        </w:rPr>
        <w:t xml:space="preserve">KD prøver at aftale tid med Per, for at få lavet en tiltrængt opdatering. </w:t>
      </w:r>
      <w:r w:rsidR="00BE511E">
        <w:rPr>
          <w:rFonts w:ascii="Calibri" w:hAnsi="Calibri" w:cs="Calibri"/>
          <w:bCs/>
          <w:sz w:val="22"/>
          <w:szCs w:val="22"/>
        </w:rPr>
        <w:br/>
      </w:r>
      <w:r w:rsidR="00BE511E" w:rsidRPr="00BE511E">
        <w:rPr>
          <w:rFonts w:ascii="Calibri" w:hAnsi="Calibri" w:cs="Calibri"/>
          <w:bCs/>
          <w:sz w:val="22"/>
          <w:szCs w:val="22"/>
        </w:rPr>
        <w:t>Og inviterer til møde den 13.december.</w:t>
      </w:r>
    </w:p>
    <w:p w14:paraId="1FDBE697" w14:textId="77777777" w:rsidR="007C300E" w:rsidRPr="007C300E" w:rsidRDefault="007C300E" w:rsidP="007C300E">
      <w:pPr>
        <w:rPr>
          <w:rFonts w:ascii="Calibri" w:eastAsia="Calibri" w:hAnsi="Calibri" w:cs="Calibri"/>
          <w:b/>
          <w:sz w:val="22"/>
          <w:szCs w:val="22"/>
        </w:rPr>
      </w:pPr>
    </w:p>
    <w:p w14:paraId="538E3301" w14:textId="7FA2396C" w:rsidR="007C300E" w:rsidRDefault="007C300E" w:rsidP="007C300E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7C300E">
        <w:rPr>
          <w:rFonts w:ascii="Calibri" w:hAnsi="Calibri" w:cs="Calibri"/>
          <w:b/>
          <w:sz w:val="22"/>
          <w:szCs w:val="22"/>
        </w:rPr>
        <w:t>Tilflytterlisten</w:t>
      </w:r>
      <w:r w:rsidR="00BE511E">
        <w:rPr>
          <w:rFonts w:ascii="Calibri" w:hAnsi="Calibri" w:cs="Calibri"/>
          <w:b/>
          <w:sz w:val="22"/>
          <w:szCs w:val="22"/>
        </w:rPr>
        <w:br/>
      </w:r>
      <w:r w:rsidR="00BE511E">
        <w:rPr>
          <w:rFonts w:ascii="Calibri" w:hAnsi="Calibri" w:cs="Calibri"/>
          <w:bCs/>
          <w:sz w:val="22"/>
          <w:szCs w:val="22"/>
        </w:rPr>
        <w:t xml:space="preserve">Listen indeholder kun tilflyttere der kommer fra den anden side af kommunegrænsen. </w:t>
      </w:r>
      <w:r w:rsidR="00BE511E">
        <w:rPr>
          <w:rFonts w:ascii="Calibri" w:hAnsi="Calibri" w:cs="Calibri"/>
          <w:bCs/>
          <w:sz w:val="22"/>
          <w:szCs w:val="22"/>
        </w:rPr>
        <w:br/>
        <w:t>Så man kan ikke se hvis nogen flytter fra f.eks. Tørring til Rårup…</w:t>
      </w:r>
      <w:r w:rsidR="00EB06BD">
        <w:rPr>
          <w:rFonts w:ascii="Calibri" w:hAnsi="Calibri" w:cs="Calibri"/>
          <w:bCs/>
          <w:sz w:val="22"/>
          <w:szCs w:val="22"/>
        </w:rPr>
        <w:br/>
        <w:t>Kristian undersøger om der kan laves en liste med ALLE tilflyttere i vores område. Hvis vi f.eks. vil ud og sige velkommen…</w:t>
      </w:r>
    </w:p>
    <w:p w14:paraId="5EE07009" w14:textId="77777777" w:rsidR="007C300E" w:rsidRPr="007C300E" w:rsidRDefault="007C300E" w:rsidP="007C300E">
      <w:pPr>
        <w:rPr>
          <w:rFonts w:ascii="Calibri" w:eastAsia="Calibri" w:hAnsi="Calibri" w:cs="Calibri"/>
          <w:b/>
          <w:sz w:val="22"/>
          <w:szCs w:val="22"/>
        </w:rPr>
      </w:pPr>
    </w:p>
    <w:p w14:paraId="11479CC9" w14:textId="7FE6862D" w:rsidR="007C300E" w:rsidRDefault="007C300E" w:rsidP="007C300E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7C300E">
        <w:rPr>
          <w:rFonts w:ascii="Calibri" w:hAnsi="Calibri" w:cs="Calibri"/>
          <w:b/>
          <w:sz w:val="22"/>
          <w:szCs w:val="22"/>
        </w:rPr>
        <w:t>Eventuelt</w:t>
      </w:r>
      <w:r w:rsidR="00030749">
        <w:rPr>
          <w:rFonts w:ascii="Calibri" w:hAnsi="Calibri" w:cs="Calibri"/>
          <w:b/>
          <w:sz w:val="22"/>
          <w:szCs w:val="22"/>
        </w:rPr>
        <w:br/>
      </w:r>
      <w:r w:rsidR="00C2726C">
        <w:rPr>
          <w:rFonts w:ascii="Calibri" w:hAnsi="Calibri" w:cs="Calibri"/>
          <w:bCs/>
          <w:sz w:val="22"/>
          <w:szCs w:val="22"/>
        </w:rPr>
        <w:t xml:space="preserve">Henvendelse fra TDC som vil placere en ny mast i vores område og dermed endelig få has på dækningsproblemerne på mobilnetværket. De ønsker forslag/hjælp til at anvise nogen muligheder hvor masten kan placeres. </w:t>
      </w:r>
    </w:p>
    <w:p w14:paraId="6AB22B12" w14:textId="77777777" w:rsidR="007C300E" w:rsidRPr="007C300E" w:rsidRDefault="007C300E" w:rsidP="007C300E">
      <w:pPr>
        <w:rPr>
          <w:rFonts w:ascii="Calibri" w:hAnsi="Calibri" w:cs="Calibri"/>
          <w:b/>
          <w:sz w:val="22"/>
          <w:szCs w:val="22"/>
        </w:rPr>
      </w:pPr>
    </w:p>
    <w:p w14:paraId="2F1A5F52" w14:textId="21593ED4" w:rsidR="007C300E" w:rsidRPr="007C300E" w:rsidRDefault="007C300E" w:rsidP="007C300E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Næste møde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 xml:space="preserve">Den 13. december </w:t>
      </w:r>
      <w:proofErr w:type="spellStart"/>
      <w:r>
        <w:rPr>
          <w:rFonts w:ascii="Calibri" w:hAnsi="Calibri" w:cs="Calibri"/>
          <w:bCs/>
          <w:sz w:val="22"/>
          <w:szCs w:val="22"/>
        </w:rPr>
        <w:t>kl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18.00. Efter mødet er der en bid mad.</w:t>
      </w:r>
      <w:r>
        <w:rPr>
          <w:rFonts w:ascii="Calibri" w:hAnsi="Calibri" w:cs="Calibri"/>
          <w:bCs/>
          <w:sz w:val="22"/>
          <w:szCs w:val="22"/>
        </w:rPr>
        <w:br/>
        <w:t>Mødet afholdes hos Kenneth.</w:t>
      </w:r>
      <w:r w:rsidR="00BE511E">
        <w:rPr>
          <w:rFonts w:ascii="Calibri" w:hAnsi="Calibri" w:cs="Calibri"/>
          <w:bCs/>
          <w:sz w:val="22"/>
          <w:szCs w:val="22"/>
        </w:rPr>
        <w:t xml:space="preserve"> Per Nielsen inviteres, da han har været i ROL i starten af året.</w:t>
      </w:r>
      <w:r w:rsidR="00BC1121">
        <w:rPr>
          <w:rFonts w:ascii="Calibri" w:hAnsi="Calibri" w:cs="Calibri"/>
          <w:bCs/>
          <w:sz w:val="22"/>
          <w:szCs w:val="22"/>
        </w:rPr>
        <w:br/>
      </w:r>
      <w:r w:rsidR="00BC1121">
        <w:rPr>
          <w:rFonts w:ascii="Calibri" w:hAnsi="Calibri" w:cs="Calibri"/>
          <w:bCs/>
          <w:sz w:val="22"/>
          <w:szCs w:val="22"/>
        </w:rPr>
        <w:br/>
        <w:t>Således opfattet</w:t>
      </w:r>
      <w:r w:rsidR="00BC1121">
        <w:rPr>
          <w:rFonts w:ascii="Calibri" w:hAnsi="Calibri" w:cs="Calibri"/>
          <w:bCs/>
          <w:sz w:val="22"/>
          <w:szCs w:val="22"/>
        </w:rPr>
        <w:br/>
        <w:t>Kenneth Dahl</w:t>
      </w:r>
    </w:p>
    <w:p w14:paraId="4AC041FE" w14:textId="6D6577DC" w:rsidR="00663FDC" w:rsidRPr="007C300E" w:rsidRDefault="00663FDC" w:rsidP="007C300E">
      <w:pPr>
        <w:ind w:left="360"/>
        <w:rPr>
          <w:rFonts w:ascii="Calibri" w:hAnsi="Calibri" w:cs="Calibri"/>
          <w:sz w:val="22"/>
          <w:szCs w:val="22"/>
        </w:rPr>
      </w:pPr>
    </w:p>
    <w:sectPr w:rsidR="00663FDC" w:rsidRPr="007C300E">
      <w:headerReference w:type="default" r:id="rId7"/>
      <w:type w:val="continuous"/>
      <w:pgSz w:w="11907" w:h="16840" w:code="9"/>
      <w:pgMar w:top="1021" w:right="680" w:bottom="663" w:left="1247" w:header="454" w:footer="454" w:gutter="0"/>
      <w:paperSrc w:first="7" w:other="7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2486" w14:textId="77777777" w:rsidR="00E6543F" w:rsidRDefault="00E6543F">
      <w:r>
        <w:separator/>
      </w:r>
    </w:p>
  </w:endnote>
  <w:endnote w:type="continuationSeparator" w:id="0">
    <w:p w14:paraId="484BFCD1" w14:textId="77777777" w:rsidR="00E6543F" w:rsidRDefault="00E6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D880" w14:textId="77777777" w:rsidR="00E6543F" w:rsidRDefault="00E6543F">
      <w:r>
        <w:separator/>
      </w:r>
    </w:p>
  </w:footnote>
  <w:footnote w:type="continuationSeparator" w:id="0">
    <w:p w14:paraId="4BA49019" w14:textId="77777777" w:rsidR="00E6543F" w:rsidRDefault="00E6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9171" w14:textId="77777777" w:rsidR="008B0A4A" w:rsidRPr="00B46772" w:rsidRDefault="008B0A4A">
    <w:pPr>
      <w:pStyle w:val="Sidehoved"/>
      <w:framePr w:wrap="around" w:vAnchor="text" w:hAnchor="margin" w:xAlign="center" w:y="1"/>
      <w:rPr>
        <w:rStyle w:val="Sidetal"/>
        <w:rFonts w:ascii="Calibri" w:hAnsi="Calibri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2"/>
      <w:gridCol w:w="5810"/>
      <w:gridCol w:w="589"/>
      <w:gridCol w:w="1477"/>
      <w:gridCol w:w="627"/>
      <w:gridCol w:w="851"/>
    </w:tblGrid>
    <w:tr w:rsidR="008B0A4A" w:rsidRPr="00B46772" w14:paraId="328A652F" w14:textId="77777777">
      <w:trPr>
        <w:cantSplit/>
        <w:trHeight w:hRule="exact" w:val="360"/>
      </w:trPr>
      <w:tc>
        <w:tcPr>
          <w:tcW w:w="6592" w:type="dxa"/>
          <w:gridSpan w:val="2"/>
          <w:tcBorders>
            <w:top w:val="single" w:sz="6" w:space="0" w:color="auto"/>
            <w:bottom w:val="nil"/>
          </w:tcBorders>
          <w:shd w:val="pct10" w:color="auto" w:fill="auto"/>
        </w:tcPr>
        <w:p w14:paraId="24F08B9F" w14:textId="77777777" w:rsidR="008B0A4A" w:rsidRPr="004E6A9F" w:rsidRDefault="008B0A4A" w:rsidP="00080815">
          <w:pPr>
            <w:pStyle w:val="Sidehoved"/>
            <w:spacing w:before="20"/>
            <w:rPr>
              <w:rFonts w:ascii="Calibri" w:hAnsi="Calibri"/>
              <w:color w:val="C45911"/>
            </w:rPr>
          </w:pPr>
          <w:r w:rsidRPr="004E6A9F">
            <w:rPr>
              <w:rFonts w:ascii="Calibri" w:hAnsi="Calibri"/>
              <w:b/>
              <w:color w:val="C45911"/>
              <w:sz w:val="24"/>
            </w:rPr>
            <w:t>Mødereferat - Rårup og Omegns Lokalråd</w:t>
          </w:r>
        </w:p>
      </w:tc>
      <w:tc>
        <w:tcPr>
          <w:tcW w:w="3544" w:type="dxa"/>
          <w:gridSpan w:val="4"/>
          <w:tcBorders>
            <w:top w:val="single" w:sz="6" w:space="0" w:color="auto"/>
            <w:bottom w:val="nil"/>
          </w:tcBorders>
          <w:shd w:val="pct10" w:color="auto" w:fill="auto"/>
        </w:tcPr>
        <w:p w14:paraId="3B2917FF" w14:textId="77777777" w:rsidR="008B0A4A" w:rsidRPr="00B46772" w:rsidRDefault="008B0A4A">
          <w:pPr>
            <w:pStyle w:val="Sidehoved"/>
            <w:spacing w:before="20"/>
            <w:jc w:val="right"/>
            <w:rPr>
              <w:rFonts w:ascii="Calibri" w:hAnsi="Calibri"/>
            </w:rPr>
          </w:pPr>
          <w:bookmarkStart w:id="2" w:name="Fortroligt"/>
          <w:bookmarkEnd w:id="2"/>
        </w:p>
      </w:tc>
    </w:tr>
    <w:tr w:rsidR="008B0A4A" w:rsidRPr="00B46772" w14:paraId="173F911C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025883DC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Emne:</w:t>
          </w:r>
        </w:p>
      </w:tc>
      <w:tc>
        <w:tcPr>
          <w:tcW w:w="7876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18C742DA" w14:textId="77777777" w:rsidR="008B0A4A" w:rsidRPr="00B46772" w:rsidRDefault="008B0A4A" w:rsidP="0085770A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Lokalrådsmøde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2F5C53F4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Side:</w:t>
          </w:r>
        </w:p>
      </w:tc>
      <w:bookmarkStart w:id="3" w:name="Sidenr"/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040D8F50" w14:textId="77777777" w:rsidR="008B0A4A" w:rsidRPr="00B46772" w:rsidRDefault="008B0A4A">
          <w:pPr>
            <w:pStyle w:val="Sidehoved"/>
            <w:tabs>
              <w:tab w:val="left" w:pos="354"/>
            </w:tabs>
            <w:spacing w:before="80"/>
            <w:jc w:val="center"/>
            <w:rPr>
              <w:rFonts w:ascii="Calibri" w:hAnsi="Calibri"/>
            </w:rPr>
          </w:pPr>
          <w:r w:rsidRPr="00B46772">
            <w:rPr>
              <w:rStyle w:val="Sidetal"/>
              <w:rFonts w:ascii="Calibri" w:hAnsi="Calibri"/>
            </w:rPr>
            <w:fldChar w:fldCharType="begin"/>
          </w:r>
          <w:r w:rsidRPr="00B46772">
            <w:rPr>
              <w:rStyle w:val="Sidetal"/>
              <w:rFonts w:ascii="Calibri" w:hAnsi="Calibri"/>
            </w:rPr>
            <w:instrText xml:space="preserve"> PAGE </w:instrText>
          </w:r>
          <w:r w:rsidRPr="00B46772">
            <w:rPr>
              <w:rStyle w:val="Sidetal"/>
              <w:rFonts w:ascii="Calibri" w:hAnsi="Calibri"/>
            </w:rPr>
            <w:fldChar w:fldCharType="separate"/>
          </w:r>
          <w:r w:rsidR="00492CD0">
            <w:rPr>
              <w:rStyle w:val="Sidetal"/>
              <w:rFonts w:ascii="Calibri" w:hAnsi="Calibri"/>
              <w:noProof/>
            </w:rPr>
            <w:t>2</w:t>
          </w:r>
          <w:r w:rsidRPr="00B46772">
            <w:rPr>
              <w:rStyle w:val="Sidetal"/>
              <w:rFonts w:ascii="Calibri" w:hAnsi="Calibri"/>
            </w:rPr>
            <w:fldChar w:fldCharType="end"/>
          </w:r>
          <w:bookmarkEnd w:id="3"/>
        </w:p>
      </w:tc>
    </w:tr>
    <w:tr w:rsidR="008B0A4A" w:rsidRPr="00B46772" w14:paraId="2A33B9E2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7CAE969E" w14:textId="77777777" w:rsidR="008B0A4A" w:rsidRPr="00AA5995" w:rsidRDefault="008B0A4A">
          <w:pPr>
            <w:pStyle w:val="Sidehoved"/>
            <w:spacing w:before="80"/>
            <w:rPr>
              <w:rFonts w:ascii="Calibri" w:hAnsi="Calibri"/>
              <w:b/>
            </w:rPr>
          </w:pPr>
          <w:r w:rsidRPr="00AA5995">
            <w:rPr>
              <w:rFonts w:ascii="Calibri" w:hAnsi="Calibri"/>
              <w:b/>
              <w:sz w:val="16"/>
            </w:rPr>
            <w:t>Sted:</w:t>
          </w:r>
        </w:p>
      </w:tc>
      <w:tc>
        <w:tcPr>
          <w:tcW w:w="58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50D5151F" w14:textId="77777777" w:rsidR="008B0A4A" w:rsidRPr="00AA5995" w:rsidRDefault="001060F4" w:rsidP="00BE4B03">
          <w:pPr>
            <w:pStyle w:val="Sidehoved"/>
            <w:spacing w:before="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RAS Huset</w:t>
          </w:r>
        </w:p>
      </w:tc>
      <w:tc>
        <w:tcPr>
          <w:tcW w:w="58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19982B7E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Dato:</w:t>
          </w:r>
        </w:p>
      </w:tc>
      <w:tc>
        <w:tcPr>
          <w:tcW w:w="147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7DC94375" w14:textId="214BD800" w:rsidR="008B0A4A" w:rsidRPr="00B46772" w:rsidRDefault="001060F4" w:rsidP="001060F4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2</w:t>
          </w:r>
          <w:r w:rsidR="00357023">
            <w:rPr>
              <w:rFonts w:ascii="Calibri" w:hAnsi="Calibri"/>
            </w:rPr>
            <w:t>0</w:t>
          </w:r>
          <w:r w:rsidR="008B003B">
            <w:rPr>
              <w:rFonts w:ascii="Calibri" w:hAnsi="Calibri"/>
            </w:rPr>
            <w:t>.11</w:t>
          </w:r>
          <w:r>
            <w:rPr>
              <w:rFonts w:ascii="Calibri" w:hAnsi="Calibri"/>
            </w:rPr>
            <w:t>.</w:t>
          </w:r>
          <w:r w:rsidR="00F31C36">
            <w:rPr>
              <w:rFonts w:ascii="Calibri" w:hAnsi="Calibri"/>
            </w:rPr>
            <w:t>20</w:t>
          </w:r>
          <w:r>
            <w:rPr>
              <w:rFonts w:ascii="Calibri" w:hAnsi="Calibri"/>
            </w:rPr>
            <w:t>19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2D2DD2AC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Kl</w:t>
          </w:r>
          <w:r w:rsidR="00314B00">
            <w:rPr>
              <w:rFonts w:ascii="Calibri" w:hAnsi="Calibri"/>
              <w:sz w:val="16"/>
            </w:rPr>
            <w:t>.: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51F7CB01" w14:textId="23830373" w:rsidR="008B003B" w:rsidRPr="00B46772" w:rsidRDefault="008B0A4A" w:rsidP="00526400">
          <w:pPr>
            <w:pStyle w:val="Sidehoved"/>
            <w:tabs>
              <w:tab w:val="left" w:pos="354"/>
            </w:tabs>
            <w:spacing w:before="80"/>
            <w:rPr>
              <w:rFonts w:ascii="Calibri" w:hAnsi="Calibri"/>
            </w:rPr>
          </w:pPr>
          <w:bookmarkStart w:id="4" w:name="Kl"/>
          <w:r>
            <w:rPr>
              <w:rFonts w:ascii="Calibri" w:hAnsi="Calibri"/>
            </w:rPr>
            <w:t>1</w:t>
          </w:r>
          <w:r w:rsidR="001060F4">
            <w:rPr>
              <w:rFonts w:ascii="Calibri" w:hAnsi="Calibri"/>
            </w:rPr>
            <w:t>9</w:t>
          </w:r>
          <w:bookmarkEnd w:id="4"/>
          <w:r w:rsidR="00337534">
            <w:rPr>
              <w:rFonts w:ascii="Calibri" w:hAnsi="Calibri"/>
            </w:rPr>
            <w:t>0</w:t>
          </w:r>
          <w:r w:rsidR="008B003B">
            <w:rPr>
              <w:rFonts w:ascii="Calibri" w:hAnsi="Calibri"/>
            </w:rPr>
            <w:t>0</w:t>
          </w:r>
        </w:p>
      </w:tc>
    </w:tr>
  </w:tbl>
  <w:p w14:paraId="1D6EE8BF" w14:textId="77777777" w:rsidR="008B0A4A" w:rsidRPr="00B46772" w:rsidRDefault="008B0A4A">
    <w:pPr>
      <w:pStyle w:val="Sidehoved"/>
      <w:spacing w:line="140" w:lineRule="exac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310"/>
    <w:multiLevelType w:val="hybridMultilevel"/>
    <w:tmpl w:val="9274EF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2C5"/>
    <w:multiLevelType w:val="hybridMultilevel"/>
    <w:tmpl w:val="DA76635E"/>
    <w:lvl w:ilvl="0" w:tplc="0D62E0F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35B32"/>
    <w:multiLevelType w:val="hybridMultilevel"/>
    <w:tmpl w:val="CA44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1EE"/>
    <w:multiLevelType w:val="hybridMultilevel"/>
    <w:tmpl w:val="0E2C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8D6"/>
    <w:multiLevelType w:val="hybridMultilevel"/>
    <w:tmpl w:val="4EBE30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733"/>
    <w:multiLevelType w:val="hybridMultilevel"/>
    <w:tmpl w:val="A9245F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E57"/>
    <w:multiLevelType w:val="hybridMultilevel"/>
    <w:tmpl w:val="6C56B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239E"/>
    <w:multiLevelType w:val="hybridMultilevel"/>
    <w:tmpl w:val="84B814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940"/>
    <w:multiLevelType w:val="hybridMultilevel"/>
    <w:tmpl w:val="CABC14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284E"/>
    <w:multiLevelType w:val="hybridMultilevel"/>
    <w:tmpl w:val="7234BA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E3E"/>
    <w:multiLevelType w:val="hybridMultilevel"/>
    <w:tmpl w:val="B77CA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5EC8"/>
    <w:multiLevelType w:val="hybridMultilevel"/>
    <w:tmpl w:val="99BC49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66E5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967B47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E9522D"/>
    <w:multiLevelType w:val="hybridMultilevel"/>
    <w:tmpl w:val="2B1886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48D"/>
    <w:multiLevelType w:val="hybridMultilevel"/>
    <w:tmpl w:val="D938E3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6F5"/>
    <w:multiLevelType w:val="hybridMultilevel"/>
    <w:tmpl w:val="511C07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454AC"/>
    <w:multiLevelType w:val="hybridMultilevel"/>
    <w:tmpl w:val="076281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70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32287E"/>
    <w:multiLevelType w:val="hybridMultilevel"/>
    <w:tmpl w:val="3FD43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950D2"/>
    <w:multiLevelType w:val="hybridMultilevel"/>
    <w:tmpl w:val="FF04CB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D0E07"/>
    <w:multiLevelType w:val="hybridMultilevel"/>
    <w:tmpl w:val="3CE23A68"/>
    <w:lvl w:ilvl="0" w:tplc="8056D7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025CD"/>
    <w:multiLevelType w:val="hybridMultilevel"/>
    <w:tmpl w:val="C66225B6"/>
    <w:lvl w:ilvl="0" w:tplc="F24E3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C3847"/>
    <w:multiLevelType w:val="hybridMultilevel"/>
    <w:tmpl w:val="F146B5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10C5"/>
    <w:multiLevelType w:val="hybridMultilevel"/>
    <w:tmpl w:val="23F022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B6C"/>
    <w:multiLevelType w:val="hybridMultilevel"/>
    <w:tmpl w:val="162E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DA4"/>
    <w:multiLevelType w:val="hybridMultilevel"/>
    <w:tmpl w:val="F366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81F"/>
    <w:multiLevelType w:val="hybridMultilevel"/>
    <w:tmpl w:val="FFDEB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B6B5A"/>
    <w:multiLevelType w:val="hybridMultilevel"/>
    <w:tmpl w:val="F6CC8A5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716F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7D18E1"/>
    <w:multiLevelType w:val="hybridMultilevel"/>
    <w:tmpl w:val="C28E3E5A"/>
    <w:lvl w:ilvl="0" w:tplc="3432AB8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36AE3"/>
    <w:multiLevelType w:val="hybridMultilevel"/>
    <w:tmpl w:val="04AEE1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C52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040AC5"/>
    <w:multiLevelType w:val="hybridMultilevel"/>
    <w:tmpl w:val="C41017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DD5"/>
    <w:multiLevelType w:val="hybridMultilevel"/>
    <w:tmpl w:val="EC923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E63E9"/>
    <w:multiLevelType w:val="hybridMultilevel"/>
    <w:tmpl w:val="EDB6ED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2063"/>
    <w:multiLevelType w:val="hybridMultilevel"/>
    <w:tmpl w:val="C6A40E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36AEB"/>
    <w:multiLevelType w:val="hybridMultilevel"/>
    <w:tmpl w:val="7DAA73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14965"/>
    <w:multiLevelType w:val="hybridMultilevel"/>
    <w:tmpl w:val="C324AD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3B54"/>
    <w:multiLevelType w:val="hybridMultilevel"/>
    <w:tmpl w:val="5FD4DFA8"/>
    <w:lvl w:ilvl="0" w:tplc="E2AEC3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81CA4"/>
    <w:multiLevelType w:val="hybridMultilevel"/>
    <w:tmpl w:val="CCB839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E05"/>
    <w:multiLevelType w:val="hybridMultilevel"/>
    <w:tmpl w:val="EBF6D0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526E3"/>
    <w:multiLevelType w:val="hybridMultilevel"/>
    <w:tmpl w:val="1084D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8590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12"/>
  </w:num>
  <w:num w:numId="5">
    <w:abstractNumId w:val="13"/>
  </w:num>
  <w:num w:numId="6">
    <w:abstractNumId w:val="20"/>
  </w:num>
  <w:num w:numId="7">
    <w:abstractNumId w:val="40"/>
  </w:num>
  <w:num w:numId="8">
    <w:abstractNumId w:val="24"/>
  </w:num>
  <w:num w:numId="9">
    <w:abstractNumId w:val="33"/>
  </w:num>
  <w:num w:numId="10">
    <w:abstractNumId w:val="1"/>
  </w:num>
  <w:num w:numId="11">
    <w:abstractNumId w:val="42"/>
  </w:num>
  <w:num w:numId="12">
    <w:abstractNumId w:val="30"/>
  </w:num>
  <w:num w:numId="13">
    <w:abstractNumId w:val="25"/>
  </w:num>
  <w:num w:numId="14">
    <w:abstractNumId w:val="37"/>
  </w:num>
  <w:num w:numId="15">
    <w:abstractNumId w:val="22"/>
  </w:num>
  <w:num w:numId="16">
    <w:abstractNumId w:val="8"/>
  </w:num>
  <w:num w:numId="17">
    <w:abstractNumId w:val="16"/>
  </w:num>
  <w:num w:numId="18">
    <w:abstractNumId w:val="23"/>
  </w:num>
  <w:num w:numId="19">
    <w:abstractNumId w:val="28"/>
  </w:num>
  <w:num w:numId="20">
    <w:abstractNumId w:val="41"/>
  </w:num>
  <w:num w:numId="21">
    <w:abstractNumId w:val="35"/>
  </w:num>
  <w:num w:numId="22">
    <w:abstractNumId w:val="7"/>
  </w:num>
  <w:num w:numId="23">
    <w:abstractNumId w:val="0"/>
  </w:num>
  <w:num w:numId="24">
    <w:abstractNumId w:val="14"/>
  </w:num>
  <w:num w:numId="25">
    <w:abstractNumId w:val="15"/>
  </w:num>
  <w:num w:numId="26">
    <w:abstractNumId w:val="5"/>
  </w:num>
  <w:num w:numId="27">
    <w:abstractNumId w:val="11"/>
  </w:num>
  <w:num w:numId="28">
    <w:abstractNumId w:val="21"/>
  </w:num>
  <w:num w:numId="29">
    <w:abstractNumId w:val="9"/>
  </w:num>
  <w:num w:numId="30">
    <w:abstractNumId w:val="38"/>
  </w:num>
  <w:num w:numId="31">
    <w:abstractNumId w:val="31"/>
  </w:num>
  <w:num w:numId="32">
    <w:abstractNumId w:val="4"/>
  </w:num>
  <w:num w:numId="33">
    <w:abstractNumId w:val="36"/>
  </w:num>
  <w:num w:numId="34">
    <w:abstractNumId w:val="10"/>
  </w:num>
  <w:num w:numId="35">
    <w:abstractNumId w:val="39"/>
  </w:num>
  <w:num w:numId="36">
    <w:abstractNumId w:val="17"/>
  </w:num>
  <w:num w:numId="37">
    <w:abstractNumId w:val="34"/>
  </w:num>
  <w:num w:numId="38">
    <w:abstractNumId w:val="27"/>
  </w:num>
  <w:num w:numId="39">
    <w:abstractNumId w:val="6"/>
  </w:num>
  <w:num w:numId="40">
    <w:abstractNumId w:val="2"/>
  </w:num>
  <w:num w:numId="41">
    <w:abstractNumId w:val="3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E4"/>
    <w:rsid w:val="00000458"/>
    <w:rsid w:val="00001216"/>
    <w:rsid w:val="0000314A"/>
    <w:rsid w:val="00003257"/>
    <w:rsid w:val="00003AA2"/>
    <w:rsid w:val="00006EBA"/>
    <w:rsid w:val="00007774"/>
    <w:rsid w:val="00007D3B"/>
    <w:rsid w:val="000106B1"/>
    <w:rsid w:val="00011E15"/>
    <w:rsid w:val="00012136"/>
    <w:rsid w:val="00014464"/>
    <w:rsid w:val="00017F42"/>
    <w:rsid w:val="000202BB"/>
    <w:rsid w:val="0002039E"/>
    <w:rsid w:val="00021754"/>
    <w:rsid w:val="00021908"/>
    <w:rsid w:val="00024B1F"/>
    <w:rsid w:val="000300AD"/>
    <w:rsid w:val="000302F4"/>
    <w:rsid w:val="00030749"/>
    <w:rsid w:val="0003126F"/>
    <w:rsid w:val="00032824"/>
    <w:rsid w:val="0003327E"/>
    <w:rsid w:val="000332C0"/>
    <w:rsid w:val="00034760"/>
    <w:rsid w:val="00034C6F"/>
    <w:rsid w:val="00037623"/>
    <w:rsid w:val="00040280"/>
    <w:rsid w:val="0004100B"/>
    <w:rsid w:val="00041107"/>
    <w:rsid w:val="000416E5"/>
    <w:rsid w:val="00045A92"/>
    <w:rsid w:val="00047D8D"/>
    <w:rsid w:val="0005024D"/>
    <w:rsid w:val="0005034E"/>
    <w:rsid w:val="0005251F"/>
    <w:rsid w:val="00054965"/>
    <w:rsid w:val="00054F79"/>
    <w:rsid w:val="000559A7"/>
    <w:rsid w:val="00056988"/>
    <w:rsid w:val="00056EBF"/>
    <w:rsid w:val="000607BF"/>
    <w:rsid w:val="00061311"/>
    <w:rsid w:val="000617F8"/>
    <w:rsid w:val="00061C07"/>
    <w:rsid w:val="00064624"/>
    <w:rsid w:val="0006470E"/>
    <w:rsid w:val="000648FD"/>
    <w:rsid w:val="0007097C"/>
    <w:rsid w:val="00071D05"/>
    <w:rsid w:val="000750E1"/>
    <w:rsid w:val="000758BE"/>
    <w:rsid w:val="00077584"/>
    <w:rsid w:val="000804B5"/>
    <w:rsid w:val="00080815"/>
    <w:rsid w:val="00080E65"/>
    <w:rsid w:val="00081301"/>
    <w:rsid w:val="00086FE2"/>
    <w:rsid w:val="0009094B"/>
    <w:rsid w:val="00090F67"/>
    <w:rsid w:val="0009211C"/>
    <w:rsid w:val="000921DB"/>
    <w:rsid w:val="000923CE"/>
    <w:rsid w:val="000944F1"/>
    <w:rsid w:val="00095357"/>
    <w:rsid w:val="000A0A0E"/>
    <w:rsid w:val="000A0D4F"/>
    <w:rsid w:val="000A4C86"/>
    <w:rsid w:val="000B094D"/>
    <w:rsid w:val="000B2750"/>
    <w:rsid w:val="000B43A0"/>
    <w:rsid w:val="000B57D8"/>
    <w:rsid w:val="000B5F81"/>
    <w:rsid w:val="000B7C13"/>
    <w:rsid w:val="000C122C"/>
    <w:rsid w:val="000C1F6F"/>
    <w:rsid w:val="000C2D52"/>
    <w:rsid w:val="000C50DA"/>
    <w:rsid w:val="000C51CA"/>
    <w:rsid w:val="000C6179"/>
    <w:rsid w:val="000C6820"/>
    <w:rsid w:val="000C7C9B"/>
    <w:rsid w:val="000D3694"/>
    <w:rsid w:val="000D6BA8"/>
    <w:rsid w:val="000D72FC"/>
    <w:rsid w:val="000D7915"/>
    <w:rsid w:val="000E16E9"/>
    <w:rsid w:val="000E1CAC"/>
    <w:rsid w:val="000E4B5D"/>
    <w:rsid w:val="000E70AD"/>
    <w:rsid w:val="000E7609"/>
    <w:rsid w:val="000F03AC"/>
    <w:rsid w:val="000F0CEE"/>
    <w:rsid w:val="000F0D90"/>
    <w:rsid w:val="000F20F5"/>
    <w:rsid w:val="000F2B6B"/>
    <w:rsid w:val="000F3286"/>
    <w:rsid w:val="000F651F"/>
    <w:rsid w:val="0010042C"/>
    <w:rsid w:val="00102059"/>
    <w:rsid w:val="001030EB"/>
    <w:rsid w:val="0010438B"/>
    <w:rsid w:val="001052F8"/>
    <w:rsid w:val="001060F4"/>
    <w:rsid w:val="00106A7F"/>
    <w:rsid w:val="00107317"/>
    <w:rsid w:val="00110280"/>
    <w:rsid w:val="00111A15"/>
    <w:rsid w:val="00114526"/>
    <w:rsid w:val="00116220"/>
    <w:rsid w:val="001168DC"/>
    <w:rsid w:val="00116B4A"/>
    <w:rsid w:val="001232C7"/>
    <w:rsid w:val="00123975"/>
    <w:rsid w:val="00123CDE"/>
    <w:rsid w:val="00124B90"/>
    <w:rsid w:val="00124D93"/>
    <w:rsid w:val="00130ECA"/>
    <w:rsid w:val="00131F2E"/>
    <w:rsid w:val="00134657"/>
    <w:rsid w:val="00136ED1"/>
    <w:rsid w:val="00141898"/>
    <w:rsid w:val="001429CF"/>
    <w:rsid w:val="0014358B"/>
    <w:rsid w:val="001438DE"/>
    <w:rsid w:val="00146E99"/>
    <w:rsid w:val="001479CF"/>
    <w:rsid w:val="00151C7E"/>
    <w:rsid w:val="00151FD8"/>
    <w:rsid w:val="00151FF1"/>
    <w:rsid w:val="00152723"/>
    <w:rsid w:val="00154562"/>
    <w:rsid w:val="001565E9"/>
    <w:rsid w:val="001566AE"/>
    <w:rsid w:val="00156771"/>
    <w:rsid w:val="001570B9"/>
    <w:rsid w:val="0016035C"/>
    <w:rsid w:val="001620AD"/>
    <w:rsid w:val="001629E0"/>
    <w:rsid w:val="00162BF5"/>
    <w:rsid w:val="00163F36"/>
    <w:rsid w:val="00165765"/>
    <w:rsid w:val="00167F6D"/>
    <w:rsid w:val="00170009"/>
    <w:rsid w:val="001700FB"/>
    <w:rsid w:val="00170112"/>
    <w:rsid w:val="00170B27"/>
    <w:rsid w:val="00171C10"/>
    <w:rsid w:val="00172B17"/>
    <w:rsid w:val="00173D93"/>
    <w:rsid w:val="00174466"/>
    <w:rsid w:val="00177C41"/>
    <w:rsid w:val="0018101C"/>
    <w:rsid w:val="00181070"/>
    <w:rsid w:val="001820F7"/>
    <w:rsid w:val="0018308D"/>
    <w:rsid w:val="0018412C"/>
    <w:rsid w:val="001853DF"/>
    <w:rsid w:val="00193514"/>
    <w:rsid w:val="00194EA7"/>
    <w:rsid w:val="001979F9"/>
    <w:rsid w:val="001A0267"/>
    <w:rsid w:val="001A094B"/>
    <w:rsid w:val="001A136E"/>
    <w:rsid w:val="001A3258"/>
    <w:rsid w:val="001A332D"/>
    <w:rsid w:val="001A4772"/>
    <w:rsid w:val="001A4D97"/>
    <w:rsid w:val="001A5623"/>
    <w:rsid w:val="001A5658"/>
    <w:rsid w:val="001B031D"/>
    <w:rsid w:val="001B18E9"/>
    <w:rsid w:val="001B20B9"/>
    <w:rsid w:val="001B42F0"/>
    <w:rsid w:val="001B58CF"/>
    <w:rsid w:val="001C02BE"/>
    <w:rsid w:val="001C2D1C"/>
    <w:rsid w:val="001C5334"/>
    <w:rsid w:val="001C5C8F"/>
    <w:rsid w:val="001C6464"/>
    <w:rsid w:val="001D02E2"/>
    <w:rsid w:val="001D46BA"/>
    <w:rsid w:val="001D4894"/>
    <w:rsid w:val="001D729C"/>
    <w:rsid w:val="001D74FB"/>
    <w:rsid w:val="001D78E2"/>
    <w:rsid w:val="001E2D56"/>
    <w:rsid w:val="001E2D5E"/>
    <w:rsid w:val="001E58C8"/>
    <w:rsid w:val="001E73DA"/>
    <w:rsid w:val="001F043D"/>
    <w:rsid w:val="001F385B"/>
    <w:rsid w:val="001F3AD5"/>
    <w:rsid w:val="001F49CE"/>
    <w:rsid w:val="001F58A7"/>
    <w:rsid w:val="001F5E11"/>
    <w:rsid w:val="001F7D8D"/>
    <w:rsid w:val="002000B9"/>
    <w:rsid w:val="00201A3C"/>
    <w:rsid w:val="00201AB1"/>
    <w:rsid w:val="00202002"/>
    <w:rsid w:val="0020424E"/>
    <w:rsid w:val="00206279"/>
    <w:rsid w:val="00206767"/>
    <w:rsid w:val="00206E31"/>
    <w:rsid w:val="00206FDE"/>
    <w:rsid w:val="00207381"/>
    <w:rsid w:val="0020749F"/>
    <w:rsid w:val="00213551"/>
    <w:rsid w:val="00215AC2"/>
    <w:rsid w:val="002225F5"/>
    <w:rsid w:val="00224F1C"/>
    <w:rsid w:val="00225045"/>
    <w:rsid w:val="00227293"/>
    <w:rsid w:val="002321DD"/>
    <w:rsid w:val="002412CB"/>
    <w:rsid w:val="00241CA6"/>
    <w:rsid w:val="00243511"/>
    <w:rsid w:val="0024393C"/>
    <w:rsid w:val="002447F2"/>
    <w:rsid w:val="00247DB5"/>
    <w:rsid w:val="002508CC"/>
    <w:rsid w:val="00255A9B"/>
    <w:rsid w:val="00260B89"/>
    <w:rsid w:val="00262BE5"/>
    <w:rsid w:val="002638B7"/>
    <w:rsid w:val="00263A8D"/>
    <w:rsid w:val="00265A04"/>
    <w:rsid w:val="002674AE"/>
    <w:rsid w:val="00270A27"/>
    <w:rsid w:val="002723C7"/>
    <w:rsid w:val="00274E60"/>
    <w:rsid w:val="00275DF1"/>
    <w:rsid w:val="00276B52"/>
    <w:rsid w:val="00277091"/>
    <w:rsid w:val="00277430"/>
    <w:rsid w:val="002808F8"/>
    <w:rsid w:val="00280CC9"/>
    <w:rsid w:val="00281AF7"/>
    <w:rsid w:val="00286139"/>
    <w:rsid w:val="00287B30"/>
    <w:rsid w:val="00287BFA"/>
    <w:rsid w:val="00287C57"/>
    <w:rsid w:val="00290247"/>
    <w:rsid w:val="00290423"/>
    <w:rsid w:val="002929F6"/>
    <w:rsid w:val="00292C2E"/>
    <w:rsid w:val="0029308F"/>
    <w:rsid w:val="00293D7B"/>
    <w:rsid w:val="002948D0"/>
    <w:rsid w:val="002A123A"/>
    <w:rsid w:val="002A1896"/>
    <w:rsid w:val="002A50C7"/>
    <w:rsid w:val="002A61DC"/>
    <w:rsid w:val="002A66FA"/>
    <w:rsid w:val="002B2285"/>
    <w:rsid w:val="002B2982"/>
    <w:rsid w:val="002B298E"/>
    <w:rsid w:val="002B3133"/>
    <w:rsid w:val="002B4804"/>
    <w:rsid w:val="002B53F4"/>
    <w:rsid w:val="002B5B3F"/>
    <w:rsid w:val="002B5FBE"/>
    <w:rsid w:val="002B6F08"/>
    <w:rsid w:val="002B739F"/>
    <w:rsid w:val="002B7CAA"/>
    <w:rsid w:val="002C1352"/>
    <w:rsid w:val="002C181B"/>
    <w:rsid w:val="002C214B"/>
    <w:rsid w:val="002C3FE9"/>
    <w:rsid w:val="002D2436"/>
    <w:rsid w:val="002D33CF"/>
    <w:rsid w:val="002D343B"/>
    <w:rsid w:val="002D3578"/>
    <w:rsid w:val="002D3A6F"/>
    <w:rsid w:val="002D3E49"/>
    <w:rsid w:val="002D4D37"/>
    <w:rsid w:val="002D59FC"/>
    <w:rsid w:val="002D7CBC"/>
    <w:rsid w:val="002E1F06"/>
    <w:rsid w:val="002E47D2"/>
    <w:rsid w:val="002E7261"/>
    <w:rsid w:val="002E7661"/>
    <w:rsid w:val="002F0306"/>
    <w:rsid w:val="002F1B5F"/>
    <w:rsid w:val="002F2F7F"/>
    <w:rsid w:val="002F4E95"/>
    <w:rsid w:val="002F51AA"/>
    <w:rsid w:val="002F5489"/>
    <w:rsid w:val="002F56F8"/>
    <w:rsid w:val="002F5D72"/>
    <w:rsid w:val="002F6B26"/>
    <w:rsid w:val="002F7BA1"/>
    <w:rsid w:val="002F7E02"/>
    <w:rsid w:val="003010DA"/>
    <w:rsid w:val="00303EF1"/>
    <w:rsid w:val="00304553"/>
    <w:rsid w:val="003056D7"/>
    <w:rsid w:val="003063B4"/>
    <w:rsid w:val="003103EC"/>
    <w:rsid w:val="00310A29"/>
    <w:rsid w:val="00311027"/>
    <w:rsid w:val="00311207"/>
    <w:rsid w:val="00312437"/>
    <w:rsid w:val="00312C24"/>
    <w:rsid w:val="003142ED"/>
    <w:rsid w:val="00314610"/>
    <w:rsid w:val="00314964"/>
    <w:rsid w:val="00314B00"/>
    <w:rsid w:val="00315185"/>
    <w:rsid w:val="00316D30"/>
    <w:rsid w:val="0032034A"/>
    <w:rsid w:val="00320441"/>
    <w:rsid w:val="00321276"/>
    <w:rsid w:val="00321C64"/>
    <w:rsid w:val="003234CB"/>
    <w:rsid w:val="00323A94"/>
    <w:rsid w:val="0032462D"/>
    <w:rsid w:val="003247A5"/>
    <w:rsid w:val="003318B7"/>
    <w:rsid w:val="00333533"/>
    <w:rsid w:val="0033377E"/>
    <w:rsid w:val="00333A73"/>
    <w:rsid w:val="00336565"/>
    <w:rsid w:val="00337534"/>
    <w:rsid w:val="00342657"/>
    <w:rsid w:val="0034333F"/>
    <w:rsid w:val="00344995"/>
    <w:rsid w:val="00346A0D"/>
    <w:rsid w:val="00346B51"/>
    <w:rsid w:val="00346FA8"/>
    <w:rsid w:val="00347B4B"/>
    <w:rsid w:val="00351035"/>
    <w:rsid w:val="003515DE"/>
    <w:rsid w:val="003534B2"/>
    <w:rsid w:val="00353EA0"/>
    <w:rsid w:val="00356DD0"/>
    <w:rsid w:val="00357023"/>
    <w:rsid w:val="00357649"/>
    <w:rsid w:val="00362A5E"/>
    <w:rsid w:val="00365526"/>
    <w:rsid w:val="00365ED5"/>
    <w:rsid w:val="00373D5F"/>
    <w:rsid w:val="0037551C"/>
    <w:rsid w:val="00376E5A"/>
    <w:rsid w:val="00380D2D"/>
    <w:rsid w:val="00383954"/>
    <w:rsid w:val="00383B37"/>
    <w:rsid w:val="00385EA9"/>
    <w:rsid w:val="00386034"/>
    <w:rsid w:val="00386085"/>
    <w:rsid w:val="00387499"/>
    <w:rsid w:val="0039351D"/>
    <w:rsid w:val="00394B93"/>
    <w:rsid w:val="00395BFA"/>
    <w:rsid w:val="0039658A"/>
    <w:rsid w:val="003A00BB"/>
    <w:rsid w:val="003A08A6"/>
    <w:rsid w:val="003A0BF7"/>
    <w:rsid w:val="003A0D64"/>
    <w:rsid w:val="003A28D6"/>
    <w:rsid w:val="003A4815"/>
    <w:rsid w:val="003A76DD"/>
    <w:rsid w:val="003A7EA9"/>
    <w:rsid w:val="003B199C"/>
    <w:rsid w:val="003B303B"/>
    <w:rsid w:val="003B34D7"/>
    <w:rsid w:val="003B4D03"/>
    <w:rsid w:val="003B4F0B"/>
    <w:rsid w:val="003B575E"/>
    <w:rsid w:val="003C05E1"/>
    <w:rsid w:val="003C20E6"/>
    <w:rsid w:val="003C3000"/>
    <w:rsid w:val="003C5CD9"/>
    <w:rsid w:val="003C684E"/>
    <w:rsid w:val="003D340E"/>
    <w:rsid w:val="003D4C40"/>
    <w:rsid w:val="003E0387"/>
    <w:rsid w:val="003E25BF"/>
    <w:rsid w:val="003E2747"/>
    <w:rsid w:val="003E280B"/>
    <w:rsid w:val="003E3219"/>
    <w:rsid w:val="003E3B8A"/>
    <w:rsid w:val="003E45EE"/>
    <w:rsid w:val="003E5AED"/>
    <w:rsid w:val="003E6298"/>
    <w:rsid w:val="003E6C52"/>
    <w:rsid w:val="003F2449"/>
    <w:rsid w:val="003F7337"/>
    <w:rsid w:val="0040226C"/>
    <w:rsid w:val="00402980"/>
    <w:rsid w:val="004055F6"/>
    <w:rsid w:val="00406D09"/>
    <w:rsid w:val="00407D05"/>
    <w:rsid w:val="00410A02"/>
    <w:rsid w:val="004145A7"/>
    <w:rsid w:val="004146D7"/>
    <w:rsid w:val="004165CB"/>
    <w:rsid w:val="0041715F"/>
    <w:rsid w:val="00417D20"/>
    <w:rsid w:val="0042113B"/>
    <w:rsid w:val="0042391E"/>
    <w:rsid w:val="00425BF8"/>
    <w:rsid w:val="00426C01"/>
    <w:rsid w:val="00426CE4"/>
    <w:rsid w:val="004270EC"/>
    <w:rsid w:val="004306D2"/>
    <w:rsid w:val="00432A09"/>
    <w:rsid w:val="004342C3"/>
    <w:rsid w:val="00435D20"/>
    <w:rsid w:val="0043777C"/>
    <w:rsid w:val="0044292A"/>
    <w:rsid w:val="00444692"/>
    <w:rsid w:val="00445CF9"/>
    <w:rsid w:val="00446613"/>
    <w:rsid w:val="00446BB3"/>
    <w:rsid w:val="00446E42"/>
    <w:rsid w:val="00447E1A"/>
    <w:rsid w:val="004504ED"/>
    <w:rsid w:val="00450A80"/>
    <w:rsid w:val="00451487"/>
    <w:rsid w:val="00451B52"/>
    <w:rsid w:val="00452D51"/>
    <w:rsid w:val="004541E0"/>
    <w:rsid w:val="00455436"/>
    <w:rsid w:val="00455D47"/>
    <w:rsid w:val="0045642A"/>
    <w:rsid w:val="00462CE1"/>
    <w:rsid w:val="00464337"/>
    <w:rsid w:val="0046452C"/>
    <w:rsid w:val="00465282"/>
    <w:rsid w:val="004656F1"/>
    <w:rsid w:val="004705A0"/>
    <w:rsid w:val="00472CE8"/>
    <w:rsid w:val="00472D2E"/>
    <w:rsid w:val="00485E08"/>
    <w:rsid w:val="00485EB8"/>
    <w:rsid w:val="00487DCC"/>
    <w:rsid w:val="004919F1"/>
    <w:rsid w:val="004923DD"/>
    <w:rsid w:val="00492CD0"/>
    <w:rsid w:val="00493F51"/>
    <w:rsid w:val="00494569"/>
    <w:rsid w:val="0049731F"/>
    <w:rsid w:val="004A3252"/>
    <w:rsid w:val="004A57FA"/>
    <w:rsid w:val="004A5E38"/>
    <w:rsid w:val="004A69A5"/>
    <w:rsid w:val="004B0420"/>
    <w:rsid w:val="004B0F70"/>
    <w:rsid w:val="004B2AFB"/>
    <w:rsid w:val="004B457A"/>
    <w:rsid w:val="004B4C45"/>
    <w:rsid w:val="004B539A"/>
    <w:rsid w:val="004B6193"/>
    <w:rsid w:val="004C05E0"/>
    <w:rsid w:val="004C0B42"/>
    <w:rsid w:val="004C0C97"/>
    <w:rsid w:val="004C4724"/>
    <w:rsid w:val="004C5A76"/>
    <w:rsid w:val="004C7F01"/>
    <w:rsid w:val="004D0F33"/>
    <w:rsid w:val="004D0FD8"/>
    <w:rsid w:val="004D25B5"/>
    <w:rsid w:val="004D5FE0"/>
    <w:rsid w:val="004E054C"/>
    <w:rsid w:val="004E08B9"/>
    <w:rsid w:val="004E0C9C"/>
    <w:rsid w:val="004E3203"/>
    <w:rsid w:val="004E411D"/>
    <w:rsid w:val="004E61C8"/>
    <w:rsid w:val="004E6A9F"/>
    <w:rsid w:val="004E7649"/>
    <w:rsid w:val="004F0EEC"/>
    <w:rsid w:val="004F1225"/>
    <w:rsid w:val="004F136F"/>
    <w:rsid w:val="004F28BE"/>
    <w:rsid w:val="004F45E7"/>
    <w:rsid w:val="004F509F"/>
    <w:rsid w:val="004F5A1B"/>
    <w:rsid w:val="004F61AB"/>
    <w:rsid w:val="004F660F"/>
    <w:rsid w:val="004F6DC4"/>
    <w:rsid w:val="004F7492"/>
    <w:rsid w:val="005010E5"/>
    <w:rsid w:val="00503681"/>
    <w:rsid w:val="00503830"/>
    <w:rsid w:val="005057AA"/>
    <w:rsid w:val="005057B0"/>
    <w:rsid w:val="0050739A"/>
    <w:rsid w:val="0050748C"/>
    <w:rsid w:val="005116E3"/>
    <w:rsid w:val="00515A73"/>
    <w:rsid w:val="00517BDF"/>
    <w:rsid w:val="00520517"/>
    <w:rsid w:val="00520E47"/>
    <w:rsid w:val="00520EE4"/>
    <w:rsid w:val="005211C5"/>
    <w:rsid w:val="005214B7"/>
    <w:rsid w:val="00521DC4"/>
    <w:rsid w:val="005232BC"/>
    <w:rsid w:val="0052345C"/>
    <w:rsid w:val="005262EE"/>
    <w:rsid w:val="00526400"/>
    <w:rsid w:val="00530656"/>
    <w:rsid w:val="00531F3A"/>
    <w:rsid w:val="00532054"/>
    <w:rsid w:val="00534B4E"/>
    <w:rsid w:val="00536721"/>
    <w:rsid w:val="00536E45"/>
    <w:rsid w:val="00542201"/>
    <w:rsid w:val="00544A84"/>
    <w:rsid w:val="00544F9E"/>
    <w:rsid w:val="00545062"/>
    <w:rsid w:val="005476EE"/>
    <w:rsid w:val="00547B35"/>
    <w:rsid w:val="005534CB"/>
    <w:rsid w:val="0055483A"/>
    <w:rsid w:val="00554942"/>
    <w:rsid w:val="00554CBF"/>
    <w:rsid w:val="00555D29"/>
    <w:rsid w:val="00556A6B"/>
    <w:rsid w:val="00556EFE"/>
    <w:rsid w:val="00560A2A"/>
    <w:rsid w:val="00560A9C"/>
    <w:rsid w:val="00561BFA"/>
    <w:rsid w:val="005627B5"/>
    <w:rsid w:val="00562B6D"/>
    <w:rsid w:val="005669B3"/>
    <w:rsid w:val="005678D9"/>
    <w:rsid w:val="00567ADF"/>
    <w:rsid w:val="00572F39"/>
    <w:rsid w:val="0057302F"/>
    <w:rsid w:val="0057348D"/>
    <w:rsid w:val="00573E22"/>
    <w:rsid w:val="00574AF4"/>
    <w:rsid w:val="00574D75"/>
    <w:rsid w:val="00575E71"/>
    <w:rsid w:val="00576316"/>
    <w:rsid w:val="00577147"/>
    <w:rsid w:val="005771D9"/>
    <w:rsid w:val="005824C1"/>
    <w:rsid w:val="0058361F"/>
    <w:rsid w:val="005837B9"/>
    <w:rsid w:val="005852C8"/>
    <w:rsid w:val="005866DC"/>
    <w:rsid w:val="00586B22"/>
    <w:rsid w:val="005871A2"/>
    <w:rsid w:val="005926FC"/>
    <w:rsid w:val="005933A3"/>
    <w:rsid w:val="00595269"/>
    <w:rsid w:val="00597339"/>
    <w:rsid w:val="005A091F"/>
    <w:rsid w:val="005A109A"/>
    <w:rsid w:val="005A13A6"/>
    <w:rsid w:val="005A1490"/>
    <w:rsid w:val="005A29C9"/>
    <w:rsid w:val="005A4E02"/>
    <w:rsid w:val="005A65C5"/>
    <w:rsid w:val="005A7BE3"/>
    <w:rsid w:val="005B0546"/>
    <w:rsid w:val="005B54B1"/>
    <w:rsid w:val="005B6246"/>
    <w:rsid w:val="005B6E2F"/>
    <w:rsid w:val="005C2249"/>
    <w:rsid w:val="005C45E1"/>
    <w:rsid w:val="005C684E"/>
    <w:rsid w:val="005C6C40"/>
    <w:rsid w:val="005C7AEB"/>
    <w:rsid w:val="005D325D"/>
    <w:rsid w:val="005D36E2"/>
    <w:rsid w:val="005D3BFA"/>
    <w:rsid w:val="005D729B"/>
    <w:rsid w:val="005D782B"/>
    <w:rsid w:val="005E122C"/>
    <w:rsid w:val="005E1480"/>
    <w:rsid w:val="005E3AF3"/>
    <w:rsid w:val="005E4E44"/>
    <w:rsid w:val="005E5D80"/>
    <w:rsid w:val="005E7BCD"/>
    <w:rsid w:val="005F27D8"/>
    <w:rsid w:val="005F357A"/>
    <w:rsid w:val="005F6387"/>
    <w:rsid w:val="005F7A64"/>
    <w:rsid w:val="00600871"/>
    <w:rsid w:val="00601B07"/>
    <w:rsid w:val="006040C7"/>
    <w:rsid w:val="00604E3D"/>
    <w:rsid w:val="006052E7"/>
    <w:rsid w:val="006065B2"/>
    <w:rsid w:val="00606B1F"/>
    <w:rsid w:val="006108F3"/>
    <w:rsid w:val="00610C92"/>
    <w:rsid w:val="00613529"/>
    <w:rsid w:val="0061584E"/>
    <w:rsid w:val="00615F3F"/>
    <w:rsid w:val="00617099"/>
    <w:rsid w:val="0061779C"/>
    <w:rsid w:val="00620050"/>
    <w:rsid w:val="006204A1"/>
    <w:rsid w:val="00621463"/>
    <w:rsid w:val="00622363"/>
    <w:rsid w:val="00622B02"/>
    <w:rsid w:val="006231D7"/>
    <w:rsid w:val="0062753D"/>
    <w:rsid w:val="0062759E"/>
    <w:rsid w:val="00630197"/>
    <w:rsid w:val="00630EDB"/>
    <w:rsid w:val="006313B9"/>
    <w:rsid w:val="00633C7C"/>
    <w:rsid w:val="0063740C"/>
    <w:rsid w:val="00640456"/>
    <w:rsid w:val="006406AE"/>
    <w:rsid w:val="006423CC"/>
    <w:rsid w:val="00645286"/>
    <w:rsid w:val="00646DD9"/>
    <w:rsid w:val="00646F61"/>
    <w:rsid w:val="006473E0"/>
    <w:rsid w:val="00650831"/>
    <w:rsid w:val="00652FF5"/>
    <w:rsid w:val="00653371"/>
    <w:rsid w:val="00653CF0"/>
    <w:rsid w:val="00653EAE"/>
    <w:rsid w:val="006561C1"/>
    <w:rsid w:val="0065765A"/>
    <w:rsid w:val="0066143D"/>
    <w:rsid w:val="00663FDC"/>
    <w:rsid w:val="00665166"/>
    <w:rsid w:val="00665829"/>
    <w:rsid w:val="006664E7"/>
    <w:rsid w:val="0066663C"/>
    <w:rsid w:val="00666A7D"/>
    <w:rsid w:val="00667031"/>
    <w:rsid w:val="0067023F"/>
    <w:rsid w:val="006702B8"/>
    <w:rsid w:val="00671771"/>
    <w:rsid w:val="00672867"/>
    <w:rsid w:val="00672F01"/>
    <w:rsid w:val="00680E67"/>
    <w:rsid w:val="0068157A"/>
    <w:rsid w:val="00682B70"/>
    <w:rsid w:val="00683563"/>
    <w:rsid w:val="00683D98"/>
    <w:rsid w:val="00684008"/>
    <w:rsid w:val="006863B2"/>
    <w:rsid w:val="00687DC5"/>
    <w:rsid w:val="0069084D"/>
    <w:rsid w:val="006927FE"/>
    <w:rsid w:val="0069400F"/>
    <w:rsid w:val="0069693B"/>
    <w:rsid w:val="006A04AA"/>
    <w:rsid w:val="006A4430"/>
    <w:rsid w:val="006A4CA4"/>
    <w:rsid w:val="006A76E8"/>
    <w:rsid w:val="006B06C5"/>
    <w:rsid w:val="006B0E99"/>
    <w:rsid w:val="006B1D5A"/>
    <w:rsid w:val="006B2695"/>
    <w:rsid w:val="006B32BD"/>
    <w:rsid w:val="006B35EB"/>
    <w:rsid w:val="006B59E2"/>
    <w:rsid w:val="006B5A12"/>
    <w:rsid w:val="006B6C61"/>
    <w:rsid w:val="006B750B"/>
    <w:rsid w:val="006C0B82"/>
    <w:rsid w:val="006C1A0D"/>
    <w:rsid w:val="006C2340"/>
    <w:rsid w:val="006C353E"/>
    <w:rsid w:val="006C52E2"/>
    <w:rsid w:val="006D2C03"/>
    <w:rsid w:val="006D4AB3"/>
    <w:rsid w:val="006D7721"/>
    <w:rsid w:val="006E0213"/>
    <w:rsid w:val="006E050F"/>
    <w:rsid w:val="006E1BA1"/>
    <w:rsid w:val="006E1D2D"/>
    <w:rsid w:val="006E1F03"/>
    <w:rsid w:val="006E4E52"/>
    <w:rsid w:val="006F0460"/>
    <w:rsid w:val="006F0E4D"/>
    <w:rsid w:val="006F2352"/>
    <w:rsid w:val="006F4DBE"/>
    <w:rsid w:val="006F6D9B"/>
    <w:rsid w:val="006F7C5F"/>
    <w:rsid w:val="007009A5"/>
    <w:rsid w:val="0070228A"/>
    <w:rsid w:val="00705629"/>
    <w:rsid w:val="00705978"/>
    <w:rsid w:val="00705DEE"/>
    <w:rsid w:val="00706D88"/>
    <w:rsid w:val="00711148"/>
    <w:rsid w:val="00713223"/>
    <w:rsid w:val="00713FE8"/>
    <w:rsid w:val="0071555C"/>
    <w:rsid w:val="007203D9"/>
    <w:rsid w:val="0072127D"/>
    <w:rsid w:val="007213E8"/>
    <w:rsid w:val="0072265F"/>
    <w:rsid w:val="00724941"/>
    <w:rsid w:val="00724DA6"/>
    <w:rsid w:val="00725054"/>
    <w:rsid w:val="00725806"/>
    <w:rsid w:val="007269C0"/>
    <w:rsid w:val="00726DE6"/>
    <w:rsid w:val="00727801"/>
    <w:rsid w:val="00730C31"/>
    <w:rsid w:val="00731286"/>
    <w:rsid w:val="007319E6"/>
    <w:rsid w:val="00731B81"/>
    <w:rsid w:val="007326C9"/>
    <w:rsid w:val="00732B57"/>
    <w:rsid w:val="0073394D"/>
    <w:rsid w:val="007355E6"/>
    <w:rsid w:val="007356F5"/>
    <w:rsid w:val="00740C1F"/>
    <w:rsid w:val="00740F4D"/>
    <w:rsid w:val="00742711"/>
    <w:rsid w:val="0074307B"/>
    <w:rsid w:val="00744D9B"/>
    <w:rsid w:val="00744F34"/>
    <w:rsid w:val="007458F3"/>
    <w:rsid w:val="00752769"/>
    <w:rsid w:val="00756429"/>
    <w:rsid w:val="0076043A"/>
    <w:rsid w:val="00760454"/>
    <w:rsid w:val="00760AA4"/>
    <w:rsid w:val="00760ABD"/>
    <w:rsid w:val="0076135D"/>
    <w:rsid w:val="00761DDF"/>
    <w:rsid w:val="00763419"/>
    <w:rsid w:val="00764387"/>
    <w:rsid w:val="007668B8"/>
    <w:rsid w:val="007711A1"/>
    <w:rsid w:val="007724CB"/>
    <w:rsid w:val="007746AB"/>
    <w:rsid w:val="0077488B"/>
    <w:rsid w:val="00777B88"/>
    <w:rsid w:val="00777FF7"/>
    <w:rsid w:val="00781172"/>
    <w:rsid w:val="00781D11"/>
    <w:rsid w:val="007820CB"/>
    <w:rsid w:val="007831A0"/>
    <w:rsid w:val="00783574"/>
    <w:rsid w:val="0078373A"/>
    <w:rsid w:val="00783A52"/>
    <w:rsid w:val="00783AAC"/>
    <w:rsid w:val="00785EB3"/>
    <w:rsid w:val="00786579"/>
    <w:rsid w:val="007868E2"/>
    <w:rsid w:val="00787268"/>
    <w:rsid w:val="00787760"/>
    <w:rsid w:val="007915A2"/>
    <w:rsid w:val="00791E36"/>
    <w:rsid w:val="007964D3"/>
    <w:rsid w:val="00796EF2"/>
    <w:rsid w:val="007971CD"/>
    <w:rsid w:val="007A120D"/>
    <w:rsid w:val="007A3D6D"/>
    <w:rsid w:val="007A3F3A"/>
    <w:rsid w:val="007A4271"/>
    <w:rsid w:val="007A49E7"/>
    <w:rsid w:val="007A683B"/>
    <w:rsid w:val="007A6EFA"/>
    <w:rsid w:val="007A7666"/>
    <w:rsid w:val="007B1902"/>
    <w:rsid w:val="007B4E02"/>
    <w:rsid w:val="007B552D"/>
    <w:rsid w:val="007B650F"/>
    <w:rsid w:val="007B7560"/>
    <w:rsid w:val="007C1AA8"/>
    <w:rsid w:val="007C300E"/>
    <w:rsid w:val="007C3237"/>
    <w:rsid w:val="007C50BA"/>
    <w:rsid w:val="007C7412"/>
    <w:rsid w:val="007D3E96"/>
    <w:rsid w:val="007D3F38"/>
    <w:rsid w:val="007D572D"/>
    <w:rsid w:val="007D6CC9"/>
    <w:rsid w:val="007D7908"/>
    <w:rsid w:val="007E21AB"/>
    <w:rsid w:val="007E40AA"/>
    <w:rsid w:val="007E4D23"/>
    <w:rsid w:val="007E4E89"/>
    <w:rsid w:val="007E684D"/>
    <w:rsid w:val="007F0597"/>
    <w:rsid w:val="007F0C80"/>
    <w:rsid w:val="007F34DA"/>
    <w:rsid w:val="007F595B"/>
    <w:rsid w:val="007F686C"/>
    <w:rsid w:val="007F706C"/>
    <w:rsid w:val="007F7A3F"/>
    <w:rsid w:val="007F7D84"/>
    <w:rsid w:val="00800624"/>
    <w:rsid w:val="00802748"/>
    <w:rsid w:val="00803832"/>
    <w:rsid w:val="00803AC4"/>
    <w:rsid w:val="00803C77"/>
    <w:rsid w:val="0080412A"/>
    <w:rsid w:val="00804CBC"/>
    <w:rsid w:val="008075A0"/>
    <w:rsid w:val="0080762F"/>
    <w:rsid w:val="008101E2"/>
    <w:rsid w:val="00811CBF"/>
    <w:rsid w:val="00811E57"/>
    <w:rsid w:val="0081371E"/>
    <w:rsid w:val="00813A9F"/>
    <w:rsid w:val="008158A3"/>
    <w:rsid w:val="00815D31"/>
    <w:rsid w:val="00817624"/>
    <w:rsid w:val="0082048E"/>
    <w:rsid w:val="00826C50"/>
    <w:rsid w:val="00826D7F"/>
    <w:rsid w:val="00830BDB"/>
    <w:rsid w:val="008319E6"/>
    <w:rsid w:val="00834734"/>
    <w:rsid w:val="0083597A"/>
    <w:rsid w:val="0083598F"/>
    <w:rsid w:val="00840A16"/>
    <w:rsid w:val="0084168F"/>
    <w:rsid w:val="00842B9B"/>
    <w:rsid w:val="008445DE"/>
    <w:rsid w:val="00844FD9"/>
    <w:rsid w:val="00845ECB"/>
    <w:rsid w:val="008478E1"/>
    <w:rsid w:val="00850CA7"/>
    <w:rsid w:val="008511AB"/>
    <w:rsid w:val="008549E4"/>
    <w:rsid w:val="00855C2E"/>
    <w:rsid w:val="0085770A"/>
    <w:rsid w:val="008617C7"/>
    <w:rsid w:val="00861F53"/>
    <w:rsid w:val="00862B89"/>
    <w:rsid w:val="008661B0"/>
    <w:rsid w:val="008671EA"/>
    <w:rsid w:val="008713DF"/>
    <w:rsid w:val="008734DB"/>
    <w:rsid w:val="0087579D"/>
    <w:rsid w:val="0087661A"/>
    <w:rsid w:val="0088067F"/>
    <w:rsid w:val="00882BEB"/>
    <w:rsid w:val="00883BE4"/>
    <w:rsid w:val="00885866"/>
    <w:rsid w:val="008903C2"/>
    <w:rsid w:val="00893912"/>
    <w:rsid w:val="00893E6B"/>
    <w:rsid w:val="008955AC"/>
    <w:rsid w:val="00895BBA"/>
    <w:rsid w:val="00896039"/>
    <w:rsid w:val="00896927"/>
    <w:rsid w:val="008A03A7"/>
    <w:rsid w:val="008A1F68"/>
    <w:rsid w:val="008A3F20"/>
    <w:rsid w:val="008A61E2"/>
    <w:rsid w:val="008A6691"/>
    <w:rsid w:val="008A67E4"/>
    <w:rsid w:val="008A6C80"/>
    <w:rsid w:val="008B003B"/>
    <w:rsid w:val="008B02F0"/>
    <w:rsid w:val="008B0A4A"/>
    <w:rsid w:val="008B160B"/>
    <w:rsid w:val="008B3668"/>
    <w:rsid w:val="008B600D"/>
    <w:rsid w:val="008B64D9"/>
    <w:rsid w:val="008B6832"/>
    <w:rsid w:val="008B7479"/>
    <w:rsid w:val="008C1410"/>
    <w:rsid w:val="008C1CA0"/>
    <w:rsid w:val="008C1EE8"/>
    <w:rsid w:val="008C21DB"/>
    <w:rsid w:val="008C23FE"/>
    <w:rsid w:val="008C3F67"/>
    <w:rsid w:val="008C649F"/>
    <w:rsid w:val="008C7AAE"/>
    <w:rsid w:val="008D0ED0"/>
    <w:rsid w:val="008D249E"/>
    <w:rsid w:val="008D5838"/>
    <w:rsid w:val="008D6A69"/>
    <w:rsid w:val="008E0ABB"/>
    <w:rsid w:val="008E3585"/>
    <w:rsid w:val="008E392A"/>
    <w:rsid w:val="008E53AA"/>
    <w:rsid w:val="008E6813"/>
    <w:rsid w:val="008E6D55"/>
    <w:rsid w:val="008F0028"/>
    <w:rsid w:val="008F08F5"/>
    <w:rsid w:val="008F27E9"/>
    <w:rsid w:val="008F2E52"/>
    <w:rsid w:val="008F4F3B"/>
    <w:rsid w:val="008F69B0"/>
    <w:rsid w:val="0090111C"/>
    <w:rsid w:val="00901703"/>
    <w:rsid w:val="00901C2B"/>
    <w:rsid w:val="00901D2A"/>
    <w:rsid w:val="009027F5"/>
    <w:rsid w:val="009031E1"/>
    <w:rsid w:val="0090353A"/>
    <w:rsid w:val="009057E2"/>
    <w:rsid w:val="00911A2E"/>
    <w:rsid w:val="00914E76"/>
    <w:rsid w:val="0091557B"/>
    <w:rsid w:val="00915981"/>
    <w:rsid w:val="00916014"/>
    <w:rsid w:val="0091776D"/>
    <w:rsid w:val="0092026A"/>
    <w:rsid w:val="0092033D"/>
    <w:rsid w:val="00924BD0"/>
    <w:rsid w:val="00927434"/>
    <w:rsid w:val="0093161B"/>
    <w:rsid w:val="009346AE"/>
    <w:rsid w:val="009348B3"/>
    <w:rsid w:val="00935591"/>
    <w:rsid w:val="00935617"/>
    <w:rsid w:val="00936B88"/>
    <w:rsid w:val="00942439"/>
    <w:rsid w:val="00942822"/>
    <w:rsid w:val="0094521B"/>
    <w:rsid w:val="0094542C"/>
    <w:rsid w:val="0094582F"/>
    <w:rsid w:val="009465A6"/>
    <w:rsid w:val="00947788"/>
    <w:rsid w:val="009518DB"/>
    <w:rsid w:val="00954F0E"/>
    <w:rsid w:val="0095611E"/>
    <w:rsid w:val="00956BE3"/>
    <w:rsid w:val="009572E2"/>
    <w:rsid w:val="00957BD1"/>
    <w:rsid w:val="00961879"/>
    <w:rsid w:val="009622A0"/>
    <w:rsid w:val="00962ADA"/>
    <w:rsid w:val="0096431A"/>
    <w:rsid w:val="00964AFC"/>
    <w:rsid w:val="00965093"/>
    <w:rsid w:val="00970389"/>
    <w:rsid w:val="009713F5"/>
    <w:rsid w:val="009715C7"/>
    <w:rsid w:val="009716F9"/>
    <w:rsid w:val="0097396F"/>
    <w:rsid w:val="00973B8E"/>
    <w:rsid w:val="0097483A"/>
    <w:rsid w:val="009772E9"/>
    <w:rsid w:val="00977E6D"/>
    <w:rsid w:val="00981D71"/>
    <w:rsid w:val="00982FF0"/>
    <w:rsid w:val="00983098"/>
    <w:rsid w:val="0098404A"/>
    <w:rsid w:val="009867C3"/>
    <w:rsid w:val="00990363"/>
    <w:rsid w:val="00990CB3"/>
    <w:rsid w:val="00991DAD"/>
    <w:rsid w:val="009942B7"/>
    <w:rsid w:val="009949EC"/>
    <w:rsid w:val="009A3410"/>
    <w:rsid w:val="009A3C36"/>
    <w:rsid w:val="009A3C81"/>
    <w:rsid w:val="009A4DD7"/>
    <w:rsid w:val="009A4ED8"/>
    <w:rsid w:val="009A765F"/>
    <w:rsid w:val="009B0623"/>
    <w:rsid w:val="009B4D4E"/>
    <w:rsid w:val="009B7B91"/>
    <w:rsid w:val="009C22E3"/>
    <w:rsid w:val="009C2777"/>
    <w:rsid w:val="009C301A"/>
    <w:rsid w:val="009C5C8B"/>
    <w:rsid w:val="009C7842"/>
    <w:rsid w:val="009C798C"/>
    <w:rsid w:val="009D0E10"/>
    <w:rsid w:val="009D180D"/>
    <w:rsid w:val="009D3CBD"/>
    <w:rsid w:val="009D61CB"/>
    <w:rsid w:val="009D74D3"/>
    <w:rsid w:val="009E01D2"/>
    <w:rsid w:val="009E0707"/>
    <w:rsid w:val="009E16DF"/>
    <w:rsid w:val="009E27F2"/>
    <w:rsid w:val="009E4944"/>
    <w:rsid w:val="009E528E"/>
    <w:rsid w:val="009E73BC"/>
    <w:rsid w:val="009E7744"/>
    <w:rsid w:val="009F01CC"/>
    <w:rsid w:val="009F5115"/>
    <w:rsid w:val="009F634A"/>
    <w:rsid w:val="00A011C8"/>
    <w:rsid w:val="00A012ED"/>
    <w:rsid w:val="00A021D1"/>
    <w:rsid w:val="00A02660"/>
    <w:rsid w:val="00A02D76"/>
    <w:rsid w:val="00A035E4"/>
    <w:rsid w:val="00A04F71"/>
    <w:rsid w:val="00A07083"/>
    <w:rsid w:val="00A07AA5"/>
    <w:rsid w:val="00A113D8"/>
    <w:rsid w:val="00A1157B"/>
    <w:rsid w:val="00A11643"/>
    <w:rsid w:val="00A12FEC"/>
    <w:rsid w:val="00A157C7"/>
    <w:rsid w:val="00A16FFF"/>
    <w:rsid w:val="00A20618"/>
    <w:rsid w:val="00A23E4A"/>
    <w:rsid w:val="00A23F88"/>
    <w:rsid w:val="00A24DBE"/>
    <w:rsid w:val="00A2537D"/>
    <w:rsid w:val="00A301D6"/>
    <w:rsid w:val="00A3152D"/>
    <w:rsid w:val="00A31835"/>
    <w:rsid w:val="00A34141"/>
    <w:rsid w:val="00A3489A"/>
    <w:rsid w:val="00A35AAB"/>
    <w:rsid w:val="00A35CE2"/>
    <w:rsid w:val="00A36299"/>
    <w:rsid w:val="00A3639B"/>
    <w:rsid w:val="00A36670"/>
    <w:rsid w:val="00A3754D"/>
    <w:rsid w:val="00A37C61"/>
    <w:rsid w:val="00A4321B"/>
    <w:rsid w:val="00A442CF"/>
    <w:rsid w:val="00A47F4A"/>
    <w:rsid w:val="00A5048B"/>
    <w:rsid w:val="00A52466"/>
    <w:rsid w:val="00A52D7D"/>
    <w:rsid w:val="00A53003"/>
    <w:rsid w:val="00A543B4"/>
    <w:rsid w:val="00A56540"/>
    <w:rsid w:val="00A56543"/>
    <w:rsid w:val="00A56A10"/>
    <w:rsid w:val="00A604AB"/>
    <w:rsid w:val="00A63CA6"/>
    <w:rsid w:val="00A64DC3"/>
    <w:rsid w:val="00A66EBF"/>
    <w:rsid w:val="00A6710A"/>
    <w:rsid w:val="00A70FEE"/>
    <w:rsid w:val="00A7104E"/>
    <w:rsid w:val="00A71FF9"/>
    <w:rsid w:val="00A72A38"/>
    <w:rsid w:val="00A746DA"/>
    <w:rsid w:val="00A74877"/>
    <w:rsid w:val="00A74BEF"/>
    <w:rsid w:val="00A770D9"/>
    <w:rsid w:val="00A802D6"/>
    <w:rsid w:val="00A827DB"/>
    <w:rsid w:val="00A82951"/>
    <w:rsid w:val="00A83723"/>
    <w:rsid w:val="00A863C6"/>
    <w:rsid w:val="00A908E2"/>
    <w:rsid w:val="00A9178C"/>
    <w:rsid w:val="00A931A0"/>
    <w:rsid w:val="00A9406D"/>
    <w:rsid w:val="00A946BF"/>
    <w:rsid w:val="00A9594E"/>
    <w:rsid w:val="00A96B94"/>
    <w:rsid w:val="00AA2907"/>
    <w:rsid w:val="00AA41AC"/>
    <w:rsid w:val="00AA5995"/>
    <w:rsid w:val="00AA6014"/>
    <w:rsid w:val="00AB00AB"/>
    <w:rsid w:val="00AB0FB6"/>
    <w:rsid w:val="00AB2727"/>
    <w:rsid w:val="00AB29F4"/>
    <w:rsid w:val="00AB2ED9"/>
    <w:rsid w:val="00AB5D1E"/>
    <w:rsid w:val="00AB6432"/>
    <w:rsid w:val="00AC0DD0"/>
    <w:rsid w:val="00AC10A2"/>
    <w:rsid w:val="00AC1D1D"/>
    <w:rsid w:val="00AC27F2"/>
    <w:rsid w:val="00AD028A"/>
    <w:rsid w:val="00AD0305"/>
    <w:rsid w:val="00AD201E"/>
    <w:rsid w:val="00AD379F"/>
    <w:rsid w:val="00AD3D15"/>
    <w:rsid w:val="00AD443A"/>
    <w:rsid w:val="00AD650C"/>
    <w:rsid w:val="00AE1565"/>
    <w:rsid w:val="00AE3DA8"/>
    <w:rsid w:val="00AE3EC2"/>
    <w:rsid w:val="00AE4A17"/>
    <w:rsid w:val="00AE4B2C"/>
    <w:rsid w:val="00AE55FF"/>
    <w:rsid w:val="00AE67EE"/>
    <w:rsid w:val="00AE7225"/>
    <w:rsid w:val="00AF0C95"/>
    <w:rsid w:val="00AF5732"/>
    <w:rsid w:val="00AF652A"/>
    <w:rsid w:val="00AF6886"/>
    <w:rsid w:val="00AF6AFF"/>
    <w:rsid w:val="00B00BD1"/>
    <w:rsid w:val="00B039CD"/>
    <w:rsid w:val="00B04F1A"/>
    <w:rsid w:val="00B04FD1"/>
    <w:rsid w:val="00B123CC"/>
    <w:rsid w:val="00B15FC0"/>
    <w:rsid w:val="00B16620"/>
    <w:rsid w:val="00B16E72"/>
    <w:rsid w:val="00B1763D"/>
    <w:rsid w:val="00B2087C"/>
    <w:rsid w:val="00B24557"/>
    <w:rsid w:val="00B260B5"/>
    <w:rsid w:val="00B30FBE"/>
    <w:rsid w:val="00B31C42"/>
    <w:rsid w:val="00B32648"/>
    <w:rsid w:val="00B33502"/>
    <w:rsid w:val="00B339A5"/>
    <w:rsid w:val="00B33D17"/>
    <w:rsid w:val="00B3442B"/>
    <w:rsid w:val="00B34D6F"/>
    <w:rsid w:val="00B356F0"/>
    <w:rsid w:val="00B358E9"/>
    <w:rsid w:val="00B36503"/>
    <w:rsid w:val="00B369DB"/>
    <w:rsid w:val="00B37CEC"/>
    <w:rsid w:val="00B41CD9"/>
    <w:rsid w:val="00B41DA9"/>
    <w:rsid w:val="00B42648"/>
    <w:rsid w:val="00B43329"/>
    <w:rsid w:val="00B44BD3"/>
    <w:rsid w:val="00B46772"/>
    <w:rsid w:val="00B50F43"/>
    <w:rsid w:val="00B54C1A"/>
    <w:rsid w:val="00B5559E"/>
    <w:rsid w:val="00B603D2"/>
    <w:rsid w:val="00B6205A"/>
    <w:rsid w:val="00B703B5"/>
    <w:rsid w:val="00B70AE3"/>
    <w:rsid w:val="00B71551"/>
    <w:rsid w:val="00B71B1F"/>
    <w:rsid w:val="00B71E69"/>
    <w:rsid w:val="00B73448"/>
    <w:rsid w:val="00B74AF9"/>
    <w:rsid w:val="00B76AE1"/>
    <w:rsid w:val="00B80E4C"/>
    <w:rsid w:val="00B821CE"/>
    <w:rsid w:val="00B82596"/>
    <w:rsid w:val="00B82D25"/>
    <w:rsid w:val="00B83EBE"/>
    <w:rsid w:val="00B84BBB"/>
    <w:rsid w:val="00B86C0C"/>
    <w:rsid w:val="00B86F62"/>
    <w:rsid w:val="00B91710"/>
    <w:rsid w:val="00B91E11"/>
    <w:rsid w:val="00B974A4"/>
    <w:rsid w:val="00B97B7D"/>
    <w:rsid w:val="00BA10D9"/>
    <w:rsid w:val="00BA21A1"/>
    <w:rsid w:val="00BA28DD"/>
    <w:rsid w:val="00BA420A"/>
    <w:rsid w:val="00BA4FCC"/>
    <w:rsid w:val="00BA5080"/>
    <w:rsid w:val="00BA520B"/>
    <w:rsid w:val="00BA5BF9"/>
    <w:rsid w:val="00BA7595"/>
    <w:rsid w:val="00BA7696"/>
    <w:rsid w:val="00BB395A"/>
    <w:rsid w:val="00BB3D35"/>
    <w:rsid w:val="00BB5BC7"/>
    <w:rsid w:val="00BB65A7"/>
    <w:rsid w:val="00BB6983"/>
    <w:rsid w:val="00BB6BDC"/>
    <w:rsid w:val="00BB7507"/>
    <w:rsid w:val="00BC1121"/>
    <w:rsid w:val="00BC38AE"/>
    <w:rsid w:val="00BC747C"/>
    <w:rsid w:val="00BC79C0"/>
    <w:rsid w:val="00BD0DDD"/>
    <w:rsid w:val="00BD3B02"/>
    <w:rsid w:val="00BD4FD8"/>
    <w:rsid w:val="00BD604C"/>
    <w:rsid w:val="00BE0DA2"/>
    <w:rsid w:val="00BE0FB4"/>
    <w:rsid w:val="00BE169B"/>
    <w:rsid w:val="00BE1D26"/>
    <w:rsid w:val="00BE47D1"/>
    <w:rsid w:val="00BE4B03"/>
    <w:rsid w:val="00BE511E"/>
    <w:rsid w:val="00BE6B50"/>
    <w:rsid w:val="00BF0265"/>
    <w:rsid w:val="00BF0C8A"/>
    <w:rsid w:val="00BF499F"/>
    <w:rsid w:val="00BF58A0"/>
    <w:rsid w:val="00C0070B"/>
    <w:rsid w:val="00C00A03"/>
    <w:rsid w:val="00C02217"/>
    <w:rsid w:val="00C031DD"/>
    <w:rsid w:val="00C05CEB"/>
    <w:rsid w:val="00C05D61"/>
    <w:rsid w:val="00C11BC5"/>
    <w:rsid w:val="00C13C03"/>
    <w:rsid w:val="00C1405C"/>
    <w:rsid w:val="00C14607"/>
    <w:rsid w:val="00C154AD"/>
    <w:rsid w:val="00C15AC1"/>
    <w:rsid w:val="00C16B8C"/>
    <w:rsid w:val="00C16D8E"/>
    <w:rsid w:val="00C17C88"/>
    <w:rsid w:val="00C201C9"/>
    <w:rsid w:val="00C20202"/>
    <w:rsid w:val="00C20AC7"/>
    <w:rsid w:val="00C21E16"/>
    <w:rsid w:val="00C2633E"/>
    <w:rsid w:val="00C2726C"/>
    <w:rsid w:val="00C31550"/>
    <w:rsid w:val="00C316B5"/>
    <w:rsid w:val="00C34368"/>
    <w:rsid w:val="00C35B32"/>
    <w:rsid w:val="00C36091"/>
    <w:rsid w:val="00C422CD"/>
    <w:rsid w:val="00C42762"/>
    <w:rsid w:val="00C42AE2"/>
    <w:rsid w:val="00C44550"/>
    <w:rsid w:val="00C47855"/>
    <w:rsid w:val="00C47BD6"/>
    <w:rsid w:val="00C5081C"/>
    <w:rsid w:val="00C517F0"/>
    <w:rsid w:val="00C53F44"/>
    <w:rsid w:val="00C545C6"/>
    <w:rsid w:val="00C546E3"/>
    <w:rsid w:val="00C566E2"/>
    <w:rsid w:val="00C57F0F"/>
    <w:rsid w:val="00C6143F"/>
    <w:rsid w:val="00C61C37"/>
    <w:rsid w:val="00C64127"/>
    <w:rsid w:val="00C648CE"/>
    <w:rsid w:val="00C66544"/>
    <w:rsid w:val="00C703D5"/>
    <w:rsid w:val="00C70DD3"/>
    <w:rsid w:val="00C71562"/>
    <w:rsid w:val="00C717A8"/>
    <w:rsid w:val="00C7438C"/>
    <w:rsid w:val="00C74793"/>
    <w:rsid w:val="00C77EB2"/>
    <w:rsid w:val="00C82BC2"/>
    <w:rsid w:val="00C83473"/>
    <w:rsid w:val="00C851ED"/>
    <w:rsid w:val="00C85DA0"/>
    <w:rsid w:val="00C86341"/>
    <w:rsid w:val="00C86F62"/>
    <w:rsid w:val="00C91782"/>
    <w:rsid w:val="00C924D6"/>
    <w:rsid w:val="00C92AE7"/>
    <w:rsid w:val="00C94E25"/>
    <w:rsid w:val="00C96DAE"/>
    <w:rsid w:val="00C96DD5"/>
    <w:rsid w:val="00CA5837"/>
    <w:rsid w:val="00CA6C09"/>
    <w:rsid w:val="00CA6EDC"/>
    <w:rsid w:val="00CA6F28"/>
    <w:rsid w:val="00CA7EBA"/>
    <w:rsid w:val="00CB034F"/>
    <w:rsid w:val="00CB0F6B"/>
    <w:rsid w:val="00CB21DE"/>
    <w:rsid w:val="00CB30FD"/>
    <w:rsid w:val="00CB3528"/>
    <w:rsid w:val="00CB48BB"/>
    <w:rsid w:val="00CB521B"/>
    <w:rsid w:val="00CB62B1"/>
    <w:rsid w:val="00CB73BF"/>
    <w:rsid w:val="00CC3B69"/>
    <w:rsid w:val="00CC491D"/>
    <w:rsid w:val="00CC4FA1"/>
    <w:rsid w:val="00CC5004"/>
    <w:rsid w:val="00CC55F4"/>
    <w:rsid w:val="00CC72E5"/>
    <w:rsid w:val="00CD0F8E"/>
    <w:rsid w:val="00CD1913"/>
    <w:rsid w:val="00CD25A6"/>
    <w:rsid w:val="00CD28AB"/>
    <w:rsid w:val="00CD3260"/>
    <w:rsid w:val="00CD4F50"/>
    <w:rsid w:val="00CD4FEC"/>
    <w:rsid w:val="00CD502A"/>
    <w:rsid w:val="00CD5900"/>
    <w:rsid w:val="00CD6A7E"/>
    <w:rsid w:val="00CD7518"/>
    <w:rsid w:val="00CE1EDA"/>
    <w:rsid w:val="00CE2F74"/>
    <w:rsid w:val="00CE41E6"/>
    <w:rsid w:val="00CE4679"/>
    <w:rsid w:val="00CE4A0B"/>
    <w:rsid w:val="00CE521B"/>
    <w:rsid w:val="00CE60F0"/>
    <w:rsid w:val="00CE6684"/>
    <w:rsid w:val="00CF0557"/>
    <w:rsid w:val="00CF0ACD"/>
    <w:rsid w:val="00CF147C"/>
    <w:rsid w:val="00CF20E1"/>
    <w:rsid w:val="00CF2EF1"/>
    <w:rsid w:val="00CF3684"/>
    <w:rsid w:val="00CF4779"/>
    <w:rsid w:val="00CF5A7B"/>
    <w:rsid w:val="00CF7166"/>
    <w:rsid w:val="00CF7395"/>
    <w:rsid w:val="00D034AF"/>
    <w:rsid w:val="00D045D1"/>
    <w:rsid w:val="00D0613C"/>
    <w:rsid w:val="00D0626E"/>
    <w:rsid w:val="00D06AA4"/>
    <w:rsid w:val="00D103E2"/>
    <w:rsid w:val="00D10830"/>
    <w:rsid w:val="00D11F7E"/>
    <w:rsid w:val="00D17211"/>
    <w:rsid w:val="00D202DF"/>
    <w:rsid w:val="00D24282"/>
    <w:rsid w:val="00D24565"/>
    <w:rsid w:val="00D250EB"/>
    <w:rsid w:val="00D31E12"/>
    <w:rsid w:val="00D32D81"/>
    <w:rsid w:val="00D34835"/>
    <w:rsid w:val="00D354A7"/>
    <w:rsid w:val="00D357BE"/>
    <w:rsid w:val="00D37BB4"/>
    <w:rsid w:val="00D41C42"/>
    <w:rsid w:val="00D429CE"/>
    <w:rsid w:val="00D45BD7"/>
    <w:rsid w:val="00D46E45"/>
    <w:rsid w:val="00D50483"/>
    <w:rsid w:val="00D50CD2"/>
    <w:rsid w:val="00D5134C"/>
    <w:rsid w:val="00D539E6"/>
    <w:rsid w:val="00D53B85"/>
    <w:rsid w:val="00D545B9"/>
    <w:rsid w:val="00D54603"/>
    <w:rsid w:val="00D56640"/>
    <w:rsid w:val="00D60335"/>
    <w:rsid w:val="00D6188B"/>
    <w:rsid w:val="00D64560"/>
    <w:rsid w:val="00D6547B"/>
    <w:rsid w:val="00D65752"/>
    <w:rsid w:val="00D71116"/>
    <w:rsid w:val="00D71605"/>
    <w:rsid w:val="00D71F8A"/>
    <w:rsid w:val="00D72808"/>
    <w:rsid w:val="00D7385A"/>
    <w:rsid w:val="00D73C18"/>
    <w:rsid w:val="00D8430C"/>
    <w:rsid w:val="00D8523F"/>
    <w:rsid w:val="00D86781"/>
    <w:rsid w:val="00D86CE1"/>
    <w:rsid w:val="00D87CBC"/>
    <w:rsid w:val="00D94D55"/>
    <w:rsid w:val="00D9766B"/>
    <w:rsid w:val="00DA12D9"/>
    <w:rsid w:val="00DA1781"/>
    <w:rsid w:val="00DA19D4"/>
    <w:rsid w:val="00DA1BD2"/>
    <w:rsid w:val="00DA40A9"/>
    <w:rsid w:val="00DA4188"/>
    <w:rsid w:val="00DA6FFA"/>
    <w:rsid w:val="00DC1919"/>
    <w:rsid w:val="00DC2F79"/>
    <w:rsid w:val="00DC53DF"/>
    <w:rsid w:val="00DD2CA0"/>
    <w:rsid w:val="00DD3531"/>
    <w:rsid w:val="00DD4274"/>
    <w:rsid w:val="00DD6F76"/>
    <w:rsid w:val="00DD7262"/>
    <w:rsid w:val="00DE03D1"/>
    <w:rsid w:val="00DE2A32"/>
    <w:rsid w:val="00DE357A"/>
    <w:rsid w:val="00DE3EAE"/>
    <w:rsid w:val="00DE4983"/>
    <w:rsid w:val="00DE6735"/>
    <w:rsid w:val="00DE715E"/>
    <w:rsid w:val="00DE7A83"/>
    <w:rsid w:val="00DF0C63"/>
    <w:rsid w:val="00DF2370"/>
    <w:rsid w:val="00DF7884"/>
    <w:rsid w:val="00E0019D"/>
    <w:rsid w:val="00E05295"/>
    <w:rsid w:val="00E0574E"/>
    <w:rsid w:val="00E1010F"/>
    <w:rsid w:val="00E110DA"/>
    <w:rsid w:val="00E112B7"/>
    <w:rsid w:val="00E118F6"/>
    <w:rsid w:val="00E12AE9"/>
    <w:rsid w:val="00E1311C"/>
    <w:rsid w:val="00E13764"/>
    <w:rsid w:val="00E154E7"/>
    <w:rsid w:val="00E20558"/>
    <w:rsid w:val="00E20D4E"/>
    <w:rsid w:val="00E21211"/>
    <w:rsid w:val="00E21236"/>
    <w:rsid w:val="00E25119"/>
    <w:rsid w:val="00E25772"/>
    <w:rsid w:val="00E31AEC"/>
    <w:rsid w:val="00E33728"/>
    <w:rsid w:val="00E37A09"/>
    <w:rsid w:val="00E40F2C"/>
    <w:rsid w:val="00E41340"/>
    <w:rsid w:val="00E42B08"/>
    <w:rsid w:val="00E44F44"/>
    <w:rsid w:val="00E45F91"/>
    <w:rsid w:val="00E46C56"/>
    <w:rsid w:val="00E53DB6"/>
    <w:rsid w:val="00E54FAB"/>
    <w:rsid w:val="00E55E82"/>
    <w:rsid w:val="00E56F4B"/>
    <w:rsid w:val="00E574C4"/>
    <w:rsid w:val="00E57F4D"/>
    <w:rsid w:val="00E60FCA"/>
    <w:rsid w:val="00E61C4C"/>
    <w:rsid w:val="00E638D9"/>
    <w:rsid w:val="00E6543F"/>
    <w:rsid w:val="00E6594E"/>
    <w:rsid w:val="00E66BA2"/>
    <w:rsid w:val="00E67B09"/>
    <w:rsid w:val="00E67B58"/>
    <w:rsid w:val="00E67C46"/>
    <w:rsid w:val="00E7121C"/>
    <w:rsid w:val="00E7421D"/>
    <w:rsid w:val="00E74B13"/>
    <w:rsid w:val="00E75184"/>
    <w:rsid w:val="00E75C73"/>
    <w:rsid w:val="00E7644A"/>
    <w:rsid w:val="00E76B59"/>
    <w:rsid w:val="00E76D33"/>
    <w:rsid w:val="00E80281"/>
    <w:rsid w:val="00E81B6E"/>
    <w:rsid w:val="00E825F2"/>
    <w:rsid w:val="00E842C7"/>
    <w:rsid w:val="00E851F0"/>
    <w:rsid w:val="00E855D8"/>
    <w:rsid w:val="00E91FFD"/>
    <w:rsid w:val="00E93B06"/>
    <w:rsid w:val="00E94971"/>
    <w:rsid w:val="00E95F63"/>
    <w:rsid w:val="00E96418"/>
    <w:rsid w:val="00E96C8C"/>
    <w:rsid w:val="00E96E60"/>
    <w:rsid w:val="00E97E4C"/>
    <w:rsid w:val="00EA0CB9"/>
    <w:rsid w:val="00EA20B7"/>
    <w:rsid w:val="00EA357E"/>
    <w:rsid w:val="00EA40AA"/>
    <w:rsid w:val="00EA47FD"/>
    <w:rsid w:val="00EA74E2"/>
    <w:rsid w:val="00EB0120"/>
    <w:rsid w:val="00EB06BD"/>
    <w:rsid w:val="00EB4574"/>
    <w:rsid w:val="00EB4FEE"/>
    <w:rsid w:val="00EB56E5"/>
    <w:rsid w:val="00EB6C4D"/>
    <w:rsid w:val="00EB79BD"/>
    <w:rsid w:val="00EC043D"/>
    <w:rsid w:val="00EC1391"/>
    <w:rsid w:val="00EC16CC"/>
    <w:rsid w:val="00EC1F76"/>
    <w:rsid w:val="00EC42CD"/>
    <w:rsid w:val="00EC4C29"/>
    <w:rsid w:val="00EC725B"/>
    <w:rsid w:val="00ED2E47"/>
    <w:rsid w:val="00ED30C3"/>
    <w:rsid w:val="00ED7595"/>
    <w:rsid w:val="00EE1F47"/>
    <w:rsid w:val="00EE2D79"/>
    <w:rsid w:val="00EE3480"/>
    <w:rsid w:val="00EE6546"/>
    <w:rsid w:val="00EE7D16"/>
    <w:rsid w:val="00EF023E"/>
    <w:rsid w:val="00EF151B"/>
    <w:rsid w:val="00EF37D6"/>
    <w:rsid w:val="00EF4C4C"/>
    <w:rsid w:val="00EF6D6B"/>
    <w:rsid w:val="00EF6F29"/>
    <w:rsid w:val="00EF7CD9"/>
    <w:rsid w:val="00F00F0A"/>
    <w:rsid w:val="00F035CB"/>
    <w:rsid w:val="00F061E0"/>
    <w:rsid w:val="00F1030D"/>
    <w:rsid w:val="00F10E85"/>
    <w:rsid w:val="00F1320C"/>
    <w:rsid w:val="00F15BA0"/>
    <w:rsid w:val="00F15D9F"/>
    <w:rsid w:val="00F16F50"/>
    <w:rsid w:val="00F17068"/>
    <w:rsid w:val="00F20030"/>
    <w:rsid w:val="00F2306D"/>
    <w:rsid w:val="00F2708B"/>
    <w:rsid w:val="00F30A28"/>
    <w:rsid w:val="00F31092"/>
    <w:rsid w:val="00F31C36"/>
    <w:rsid w:val="00F35081"/>
    <w:rsid w:val="00F35744"/>
    <w:rsid w:val="00F401E3"/>
    <w:rsid w:val="00F4132B"/>
    <w:rsid w:val="00F447AE"/>
    <w:rsid w:val="00F45B56"/>
    <w:rsid w:val="00F471E9"/>
    <w:rsid w:val="00F50FAA"/>
    <w:rsid w:val="00F51016"/>
    <w:rsid w:val="00F52464"/>
    <w:rsid w:val="00F52A48"/>
    <w:rsid w:val="00F52A79"/>
    <w:rsid w:val="00F52D1F"/>
    <w:rsid w:val="00F5412B"/>
    <w:rsid w:val="00F54157"/>
    <w:rsid w:val="00F5476E"/>
    <w:rsid w:val="00F5548B"/>
    <w:rsid w:val="00F5787D"/>
    <w:rsid w:val="00F63E11"/>
    <w:rsid w:val="00F641AD"/>
    <w:rsid w:val="00F656EF"/>
    <w:rsid w:val="00F65F57"/>
    <w:rsid w:val="00F67BF1"/>
    <w:rsid w:val="00F70220"/>
    <w:rsid w:val="00F706AA"/>
    <w:rsid w:val="00F71546"/>
    <w:rsid w:val="00F73BB9"/>
    <w:rsid w:val="00F745EE"/>
    <w:rsid w:val="00F75536"/>
    <w:rsid w:val="00F76737"/>
    <w:rsid w:val="00F77B54"/>
    <w:rsid w:val="00F77E85"/>
    <w:rsid w:val="00F805D0"/>
    <w:rsid w:val="00F817E6"/>
    <w:rsid w:val="00F8328E"/>
    <w:rsid w:val="00F8374E"/>
    <w:rsid w:val="00F83952"/>
    <w:rsid w:val="00F84159"/>
    <w:rsid w:val="00F87B6C"/>
    <w:rsid w:val="00F91125"/>
    <w:rsid w:val="00F919EB"/>
    <w:rsid w:val="00F92B2B"/>
    <w:rsid w:val="00F93BA1"/>
    <w:rsid w:val="00F94CE9"/>
    <w:rsid w:val="00F96ECC"/>
    <w:rsid w:val="00FA3D3F"/>
    <w:rsid w:val="00FA51F2"/>
    <w:rsid w:val="00FA78CF"/>
    <w:rsid w:val="00FB0DF9"/>
    <w:rsid w:val="00FB2414"/>
    <w:rsid w:val="00FB43BC"/>
    <w:rsid w:val="00FB4C4A"/>
    <w:rsid w:val="00FB577F"/>
    <w:rsid w:val="00FB6EF6"/>
    <w:rsid w:val="00FC1DF9"/>
    <w:rsid w:val="00FC2D55"/>
    <w:rsid w:val="00FC5368"/>
    <w:rsid w:val="00FC609D"/>
    <w:rsid w:val="00FC6BE6"/>
    <w:rsid w:val="00FC7C2D"/>
    <w:rsid w:val="00FD04F8"/>
    <w:rsid w:val="00FD2B3A"/>
    <w:rsid w:val="00FD305C"/>
    <w:rsid w:val="00FD3314"/>
    <w:rsid w:val="00FD36AD"/>
    <w:rsid w:val="00FD6C73"/>
    <w:rsid w:val="00FD7969"/>
    <w:rsid w:val="00FE00A4"/>
    <w:rsid w:val="00FE0B25"/>
    <w:rsid w:val="00FE101B"/>
    <w:rsid w:val="00FE1ACA"/>
    <w:rsid w:val="00FE3DCD"/>
    <w:rsid w:val="00FE4517"/>
    <w:rsid w:val="00FE6752"/>
    <w:rsid w:val="00FF1444"/>
    <w:rsid w:val="00FF155D"/>
    <w:rsid w:val="00FF27A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8D995"/>
  <w15:chartTrackingRefBased/>
  <w15:docId w15:val="{DEFF6211-D4CE-4EA9-A7FD-1B45AE4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(W1)" w:hAnsi="Courier (W1)"/>
    </w:rPr>
  </w:style>
  <w:style w:type="paragraph" w:styleId="Overskrift1">
    <w:name w:val="heading 1"/>
    <w:basedOn w:val="Normal"/>
    <w:next w:val="Normal"/>
    <w:qFormat/>
    <w:pPr>
      <w:keepNext/>
      <w:spacing w:before="80"/>
      <w:outlineLvl w:val="0"/>
    </w:pPr>
    <w:rPr>
      <w:rFonts w:ascii="Univers (WN)" w:hAnsi="Univers (WN)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Times New Roman" w:hAnsi="Times New Roman"/>
      <w:sz w:val="22"/>
    </w:rPr>
  </w:style>
  <w:style w:type="paragraph" w:styleId="Listeafsnit">
    <w:name w:val="List Paragraph"/>
    <w:basedOn w:val="Normal"/>
    <w:uiPriority w:val="34"/>
    <w:qFormat/>
    <w:rsid w:val="0068157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5A13A6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5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Skabeloner\Refer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101</TotalTime>
  <Pages>2</Pages>
  <Words>516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 til mødereferat</vt:lpstr>
    </vt:vector>
  </TitlesOfParts>
  <Company>Jyske Bank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 til mødereferat</dc:title>
  <dc:subject/>
  <dc:creator>Kim Sørensen</dc:creator>
  <cp:keywords/>
  <cp:lastModifiedBy>Kenneth Dahl</cp:lastModifiedBy>
  <cp:revision>15</cp:revision>
  <cp:lastPrinted>2018-07-03T08:10:00Z</cp:lastPrinted>
  <dcterms:created xsi:type="dcterms:W3CDTF">2019-11-20T06:32:00Z</dcterms:created>
  <dcterms:modified xsi:type="dcterms:W3CDTF">2019-11-21T10:44:00Z</dcterms:modified>
</cp:coreProperties>
</file>