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033"/>
        <w:gridCol w:w="5103"/>
      </w:tblGrid>
      <w:tr w:rsidR="00BF0C8A" w:rsidRPr="0094582F" w14:paraId="2AC75D5D" w14:textId="77777777">
        <w:trPr>
          <w:trHeight w:hRule="exact" w:val="360"/>
        </w:trPr>
        <w:tc>
          <w:tcPr>
            <w:tcW w:w="5033" w:type="dxa"/>
            <w:tcBorders>
              <w:top w:val="single" w:sz="6" w:space="0" w:color="auto"/>
              <w:bottom w:val="single" w:sz="6" w:space="0" w:color="auto"/>
              <w:right w:val="single" w:sz="6" w:space="0" w:color="auto"/>
            </w:tcBorders>
            <w:shd w:val="pct10" w:color="auto" w:fill="auto"/>
          </w:tcPr>
          <w:p w14:paraId="0EFE8EFE" w14:textId="77777777" w:rsidR="00BF0C8A" w:rsidRPr="0094582F" w:rsidRDefault="00BF0C8A">
            <w:pPr>
              <w:pStyle w:val="Overskrift1"/>
              <w:rPr>
                <w:rFonts w:ascii="Calibri" w:hAnsi="Calibri" w:cs="Calibri"/>
              </w:rPr>
            </w:pPr>
            <w:r w:rsidRPr="0094582F">
              <w:rPr>
                <w:rFonts w:ascii="Calibri" w:hAnsi="Calibri" w:cs="Calibri"/>
              </w:rPr>
              <w:t>Deltagere</w:t>
            </w:r>
          </w:p>
        </w:tc>
        <w:tc>
          <w:tcPr>
            <w:tcW w:w="5103" w:type="dxa"/>
            <w:tcBorders>
              <w:top w:val="single" w:sz="6" w:space="0" w:color="auto"/>
              <w:left w:val="single" w:sz="6" w:space="0" w:color="auto"/>
              <w:bottom w:val="single" w:sz="6" w:space="0" w:color="auto"/>
            </w:tcBorders>
            <w:shd w:val="pct10" w:color="auto" w:fill="auto"/>
          </w:tcPr>
          <w:p w14:paraId="56C04FEF" w14:textId="77777777" w:rsidR="00BF0C8A" w:rsidRPr="0094582F" w:rsidRDefault="00BF0C8A">
            <w:pPr>
              <w:spacing w:before="80"/>
              <w:rPr>
                <w:rFonts w:ascii="Calibri" w:hAnsi="Calibri" w:cs="Calibri"/>
                <w:b/>
              </w:rPr>
            </w:pPr>
            <w:r w:rsidRPr="0094582F">
              <w:rPr>
                <w:rFonts w:ascii="Calibri" w:hAnsi="Calibri" w:cs="Calibri"/>
                <w:b/>
                <w:sz w:val="16"/>
              </w:rPr>
              <w:t>Kopi til:</w:t>
            </w:r>
          </w:p>
        </w:tc>
      </w:tr>
      <w:tr w:rsidR="00BF0C8A" w:rsidRPr="0094582F" w14:paraId="12A977C4" w14:textId="77777777">
        <w:trPr>
          <w:cantSplit/>
          <w:trHeight w:val="360"/>
        </w:trPr>
        <w:tc>
          <w:tcPr>
            <w:tcW w:w="5033" w:type="dxa"/>
            <w:vMerge w:val="restart"/>
            <w:tcBorders>
              <w:top w:val="nil"/>
              <w:bottom w:val="nil"/>
              <w:right w:val="single" w:sz="6" w:space="0" w:color="auto"/>
            </w:tcBorders>
          </w:tcPr>
          <w:p w14:paraId="3D5594F3" w14:textId="170237DE" w:rsidR="001B58CF" w:rsidRPr="0094582F" w:rsidRDefault="00893912">
            <w:pPr>
              <w:spacing w:before="80"/>
              <w:rPr>
                <w:rFonts w:ascii="Calibri" w:hAnsi="Calibri" w:cs="Calibri"/>
                <w:b/>
              </w:rPr>
            </w:pPr>
            <w:r w:rsidRPr="0094582F">
              <w:rPr>
                <w:rFonts w:ascii="Calibri" w:hAnsi="Calibri" w:cs="Calibri"/>
                <w:b/>
              </w:rPr>
              <w:t xml:space="preserve">Bestyrelsen: </w:t>
            </w:r>
            <w:r w:rsidR="0068157A" w:rsidRPr="0094582F">
              <w:rPr>
                <w:rFonts w:ascii="Calibri" w:hAnsi="Calibri" w:cs="Calibri"/>
                <w:b/>
              </w:rPr>
              <w:t>Kristian</w:t>
            </w:r>
            <w:r w:rsidR="00CF5A7B" w:rsidRPr="0094582F">
              <w:rPr>
                <w:rFonts w:ascii="Calibri" w:hAnsi="Calibri" w:cs="Calibri"/>
                <w:b/>
              </w:rPr>
              <w:t xml:space="preserve">, </w:t>
            </w:r>
            <w:r w:rsidR="0009211C">
              <w:rPr>
                <w:rFonts w:ascii="Calibri" w:hAnsi="Calibri" w:cs="Calibri"/>
                <w:b/>
              </w:rPr>
              <w:t xml:space="preserve">Kenneth, </w:t>
            </w:r>
            <w:r w:rsidR="00241CA6">
              <w:rPr>
                <w:rFonts w:ascii="Calibri" w:hAnsi="Calibri" w:cs="Calibri"/>
                <w:b/>
              </w:rPr>
              <w:t>Henrik</w:t>
            </w:r>
            <w:r w:rsidR="001D7F09">
              <w:rPr>
                <w:rFonts w:ascii="Calibri" w:hAnsi="Calibri" w:cs="Calibri"/>
                <w:b/>
              </w:rPr>
              <w:t xml:space="preserve"> og Jan</w:t>
            </w:r>
          </w:p>
          <w:p w14:paraId="0B2B9F1D" w14:textId="6D59F397" w:rsidR="003142ED" w:rsidRPr="0094582F" w:rsidRDefault="00E574C4" w:rsidP="001D7F09">
            <w:pPr>
              <w:spacing w:before="80"/>
              <w:rPr>
                <w:rFonts w:ascii="Calibri" w:hAnsi="Calibri" w:cs="Calibri"/>
                <w:b/>
              </w:rPr>
            </w:pPr>
            <w:r w:rsidRPr="0094582F">
              <w:rPr>
                <w:rFonts w:ascii="Calibri" w:hAnsi="Calibri" w:cs="Calibri"/>
                <w:b/>
              </w:rPr>
              <w:t>Afbud</w:t>
            </w:r>
            <w:r w:rsidR="00A66EBF" w:rsidRPr="0094582F">
              <w:rPr>
                <w:rFonts w:ascii="Calibri" w:hAnsi="Calibri" w:cs="Calibri"/>
                <w:b/>
              </w:rPr>
              <w:t xml:space="preserve">: </w:t>
            </w:r>
            <w:r w:rsidR="0009211C">
              <w:rPr>
                <w:rFonts w:ascii="Calibri" w:hAnsi="Calibri" w:cs="Calibri"/>
                <w:b/>
              </w:rPr>
              <w:t>Nick</w:t>
            </w:r>
            <w:r w:rsidR="00241CA6">
              <w:rPr>
                <w:rFonts w:ascii="Calibri" w:hAnsi="Calibri" w:cs="Calibri"/>
                <w:b/>
              </w:rPr>
              <w:t xml:space="preserve">   </w:t>
            </w:r>
            <w:r w:rsidR="00A012ED" w:rsidRPr="0094582F">
              <w:rPr>
                <w:rFonts w:ascii="Calibri" w:hAnsi="Calibri" w:cs="Calibri"/>
                <w:b/>
              </w:rPr>
              <w:t xml:space="preserve">   </w:t>
            </w:r>
          </w:p>
        </w:tc>
        <w:tc>
          <w:tcPr>
            <w:tcW w:w="5103" w:type="dxa"/>
            <w:tcBorders>
              <w:top w:val="nil"/>
              <w:left w:val="single" w:sz="6" w:space="0" w:color="auto"/>
              <w:bottom w:val="nil"/>
            </w:tcBorders>
          </w:tcPr>
          <w:p w14:paraId="2383CF03" w14:textId="77777777" w:rsidR="00BF0C8A" w:rsidRPr="0094582F" w:rsidRDefault="00BF0C8A">
            <w:pPr>
              <w:tabs>
                <w:tab w:val="left" w:pos="57"/>
              </w:tabs>
              <w:spacing w:before="80"/>
              <w:rPr>
                <w:rFonts w:ascii="Calibri" w:hAnsi="Calibri" w:cs="Calibri"/>
                <w:b/>
              </w:rPr>
            </w:pPr>
          </w:p>
        </w:tc>
      </w:tr>
      <w:tr w:rsidR="00BF0C8A" w:rsidRPr="0094582F" w14:paraId="511A8525" w14:textId="77777777">
        <w:trPr>
          <w:cantSplit/>
          <w:trHeight w:hRule="exact" w:val="360"/>
        </w:trPr>
        <w:tc>
          <w:tcPr>
            <w:tcW w:w="5033" w:type="dxa"/>
            <w:vMerge/>
            <w:tcBorders>
              <w:top w:val="nil"/>
              <w:bottom w:val="nil"/>
              <w:right w:val="single" w:sz="6" w:space="0" w:color="auto"/>
            </w:tcBorders>
          </w:tcPr>
          <w:p w14:paraId="0A644D3C"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shd w:val="pct10" w:color="auto" w:fill="auto"/>
          </w:tcPr>
          <w:p w14:paraId="44F39EA9" w14:textId="77777777" w:rsidR="00BF0C8A" w:rsidRPr="0094582F" w:rsidRDefault="00BF0C8A">
            <w:pPr>
              <w:spacing w:before="80"/>
              <w:rPr>
                <w:rFonts w:ascii="Calibri" w:hAnsi="Calibri" w:cs="Calibri"/>
                <w:b/>
              </w:rPr>
            </w:pPr>
            <w:r w:rsidRPr="0094582F">
              <w:rPr>
                <w:rFonts w:ascii="Calibri" w:hAnsi="Calibri" w:cs="Calibri"/>
                <w:b/>
                <w:sz w:val="16"/>
              </w:rPr>
              <w:t>Udarbejdet af/Dato:</w:t>
            </w:r>
          </w:p>
        </w:tc>
      </w:tr>
      <w:tr w:rsidR="00BF0C8A" w:rsidRPr="0094582F" w14:paraId="6D2215A7" w14:textId="77777777">
        <w:trPr>
          <w:cantSplit/>
          <w:trHeight w:hRule="exact" w:val="360"/>
        </w:trPr>
        <w:tc>
          <w:tcPr>
            <w:tcW w:w="5033" w:type="dxa"/>
            <w:vMerge/>
            <w:tcBorders>
              <w:top w:val="nil"/>
              <w:bottom w:val="single" w:sz="6" w:space="0" w:color="auto"/>
              <w:right w:val="single" w:sz="6" w:space="0" w:color="auto"/>
            </w:tcBorders>
          </w:tcPr>
          <w:p w14:paraId="0172CEC9"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tcPr>
          <w:p w14:paraId="2C73AF8A" w14:textId="5CAB38EF" w:rsidR="00BF0C8A" w:rsidRPr="0094582F" w:rsidRDefault="001D7F09" w:rsidP="00882BEB">
            <w:pPr>
              <w:tabs>
                <w:tab w:val="left" w:pos="57"/>
              </w:tabs>
              <w:spacing w:before="80"/>
              <w:rPr>
                <w:rFonts w:ascii="Calibri" w:hAnsi="Calibri" w:cs="Calibri"/>
                <w:b/>
              </w:rPr>
            </w:pPr>
            <w:r>
              <w:rPr>
                <w:rFonts w:ascii="Calibri" w:hAnsi="Calibri" w:cs="Calibri"/>
                <w:b/>
              </w:rPr>
              <w:t>KD 27.10.2020</w:t>
            </w:r>
          </w:p>
        </w:tc>
      </w:tr>
    </w:tbl>
    <w:p w14:paraId="4FA588D0" w14:textId="6EF81155" w:rsidR="00BF0C8A" w:rsidRPr="0094582F" w:rsidRDefault="001D7F09">
      <w:pPr>
        <w:spacing w:line="120" w:lineRule="exact"/>
        <w:rPr>
          <w:rFonts w:ascii="Calibri" w:hAnsi="Calibri" w:cs="Calibri"/>
          <w:b/>
        </w:rPr>
      </w:pPr>
      <w:r>
        <w:rPr>
          <w:rFonts w:ascii="Calibri" w:hAnsi="Calibri" w:cs="Calibri"/>
          <w:b/>
        </w:rPr>
        <w:t>..</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BF0C8A" w:rsidRPr="0094582F" w14:paraId="3937DA17" w14:textId="77777777">
        <w:trPr>
          <w:cantSplit/>
          <w:trHeight w:hRule="exact" w:val="360"/>
        </w:trPr>
        <w:tc>
          <w:tcPr>
            <w:tcW w:w="10136" w:type="dxa"/>
            <w:gridSpan w:val="6"/>
            <w:tcBorders>
              <w:top w:val="single" w:sz="6" w:space="0" w:color="auto"/>
              <w:bottom w:val="single" w:sz="6" w:space="0" w:color="auto"/>
            </w:tcBorders>
            <w:shd w:val="pct10" w:color="auto" w:fill="auto"/>
          </w:tcPr>
          <w:p w14:paraId="1C7E6D67" w14:textId="77777777" w:rsidR="00BF0C8A" w:rsidRPr="0094582F" w:rsidRDefault="00BF0C8A">
            <w:pPr>
              <w:pStyle w:val="Sidehoved"/>
              <w:tabs>
                <w:tab w:val="left" w:pos="354"/>
              </w:tabs>
              <w:spacing w:before="80"/>
              <w:rPr>
                <w:rFonts w:ascii="Calibri" w:hAnsi="Calibri" w:cs="Calibri"/>
                <w:b/>
              </w:rPr>
            </w:pPr>
            <w:r w:rsidRPr="0094582F">
              <w:rPr>
                <w:rFonts w:ascii="Calibri" w:hAnsi="Calibri" w:cs="Calibri"/>
                <w:b/>
                <w:sz w:val="16"/>
              </w:rPr>
              <w:t>Næste møde</w:t>
            </w:r>
            <w:r w:rsidR="00365526" w:rsidRPr="0094582F">
              <w:rPr>
                <w:rFonts w:ascii="Calibri" w:hAnsi="Calibri" w:cs="Calibri"/>
                <w:b/>
                <w:sz w:val="16"/>
              </w:rPr>
              <w:t xml:space="preserve">: </w:t>
            </w:r>
            <w:r w:rsidR="00FE0B25" w:rsidRPr="0094582F">
              <w:rPr>
                <w:rFonts w:ascii="Calibri" w:hAnsi="Calibri" w:cs="Calibri"/>
                <w:b/>
                <w:sz w:val="16"/>
              </w:rPr>
              <w:t>Generalforsamling</w:t>
            </w:r>
          </w:p>
        </w:tc>
      </w:tr>
      <w:tr w:rsidR="00BF0C8A" w:rsidRPr="0094582F" w14:paraId="07AB7A35" w14:textId="77777777">
        <w:trPr>
          <w:cantSplit/>
          <w:trHeight w:val="360"/>
        </w:trPr>
        <w:tc>
          <w:tcPr>
            <w:tcW w:w="782" w:type="dxa"/>
            <w:tcBorders>
              <w:top w:val="single" w:sz="6" w:space="0" w:color="auto"/>
              <w:bottom w:val="single" w:sz="6" w:space="0" w:color="auto"/>
            </w:tcBorders>
          </w:tcPr>
          <w:p w14:paraId="2EB67DBF" w14:textId="77777777" w:rsidR="00BF0C8A" w:rsidRPr="0094582F" w:rsidRDefault="00BF0C8A">
            <w:pPr>
              <w:pStyle w:val="Sidehoved"/>
              <w:spacing w:before="80"/>
              <w:rPr>
                <w:rFonts w:ascii="Calibri" w:hAnsi="Calibri" w:cs="Calibri"/>
                <w:b/>
              </w:rPr>
            </w:pPr>
            <w:r w:rsidRPr="0094582F">
              <w:rPr>
                <w:rFonts w:ascii="Calibri" w:hAnsi="Calibri" w:cs="Calibri"/>
                <w:b/>
                <w:sz w:val="16"/>
              </w:rPr>
              <w:t>S</w:t>
            </w:r>
            <w:bookmarkStart w:id="0" w:name="DatoNæstemøde"/>
            <w:r w:rsidRPr="0094582F">
              <w:rPr>
                <w:rFonts w:ascii="Calibri" w:hAnsi="Calibri" w:cs="Calibri"/>
                <w:b/>
                <w:sz w:val="16"/>
              </w:rPr>
              <w:t>ted:</w:t>
            </w:r>
          </w:p>
        </w:tc>
        <w:tc>
          <w:tcPr>
            <w:tcW w:w="5810" w:type="dxa"/>
            <w:tcBorders>
              <w:top w:val="single" w:sz="6" w:space="0" w:color="auto"/>
              <w:bottom w:val="single" w:sz="6" w:space="0" w:color="auto"/>
              <w:right w:val="single" w:sz="6" w:space="0" w:color="auto"/>
            </w:tcBorders>
          </w:tcPr>
          <w:p w14:paraId="2A02D69D" w14:textId="77777777" w:rsidR="00BF0C8A" w:rsidRPr="0094582F" w:rsidRDefault="00F00F0A" w:rsidP="00E12AE9">
            <w:pPr>
              <w:pStyle w:val="Sidehoved"/>
              <w:spacing w:before="80"/>
              <w:rPr>
                <w:rFonts w:ascii="Calibri" w:hAnsi="Calibri" w:cs="Calibri"/>
                <w:b/>
              </w:rPr>
            </w:pPr>
            <w:r>
              <w:rPr>
                <w:rFonts w:ascii="Calibri" w:hAnsi="Calibri" w:cs="Calibri"/>
                <w:b/>
              </w:rPr>
              <w:t>RAS Huset</w:t>
            </w:r>
          </w:p>
        </w:tc>
        <w:tc>
          <w:tcPr>
            <w:tcW w:w="589" w:type="dxa"/>
            <w:tcBorders>
              <w:top w:val="single" w:sz="6" w:space="0" w:color="auto"/>
              <w:left w:val="nil"/>
              <w:bottom w:val="single" w:sz="6" w:space="0" w:color="auto"/>
            </w:tcBorders>
          </w:tcPr>
          <w:p w14:paraId="49F010CA" w14:textId="77777777" w:rsidR="00BF0C8A" w:rsidRPr="0094582F" w:rsidRDefault="00BF0C8A">
            <w:pPr>
              <w:pStyle w:val="Sidehoved"/>
              <w:spacing w:before="80"/>
              <w:rPr>
                <w:rFonts w:ascii="Calibri" w:hAnsi="Calibri" w:cs="Calibri"/>
                <w:b/>
              </w:rPr>
            </w:pPr>
            <w:r w:rsidRPr="0094582F">
              <w:rPr>
                <w:rFonts w:ascii="Calibri" w:hAnsi="Calibri" w:cs="Calibri"/>
                <w:b/>
                <w:sz w:val="16"/>
              </w:rPr>
              <w:t>Dato:</w:t>
            </w:r>
          </w:p>
        </w:tc>
        <w:bookmarkEnd w:id="0"/>
        <w:tc>
          <w:tcPr>
            <w:tcW w:w="1477" w:type="dxa"/>
            <w:tcBorders>
              <w:top w:val="single" w:sz="6" w:space="0" w:color="auto"/>
              <w:bottom w:val="single" w:sz="6" w:space="0" w:color="auto"/>
              <w:right w:val="single" w:sz="6" w:space="0" w:color="auto"/>
            </w:tcBorders>
          </w:tcPr>
          <w:p w14:paraId="19C0E15D" w14:textId="36A927B1" w:rsidR="00BF0C8A" w:rsidRPr="0094582F" w:rsidRDefault="00666C3C" w:rsidP="00666C3C">
            <w:pPr>
              <w:pStyle w:val="Sidehoved"/>
              <w:spacing w:before="80"/>
              <w:rPr>
                <w:rFonts w:ascii="Calibri" w:hAnsi="Calibri" w:cs="Calibri"/>
                <w:b/>
              </w:rPr>
            </w:pPr>
            <w:r>
              <w:rPr>
                <w:rFonts w:ascii="Calibri" w:hAnsi="Calibri" w:cs="Calibri"/>
                <w:b/>
              </w:rPr>
              <w:t>08.12.2020</w:t>
            </w:r>
          </w:p>
        </w:tc>
        <w:tc>
          <w:tcPr>
            <w:tcW w:w="627" w:type="dxa"/>
            <w:tcBorders>
              <w:top w:val="single" w:sz="6" w:space="0" w:color="auto"/>
              <w:left w:val="nil"/>
              <w:bottom w:val="single" w:sz="6" w:space="0" w:color="auto"/>
            </w:tcBorders>
          </w:tcPr>
          <w:p w14:paraId="1792674F" w14:textId="77777777" w:rsidR="00BF0C8A" w:rsidRPr="0094582F" w:rsidRDefault="00BF0C8A">
            <w:pPr>
              <w:pStyle w:val="Sidehoved"/>
              <w:spacing w:before="80"/>
              <w:rPr>
                <w:rFonts w:ascii="Calibri" w:hAnsi="Calibri" w:cs="Calibri"/>
                <w:b/>
              </w:rPr>
            </w:pPr>
            <w:r w:rsidRPr="0094582F">
              <w:rPr>
                <w:rFonts w:ascii="Calibri" w:hAnsi="Calibri" w:cs="Calibri"/>
                <w:b/>
                <w:sz w:val="16"/>
              </w:rPr>
              <w:t>Kl</w:t>
            </w:r>
            <w:r w:rsidR="003E6C52" w:rsidRPr="0094582F">
              <w:rPr>
                <w:rFonts w:ascii="Calibri" w:hAnsi="Calibri" w:cs="Calibri"/>
                <w:b/>
                <w:sz w:val="16"/>
              </w:rPr>
              <w:t>.</w:t>
            </w:r>
            <w:r w:rsidRPr="0094582F">
              <w:rPr>
                <w:rFonts w:ascii="Calibri" w:hAnsi="Calibri" w:cs="Calibri"/>
                <w:b/>
                <w:sz w:val="16"/>
              </w:rPr>
              <w:t>:</w:t>
            </w:r>
          </w:p>
        </w:tc>
        <w:tc>
          <w:tcPr>
            <w:tcW w:w="851" w:type="dxa"/>
            <w:tcBorders>
              <w:top w:val="single" w:sz="6" w:space="0" w:color="auto"/>
              <w:bottom w:val="single" w:sz="6" w:space="0" w:color="auto"/>
            </w:tcBorders>
          </w:tcPr>
          <w:p w14:paraId="6691EFDA" w14:textId="77777777" w:rsidR="00BF0C8A" w:rsidRPr="0094582F" w:rsidRDefault="004F45E7" w:rsidP="002F0306">
            <w:pPr>
              <w:pStyle w:val="Sidehoved"/>
              <w:tabs>
                <w:tab w:val="left" w:pos="354"/>
              </w:tabs>
              <w:spacing w:before="80"/>
              <w:rPr>
                <w:rFonts w:ascii="Calibri" w:hAnsi="Calibri" w:cs="Calibri"/>
                <w:b/>
              </w:rPr>
            </w:pPr>
            <w:r w:rsidRPr="0094582F">
              <w:rPr>
                <w:rFonts w:ascii="Calibri" w:hAnsi="Calibri" w:cs="Calibri"/>
                <w:b/>
              </w:rPr>
              <w:t>1</w:t>
            </w:r>
            <w:r w:rsidR="00123CDE">
              <w:rPr>
                <w:rFonts w:ascii="Calibri" w:hAnsi="Calibri" w:cs="Calibri"/>
                <w:b/>
              </w:rPr>
              <w:t>900</w:t>
            </w:r>
          </w:p>
        </w:tc>
      </w:tr>
    </w:tbl>
    <w:p w14:paraId="587BE7F8" w14:textId="77777777" w:rsidR="0005034E" w:rsidRPr="0094582F" w:rsidRDefault="0005034E" w:rsidP="005678D9">
      <w:pPr>
        <w:rPr>
          <w:rFonts w:ascii="Calibri" w:hAnsi="Calibri" w:cs="Calibri"/>
          <w:sz w:val="22"/>
          <w:szCs w:val="22"/>
        </w:rPr>
      </w:pPr>
    </w:p>
    <w:p w14:paraId="247EEF16" w14:textId="77777777" w:rsidR="002F4E95" w:rsidRPr="0094582F" w:rsidRDefault="00D539E6" w:rsidP="0085770A">
      <w:pPr>
        <w:rPr>
          <w:rFonts w:ascii="Calibri" w:hAnsi="Calibri" w:cs="Calibri"/>
          <w:b/>
          <w:sz w:val="28"/>
          <w:szCs w:val="22"/>
        </w:rPr>
      </w:pPr>
      <w:r w:rsidRPr="0094582F">
        <w:rPr>
          <w:rFonts w:ascii="Calibri" w:hAnsi="Calibri" w:cs="Calibri"/>
          <w:b/>
          <w:sz w:val="28"/>
          <w:szCs w:val="22"/>
        </w:rPr>
        <w:t>D</w:t>
      </w:r>
      <w:r w:rsidR="002F4E95" w:rsidRPr="0094582F">
        <w:rPr>
          <w:rFonts w:ascii="Calibri" w:hAnsi="Calibri" w:cs="Calibri"/>
          <w:b/>
          <w:sz w:val="28"/>
          <w:szCs w:val="22"/>
        </w:rPr>
        <w:t>agsorden</w:t>
      </w:r>
      <w:r w:rsidR="001030EB" w:rsidRPr="0094582F">
        <w:rPr>
          <w:rFonts w:ascii="Calibri" w:hAnsi="Calibri" w:cs="Calibri"/>
          <w:b/>
          <w:sz w:val="28"/>
          <w:szCs w:val="22"/>
        </w:rPr>
        <w:t>/referat</w:t>
      </w:r>
      <w:r w:rsidR="002F4E95" w:rsidRPr="0094582F">
        <w:rPr>
          <w:rFonts w:ascii="Calibri" w:hAnsi="Calibri" w:cs="Calibri"/>
          <w:b/>
          <w:sz w:val="28"/>
          <w:szCs w:val="22"/>
        </w:rPr>
        <w:t>.</w:t>
      </w:r>
    </w:p>
    <w:p w14:paraId="69FB4E9B" w14:textId="77777777" w:rsidR="001D7F09" w:rsidRDefault="001D7F09" w:rsidP="001D7F09">
      <w:pPr>
        <w:rPr>
          <w:rFonts w:ascii="Calibri" w:hAnsi="Calibri" w:cs="Calibri"/>
          <w:sz w:val="22"/>
          <w:szCs w:val="22"/>
        </w:rPr>
      </w:pPr>
    </w:p>
    <w:p w14:paraId="7203A550" w14:textId="67DC2280" w:rsidR="001D7F09" w:rsidRDefault="001D7F09" w:rsidP="001D7F09">
      <w:pPr>
        <w:pStyle w:val="Listeafsnit"/>
        <w:numPr>
          <w:ilvl w:val="0"/>
          <w:numId w:val="45"/>
        </w:numPr>
        <w:rPr>
          <w:rFonts w:ascii="Calibri" w:hAnsi="Calibri" w:cs="Calibri"/>
          <w:sz w:val="22"/>
          <w:szCs w:val="22"/>
        </w:rPr>
      </w:pPr>
      <w:r w:rsidRPr="00034E35">
        <w:rPr>
          <w:rFonts w:ascii="Calibri" w:hAnsi="Calibri" w:cs="Calibri"/>
          <w:b/>
          <w:bCs/>
          <w:sz w:val="22"/>
          <w:szCs w:val="22"/>
        </w:rPr>
        <w:t>Godkendelse af referat fra generalforsamling.</w:t>
      </w:r>
      <w:r w:rsidRPr="00034E35">
        <w:rPr>
          <w:rFonts w:ascii="Calibri" w:hAnsi="Calibri" w:cs="Calibri"/>
          <w:b/>
          <w:bCs/>
          <w:sz w:val="22"/>
          <w:szCs w:val="22"/>
        </w:rPr>
        <w:br/>
      </w:r>
      <w:r w:rsidR="003661C4">
        <w:rPr>
          <w:rFonts w:ascii="Calibri" w:hAnsi="Calibri" w:cs="Calibri"/>
          <w:sz w:val="22"/>
          <w:szCs w:val="22"/>
        </w:rPr>
        <w:t>Referatet blev godkendt. Med tilføjelse af formandens beretning og sendes videre til at blive lagt på hjemmesiden.</w:t>
      </w:r>
      <w:r w:rsidR="003661C4">
        <w:rPr>
          <w:rFonts w:ascii="Calibri" w:hAnsi="Calibri" w:cs="Calibri"/>
          <w:sz w:val="22"/>
          <w:szCs w:val="22"/>
        </w:rPr>
        <w:br/>
      </w:r>
    </w:p>
    <w:p w14:paraId="592E3D3E" w14:textId="0C1640FD" w:rsidR="001D7F09" w:rsidRDefault="001D7F09" w:rsidP="001D7F09">
      <w:pPr>
        <w:pStyle w:val="Listeafsnit"/>
        <w:numPr>
          <w:ilvl w:val="0"/>
          <w:numId w:val="45"/>
        </w:numPr>
        <w:rPr>
          <w:rFonts w:ascii="Calibri" w:hAnsi="Calibri" w:cs="Calibri"/>
          <w:sz w:val="22"/>
          <w:szCs w:val="22"/>
        </w:rPr>
      </w:pPr>
      <w:r w:rsidRPr="00034E35">
        <w:rPr>
          <w:rFonts w:ascii="Calibri" w:hAnsi="Calibri" w:cs="Calibri"/>
          <w:b/>
          <w:bCs/>
          <w:sz w:val="22"/>
          <w:szCs w:val="22"/>
        </w:rPr>
        <w:t>Konstituering i ROL.</w:t>
      </w:r>
      <w:r w:rsidR="003661C4" w:rsidRPr="00034E35">
        <w:rPr>
          <w:rFonts w:ascii="Calibri" w:hAnsi="Calibri" w:cs="Calibri"/>
          <w:b/>
          <w:bCs/>
          <w:sz w:val="22"/>
          <w:szCs w:val="22"/>
        </w:rPr>
        <w:br/>
      </w:r>
      <w:r w:rsidR="003661C4">
        <w:rPr>
          <w:rFonts w:ascii="Calibri" w:hAnsi="Calibri" w:cs="Calibri"/>
          <w:sz w:val="22"/>
          <w:szCs w:val="22"/>
        </w:rPr>
        <w:t>Formand: Kristian.</w:t>
      </w:r>
      <w:r w:rsidR="003661C4">
        <w:rPr>
          <w:rFonts w:ascii="Calibri" w:hAnsi="Calibri" w:cs="Calibri"/>
          <w:sz w:val="22"/>
          <w:szCs w:val="22"/>
        </w:rPr>
        <w:br/>
        <w:t>Kasserer: Jan.</w:t>
      </w:r>
      <w:r w:rsidR="003661C4">
        <w:rPr>
          <w:rFonts w:ascii="Calibri" w:hAnsi="Calibri" w:cs="Calibri"/>
          <w:sz w:val="22"/>
          <w:szCs w:val="22"/>
        </w:rPr>
        <w:br/>
        <w:t>Sekretær: Kenneth.</w:t>
      </w:r>
      <w:r>
        <w:rPr>
          <w:rFonts w:ascii="Calibri" w:hAnsi="Calibri" w:cs="Calibri"/>
          <w:sz w:val="22"/>
          <w:szCs w:val="22"/>
        </w:rPr>
        <w:br/>
      </w:r>
    </w:p>
    <w:p w14:paraId="5DF05800" w14:textId="022E9C55" w:rsidR="001D7F09" w:rsidRDefault="001D7F09" w:rsidP="001D7F09">
      <w:pPr>
        <w:pStyle w:val="Listeafsnit"/>
        <w:numPr>
          <w:ilvl w:val="0"/>
          <w:numId w:val="45"/>
        </w:numPr>
        <w:rPr>
          <w:rFonts w:ascii="Calibri" w:hAnsi="Calibri" w:cs="Calibri"/>
          <w:sz w:val="22"/>
          <w:szCs w:val="22"/>
        </w:rPr>
      </w:pPr>
      <w:r w:rsidRPr="00034E35">
        <w:rPr>
          <w:rFonts w:ascii="Calibri" w:hAnsi="Calibri" w:cs="Calibri"/>
          <w:b/>
          <w:bCs/>
          <w:sz w:val="22"/>
          <w:szCs w:val="22"/>
        </w:rPr>
        <w:t>Opfølgning på generalforsamling.</w:t>
      </w:r>
      <w:r w:rsidR="003661C4" w:rsidRPr="00034E35">
        <w:rPr>
          <w:rFonts w:ascii="Calibri" w:hAnsi="Calibri" w:cs="Calibri"/>
          <w:b/>
          <w:bCs/>
          <w:sz w:val="22"/>
          <w:szCs w:val="22"/>
        </w:rPr>
        <w:br/>
      </w:r>
      <w:r w:rsidR="00034E35">
        <w:rPr>
          <w:rFonts w:ascii="Calibri" w:hAnsi="Calibri" w:cs="Calibri"/>
          <w:sz w:val="22"/>
          <w:szCs w:val="22"/>
        </w:rPr>
        <w:t xml:space="preserve">Vi vil gerne tage bolden op og holde møder ude i ROL området. F.eks. Klejs, Gramrode, Nebel osv. Både for at komme lidt tættere på hvad vi kan ”hjælpe med” og måske også se projekter ROL har bidraget økonomisk med. Vi vil lige over vintertiden, men så snart vejret peger mod forår, vil vi i gang. </w:t>
      </w:r>
      <w:r w:rsidR="00034E35">
        <w:rPr>
          <w:rFonts w:ascii="Calibri" w:hAnsi="Calibri" w:cs="Calibri"/>
          <w:sz w:val="22"/>
          <w:szCs w:val="22"/>
        </w:rPr>
        <w:br/>
        <w:t>På næste møde prøver vi at lave en køreplan for det.</w:t>
      </w:r>
      <w:r>
        <w:rPr>
          <w:rFonts w:ascii="Calibri" w:hAnsi="Calibri" w:cs="Calibri"/>
          <w:sz w:val="22"/>
          <w:szCs w:val="22"/>
        </w:rPr>
        <w:br/>
      </w:r>
    </w:p>
    <w:p w14:paraId="686CE817" w14:textId="519774E0" w:rsidR="001D7F09" w:rsidRPr="00C34282" w:rsidRDefault="001D7F09" w:rsidP="001D7F09">
      <w:pPr>
        <w:pStyle w:val="Listeafsnit"/>
        <w:numPr>
          <w:ilvl w:val="0"/>
          <w:numId w:val="45"/>
        </w:numPr>
        <w:rPr>
          <w:rFonts w:ascii="Calibri" w:hAnsi="Calibri" w:cs="Calibri"/>
          <w:b/>
          <w:bCs/>
          <w:sz w:val="22"/>
          <w:szCs w:val="22"/>
        </w:rPr>
      </w:pPr>
      <w:r w:rsidRPr="00C34282">
        <w:rPr>
          <w:rFonts w:ascii="Calibri" w:hAnsi="Calibri" w:cs="Calibri"/>
          <w:b/>
          <w:bCs/>
          <w:sz w:val="22"/>
          <w:szCs w:val="22"/>
        </w:rPr>
        <w:t>Æsken – Borgermøde</w:t>
      </w:r>
      <w:r w:rsidRPr="00C34282">
        <w:rPr>
          <w:rFonts w:ascii="Calibri" w:hAnsi="Calibri" w:cs="Calibri"/>
          <w:b/>
          <w:bCs/>
          <w:sz w:val="22"/>
          <w:szCs w:val="22"/>
        </w:rPr>
        <w:br/>
      </w:r>
      <w:r w:rsidR="00C7211D">
        <w:rPr>
          <w:rFonts w:ascii="Calibri" w:hAnsi="Calibri" w:cs="Calibri"/>
          <w:sz w:val="22"/>
          <w:szCs w:val="22"/>
        </w:rPr>
        <w:t xml:space="preserve">Fint fremmøde omstændighederne taget i betragtning. God og konstruktiv debat og alle er med på projektet. </w:t>
      </w:r>
      <w:r w:rsidR="00A1630C">
        <w:rPr>
          <w:rFonts w:ascii="Calibri" w:hAnsi="Calibri" w:cs="Calibri"/>
          <w:sz w:val="22"/>
          <w:szCs w:val="22"/>
        </w:rPr>
        <w:t xml:space="preserve">Næste skridt er at få besøgt alle husstande i området for at præsentere det og forhåbentligt samle nogen midler ind til projektet. </w:t>
      </w:r>
      <w:r w:rsidR="00C34282">
        <w:rPr>
          <w:rFonts w:ascii="Calibri" w:hAnsi="Calibri" w:cs="Calibri"/>
          <w:sz w:val="22"/>
          <w:szCs w:val="22"/>
        </w:rPr>
        <w:br/>
      </w:r>
    </w:p>
    <w:p w14:paraId="3510B05E" w14:textId="25D7C938" w:rsidR="001D7F09" w:rsidRPr="00C34282" w:rsidRDefault="001D7F09" w:rsidP="001D7F09">
      <w:pPr>
        <w:pStyle w:val="Listeafsnit"/>
        <w:numPr>
          <w:ilvl w:val="0"/>
          <w:numId w:val="45"/>
        </w:numPr>
        <w:rPr>
          <w:rFonts w:ascii="Calibri" w:hAnsi="Calibri" w:cs="Calibri"/>
          <w:b/>
          <w:bCs/>
          <w:sz w:val="22"/>
          <w:szCs w:val="22"/>
        </w:rPr>
      </w:pPr>
      <w:r w:rsidRPr="00C34282">
        <w:rPr>
          <w:rFonts w:ascii="Calibri" w:hAnsi="Calibri" w:cs="Calibri"/>
          <w:b/>
          <w:bCs/>
          <w:sz w:val="22"/>
          <w:szCs w:val="22"/>
        </w:rPr>
        <w:t>Sti til Præsteskoven – Ansøgning til DFL</w:t>
      </w:r>
      <w:r w:rsidRPr="00C34282">
        <w:rPr>
          <w:rFonts w:ascii="Calibri" w:hAnsi="Calibri" w:cs="Calibri"/>
          <w:b/>
          <w:bCs/>
          <w:sz w:val="22"/>
          <w:szCs w:val="22"/>
        </w:rPr>
        <w:br/>
      </w:r>
      <w:r w:rsidR="00C34282">
        <w:rPr>
          <w:rFonts w:ascii="Calibri" w:hAnsi="Calibri" w:cs="Calibri"/>
          <w:sz w:val="22"/>
          <w:szCs w:val="22"/>
        </w:rPr>
        <w:t>Planlægningen kører på skinner. 18 personer, maskiner og materialer er klar til den 7.+8. november.</w:t>
      </w:r>
      <w:r w:rsidR="00C34282">
        <w:rPr>
          <w:rFonts w:ascii="Calibri" w:hAnsi="Calibri" w:cs="Calibri"/>
          <w:sz w:val="22"/>
          <w:szCs w:val="22"/>
        </w:rPr>
        <w:br/>
      </w:r>
    </w:p>
    <w:p w14:paraId="5C4AE335" w14:textId="13A11A3C" w:rsidR="001D7F09" w:rsidRPr="00C34282" w:rsidRDefault="001D7F09" w:rsidP="001D7F09">
      <w:pPr>
        <w:pStyle w:val="Listeafsnit"/>
        <w:numPr>
          <w:ilvl w:val="0"/>
          <w:numId w:val="45"/>
        </w:numPr>
        <w:rPr>
          <w:rFonts w:ascii="Calibri" w:hAnsi="Calibri" w:cs="Calibri"/>
          <w:b/>
          <w:bCs/>
          <w:sz w:val="22"/>
          <w:szCs w:val="22"/>
        </w:rPr>
      </w:pPr>
      <w:r w:rsidRPr="00C34282">
        <w:rPr>
          <w:rFonts w:ascii="Calibri" w:hAnsi="Calibri" w:cs="Calibri"/>
          <w:b/>
          <w:bCs/>
          <w:sz w:val="22"/>
          <w:szCs w:val="22"/>
        </w:rPr>
        <w:t>Rårup på ny hjemmeside</w:t>
      </w:r>
      <w:r w:rsidRPr="00C34282">
        <w:rPr>
          <w:rFonts w:ascii="Calibri" w:hAnsi="Calibri" w:cs="Calibri"/>
          <w:b/>
          <w:bCs/>
          <w:sz w:val="22"/>
          <w:szCs w:val="22"/>
        </w:rPr>
        <w:br/>
      </w:r>
      <w:r w:rsidR="00346D2E">
        <w:rPr>
          <w:rFonts w:ascii="Calibri" w:hAnsi="Calibri" w:cs="Calibri"/>
          <w:sz w:val="22"/>
          <w:szCs w:val="22"/>
        </w:rPr>
        <w:t>Kristian mangler noget der gør det mere tydeligt at det er Rårup og omegn (altså ROL´s område).</w:t>
      </w:r>
      <w:r w:rsidR="00346D2E">
        <w:rPr>
          <w:rFonts w:ascii="Calibri" w:hAnsi="Calibri" w:cs="Calibri"/>
          <w:sz w:val="22"/>
          <w:szCs w:val="22"/>
        </w:rPr>
        <w:br/>
      </w:r>
      <w:r w:rsidR="0001464E">
        <w:rPr>
          <w:rFonts w:ascii="Calibri" w:hAnsi="Calibri" w:cs="Calibri"/>
          <w:sz w:val="22"/>
          <w:szCs w:val="22"/>
        </w:rPr>
        <w:t xml:space="preserve">Der foreslås at ROL logoet skal med på siden, sammen med noget tekst om de omkringliggende byer og prøve at fortælle at vi som område omkring Rårup, står sammen. </w:t>
      </w:r>
      <w:r w:rsidR="0001464E">
        <w:rPr>
          <w:rFonts w:ascii="Calibri" w:hAnsi="Calibri" w:cs="Calibri"/>
          <w:sz w:val="22"/>
          <w:szCs w:val="22"/>
        </w:rPr>
        <w:br/>
        <w:t>Kristian kontakter Britt Harboe for et kort møde.</w:t>
      </w:r>
      <w:r w:rsidR="00346D2E">
        <w:rPr>
          <w:rFonts w:ascii="Calibri" w:hAnsi="Calibri" w:cs="Calibri"/>
          <w:b/>
          <w:bCs/>
          <w:sz w:val="22"/>
          <w:szCs w:val="22"/>
        </w:rPr>
        <w:br/>
      </w:r>
    </w:p>
    <w:p w14:paraId="3FFB5905" w14:textId="30A0BD8E" w:rsidR="001D7F09" w:rsidRPr="00C34282" w:rsidRDefault="001D7F09" w:rsidP="001D7F09">
      <w:pPr>
        <w:pStyle w:val="Listeafsnit"/>
        <w:numPr>
          <w:ilvl w:val="0"/>
          <w:numId w:val="45"/>
        </w:numPr>
        <w:rPr>
          <w:rFonts w:ascii="Calibri" w:hAnsi="Calibri" w:cs="Calibri"/>
          <w:b/>
          <w:bCs/>
          <w:sz w:val="22"/>
          <w:szCs w:val="22"/>
        </w:rPr>
      </w:pPr>
      <w:r w:rsidRPr="00C34282">
        <w:rPr>
          <w:rFonts w:ascii="Calibri" w:hAnsi="Calibri" w:cs="Calibri"/>
          <w:b/>
          <w:bCs/>
          <w:sz w:val="22"/>
          <w:szCs w:val="22"/>
        </w:rPr>
        <w:t>Strategisk planlægning for landsbyer (16/11?)</w:t>
      </w:r>
      <w:r w:rsidRPr="00C34282">
        <w:rPr>
          <w:rFonts w:ascii="Calibri" w:hAnsi="Calibri" w:cs="Calibri"/>
          <w:b/>
          <w:bCs/>
          <w:sz w:val="22"/>
          <w:szCs w:val="22"/>
        </w:rPr>
        <w:br/>
      </w:r>
      <w:r w:rsidR="002D74F7">
        <w:rPr>
          <w:rFonts w:ascii="Calibri" w:hAnsi="Calibri" w:cs="Calibri"/>
          <w:sz w:val="22"/>
          <w:szCs w:val="22"/>
        </w:rPr>
        <w:t>Afventer om det gennemføres. Men hvis det gør, vil Henrik gerne tage af sted. Men gerne en mere.</w:t>
      </w:r>
      <w:r w:rsidR="0001464E">
        <w:rPr>
          <w:rFonts w:ascii="Calibri" w:hAnsi="Calibri" w:cs="Calibri"/>
          <w:b/>
          <w:bCs/>
          <w:sz w:val="22"/>
          <w:szCs w:val="22"/>
        </w:rPr>
        <w:br/>
      </w:r>
    </w:p>
    <w:p w14:paraId="2892FCD2" w14:textId="034387AB" w:rsidR="001D7F09" w:rsidRPr="00C34282" w:rsidRDefault="001D7F09" w:rsidP="001D7F09">
      <w:pPr>
        <w:pStyle w:val="Listeafsnit"/>
        <w:numPr>
          <w:ilvl w:val="0"/>
          <w:numId w:val="45"/>
        </w:numPr>
        <w:rPr>
          <w:rFonts w:ascii="Calibri" w:hAnsi="Calibri" w:cs="Calibri"/>
          <w:b/>
          <w:bCs/>
          <w:sz w:val="22"/>
          <w:szCs w:val="22"/>
        </w:rPr>
      </w:pPr>
      <w:r w:rsidRPr="00C34282">
        <w:rPr>
          <w:rFonts w:ascii="Calibri" w:hAnsi="Calibri" w:cs="Calibri"/>
          <w:b/>
          <w:bCs/>
          <w:sz w:val="22"/>
          <w:szCs w:val="22"/>
        </w:rPr>
        <w:t>Borgerbudget</w:t>
      </w:r>
    </w:p>
    <w:p w14:paraId="50B85F45" w14:textId="2111C9EB" w:rsidR="001D7F09" w:rsidRDefault="002D74F7" w:rsidP="001D7F09">
      <w:pPr>
        <w:pStyle w:val="Listeafsnit"/>
        <w:rPr>
          <w:rFonts w:ascii="Calibri" w:hAnsi="Calibri" w:cs="Calibri"/>
          <w:sz w:val="22"/>
          <w:szCs w:val="22"/>
        </w:rPr>
      </w:pPr>
      <w:r>
        <w:rPr>
          <w:rFonts w:ascii="Calibri" w:hAnsi="Calibri" w:cs="Calibri"/>
          <w:sz w:val="22"/>
          <w:szCs w:val="22"/>
        </w:rPr>
        <w:t>Det blev heller ikke i den her omgang at ROL kom med i borgerbudget puljen.</w:t>
      </w:r>
      <w:r>
        <w:rPr>
          <w:rFonts w:ascii="Calibri" w:hAnsi="Calibri" w:cs="Calibri"/>
          <w:sz w:val="22"/>
          <w:szCs w:val="22"/>
        </w:rPr>
        <w:br/>
      </w:r>
    </w:p>
    <w:p w14:paraId="79B0FE40" w14:textId="34066185" w:rsidR="00666C3C" w:rsidRPr="00730390" w:rsidRDefault="001D7F09" w:rsidP="001D7F09">
      <w:pPr>
        <w:pStyle w:val="Listeafsnit"/>
        <w:numPr>
          <w:ilvl w:val="0"/>
          <w:numId w:val="45"/>
        </w:numPr>
        <w:rPr>
          <w:rFonts w:ascii="Calibri" w:hAnsi="Calibri" w:cs="Calibri"/>
          <w:b/>
          <w:bCs/>
          <w:sz w:val="22"/>
          <w:szCs w:val="22"/>
        </w:rPr>
      </w:pPr>
      <w:r w:rsidRPr="00C34282">
        <w:rPr>
          <w:rFonts w:ascii="Calibri" w:hAnsi="Calibri" w:cs="Calibri"/>
          <w:b/>
          <w:bCs/>
          <w:sz w:val="22"/>
          <w:szCs w:val="22"/>
        </w:rPr>
        <w:t>Julefrokost</w:t>
      </w:r>
      <w:r w:rsidR="002D74F7">
        <w:rPr>
          <w:rFonts w:ascii="Calibri" w:hAnsi="Calibri" w:cs="Calibri"/>
          <w:b/>
          <w:bCs/>
          <w:sz w:val="22"/>
          <w:szCs w:val="22"/>
        </w:rPr>
        <w:br/>
      </w:r>
      <w:r w:rsidR="00666C3C">
        <w:rPr>
          <w:rFonts w:ascii="Calibri" w:hAnsi="Calibri" w:cs="Calibri"/>
          <w:sz w:val="22"/>
          <w:szCs w:val="22"/>
        </w:rPr>
        <w:t>RGIF og hallens bestyrelse har givet udtryk de gerne ville holde en fælles sammen med ROL. Jan undersøger om det stadig er tilfældet og om Covid-19 situationen ændrer noget? Men rent praktisk vil Kenneth gerne lægge lokale til og når det er under private former, er det OK vi er mere end 10.</w:t>
      </w:r>
    </w:p>
    <w:p w14:paraId="1FABAB3F" w14:textId="77777777" w:rsidR="00730390" w:rsidRPr="00730390" w:rsidRDefault="00730390" w:rsidP="00730390">
      <w:pPr>
        <w:ind w:left="360"/>
        <w:rPr>
          <w:rFonts w:ascii="Calibri" w:hAnsi="Calibri" w:cs="Calibri"/>
          <w:b/>
          <w:bCs/>
          <w:sz w:val="22"/>
          <w:szCs w:val="22"/>
        </w:rPr>
      </w:pPr>
    </w:p>
    <w:p w14:paraId="73D7FAAA" w14:textId="59C449A5" w:rsidR="00730390" w:rsidRPr="00730390" w:rsidRDefault="00730390" w:rsidP="001D7F09">
      <w:pPr>
        <w:pStyle w:val="Listeafsnit"/>
        <w:numPr>
          <w:ilvl w:val="0"/>
          <w:numId w:val="45"/>
        </w:numPr>
        <w:rPr>
          <w:rFonts w:ascii="Calibri" w:hAnsi="Calibri" w:cs="Calibri"/>
          <w:b/>
          <w:bCs/>
          <w:sz w:val="22"/>
          <w:szCs w:val="22"/>
        </w:rPr>
      </w:pPr>
      <w:r>
        <w:rPr>
          <w:rFonts w:ascii="Calibri" w:hAnsi="Calibri" w:cs="Calibri"/>
          <w:b/>
          <w:bCs/>
          <w:sz w:val="22"/>
          <w:szCs w:val="22"/>
        </w:rPr>
        <w:lastRenderedPageBreak/>
        <w:t>Eventuelt.</w:t>
      </w:r>
      <w:r>
        <w:rPr>
          <w:rFonts w:ascii="Calibri" w:hAnsi="Calibri" w:cs="Calibri"/>
          <w:b/>
          <w:bCs/>
          <w:sz w:val="22"/>
          <w:szCs w:val="22"/>
        </w:rPr>
        <w:br/>
      </w:r>
      <w:r>
        <w:rPr>
          <w:rFonts w:ascii="Calibri" w:hAnsi="Calibri" w:cs="Calibri"/>
          <w:sz w:val="22"/>
          <w:szCs w:val="22"/>
        </w:rPr>
        <w:t>Info materiale fra Hedensted kommune sendt ud her i eftermiddag. BLUP (Bæredygtig Lokal UdviklingsPlan.) Henrik kigger på om det kan bruges i forbindelse med projekt ÆSKEN. Men umiddelbart ser det vel tungt ud til vores brug….</w:t>
      </w:r>
    </w:p>
    <w:p w14:paraId="6A856138" w14:textId="77777777" w:rsidR="00730390" w:rsidRPr="00730390" w:rsidRDefault="00730390" w:rsidP="00730390">
      <w:pPr>
        <w:pStyle w:val="Listeafsnit"/>
        <w:rPr>
          <w:rFonts w:ascii="Calibri" w:hAnsi="Calibri" w:cs="Calibri"/>
          <w:b/>
          <w:bCs/>
          <w:sz w:val="22"/>
          <w:szCs w:val="22"/>
        </w:rPr>
      </w:pPr>
    </w:p>
    <w:p w14:paraId="5A4A2BF6" w14:textId="3C1BA5AA" w:rsidR="00730390" w:rsidRPr="00666C3C" w:rsidRDefault="00730390" w:rsidP="00730390">
      <w:pPr>
        <w:pStyle w:val="Listeafsnit"/>
        <w:rPr>
          <w:rFonts w:ascii="Calibri" w:hAnsi="Calibri" w:cs="Calibri"/>
          <w:b/>
          <w:bCs/>
          <w:sz w:val="22"/>
          <w:szCs w:val="22"/>
        </w:rPr>
      </w:pPr>
      <w:r>
        <w:rPr>
          <w:rFonts w:ascii="Calibri" w:hAnsi="Calibri" w:cs="Calibri"/>
          <w:b/>
          <w:bCs/>
          <w:sz w:val="22"/>
          <w:szCs w:val="22"/>
        </w:rPr>
        <w:t>Møde slut 20.40</w:t>
      </w:r>
    </w:p>
    <w:p w14:paraId="34A6D83D" w14:textId="708E828C" w:rsidR="00882BEB" w:rsidRPr="001D7F09" w:rsidRDefault="00882BEB" w:rsidP="001D7F09">
      <w:pPr>
        <w:rPr>
          <w:rFonts w:ascii="Calibri" w:hAnsi="Calibri" w:cs="Calibri"/>
          <w:sz w:val="22"/>
          <w:szCs w:val="22"/>
        </w:rPr>
      </w:pPr>
    </w:p>
    <w:sectPr w:rsidR="00882BEB" w:rsidRPr="001D7F09">
      <w:headerReference w:type="default" r:id="rId7"/>
      <w:type w:val="continuous"/>
      <w:pgSz w:w="11907" w:h="16840" w:code="9"/>
      <w:pgMar w:top="1021" w:right="680" w:bottom="663" w:left="1247" w:header="454" w:footer="454" w:gutter="0"/>
      <w:paperSrc w:first="7" w:other="7"/>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DE0B0" w14:textId="77777777" w:rsidR="00DF3227" w:rsidRDefault="00DF3227">
      <w:r>
        <w:separator/>
      </w:r>
    </w:p>
  </w:endnote>
  <w:endnote w:type="continuationSeparator" w:id="0">
    <w:p w14:paraId="43F54985" w14:textId="77777777" w:rsidR="00DF3227" w:rsidRDefault="00DF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95B4E" w14:textId="77777777" w:rsidR="00DF3227" w:rsidRDefault="00DF3227">
      <w:r>
        <w:separator/>
      </w:r>
    </w:p>
  </w:footnote>
  <w:footnote w:type="continuationSeparator" w:id="0">
    <w:p w14:paraId="08D8BB53" w14:textId="77777777" w:rsidR="00DF3227" w:rsidRDefault="00DF3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0487" w14:textId="77777777" w:rsidR="008B0A4A" w:rsidRPr="00B46772" w:rsidRDefault="008B0A4A">
    <w:pPr>
      <w:pStyle w:val="Sidehoved"/>
      <w:framePr w:wrap="around" w:vAnchor="text" w:hAnchor="margin" w:xAlign="center" w:y="1"/>
      <w:rPr>
        <w:rStyle w:val="Sidetal"/>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8B0A4A" w:rsidRPr="00B46772" w14:paraId="55AD9F3F" w14:textId="77777777">
      <w:trPr>
        <w:cantSplit/>
        <w:trHeight w:hRule="exact" w:val="360"/>
      </w:trPr>
      <w:tc>
        <w:tcPr>
          <w:tcW w:w="6592" w:type="dxa"/>
          <w:gridSpan w:val="2"/>
          <w:tcBorders>
            <w:top w:val="single" w:sz="6" w:space="0" w:color="auto"/>
            <w:bottom w:val="nil"/>
          </w:tcBorders>
          <w:shd w:val="pct10" w:color="auto" w:fill="auto"/>
        </w:tcPr>
        <w:p w14:paraId="024C6E36" w14:textId="77777777" w:rsidR="008B0A4A" w:rsidRPr="004E6A9F" w:rsidRDefault="008B0A4A" w:rsidP="00080815">
          <w:pPr>
            <w:pStyle w:val="Sidehoved"/>
            <w:spacing w:before="20"/>
            <w:rPr>
              <w:rFonts w:ascii="Calibri" w:hAnsi="Calibri"/>
              <w:color w:val="C45911"/>
            </w:rPr>
          </w:pPr>
          <w:r w:rsidRPr="004E6A9F">
            <w:rPr>
              <w:rFonts w:ascii="Calibri" w:hAnsi="Calibri"/>
              <w:b/>
              <w:color w:val="C45911"/>
              <w:sz w:val="24"/>
            </w:rPr>
            <w:t>Mødereferat - Rårup og Omegns Lokalråd</w:t>
          </w:r>
        </w:p>
      </w:tc>
      <w:tc>
        <w:tcPr>
          <w:tcW w:w="3544" w:type="dxa"/>
          <w:gridSpan w:val="4"/>
          <w:tcBorders>
            <w:top w:val="single" w:sz="6" w:space="0" w:color="auto"/>
            <w:bottom w:val="nil"/>
          </w:tcBorders>
          <w:shd w:val="pct10" w:color="auto" w:fill="auto"/>
        </w:tcPr>
        <w:p w14:paraId="492CC5D0" w14:textId="77777777" w:rsidR="008B0A4A" w:rsidRPr="00B46772" w:rsidRDefault="008B0A4A">
          <w:pPr>
            <w:pStyle w:val="Sidehoved"/>
            <w:spacing w:before="20"/>
            <w:jc w:val="right"/>
            <w:rPr>
              <w:rFonts w:ascii="Calibri" w:hAnsi="Calibri"/>
            </w:rPr>
          </w:pPr>
          <w:bookmarkStart w:id="1" w:name="Fortroligt"/>
          <w:bookmarkEnd w:id="1"/>
        </w:p>
      </w:tc>
    </w:tr>
    <w:tr w:rsidR="008B0A4A" w:rsidRPr="00B46772" w14:paraId="5E42BFD0" w14:textId="77777777">
      <w:trPr>
        <w:cantSplit/>
        <w:trHeight w:val="360"/>
      </w:trPr>
      <w:tc>
        <w:tcPr>
          <w:tcW w:w="782" w:type="dxa"/>
          <w:tcBorders>
            <w:top w:val="single" w:sz="6" w:space="0" w:color="auto"/>
            <w:bottom w:val="single" w:sz="6" w:space="0" w:color="auto"/>
          </w:tcBorders>
        </w:tcPr>
        <w:p w14:paraId="00C306D6" w14:textId="77777777" w:rsidR="008B0A4A" w:rsidRPr="00B46772" w:rsidRDefault="008B0A4A">
          <w:pPr>
            <w:pStyle w:val="Sidehoved"/>
            <w:spacing w:before="80"/>
            <w:rPr>
              <w:rFonts w:ascii="Calibri" w:hAnsi="Calibri"/>
            </w:rPr>
          </w:pPr>
          <w:r w:rsidRPr="00B46772">
            <w:rPr>
              <w:rFonts w:ascii="Calibri" w:hAnsi="Calibri"/>
              <w:sz w:val="16"/>
            </w:rPr>
            <w:t>Emne:</w:t>
          </w:r>
        </w:p>
      </w:tc>
      <w:tc>
        <w:tcPr>
          <w:tcW w:w="7876" w:type="dxa"/>
          <w:gridSpan w:val="3"/>
          <w:tcBorders>
            <w:top w:val="single" w:sz="6" w:space="0" w:color="auto"/>
            <w:bottom w:val="single" w:sz="6" w:space="0" w:color="auto"/>
            <w:right w:val="single" w:sz="6" w:space="0" w:color="auto"/>
          </w:tcBorders>
        </w:tcPr>
        <w:p w14:paraId="54E9F624" w14:textId="77777777" w:rsidR="008B0A4A" w:rsidRPr="00B46772" w:rsidRDefault="008B0A4A" w:rsidP="0085770A">
          <w:pPr>
            <w:pStyle w:val="Sidehoved"/>
            <w:spacing w:before="80"/>
            <w:rPr>
              <w:rFonts w:ascii="Calibri" w:hAnsi="Calibri"/>
            </w:rPr>
          </w:pPr>
          <w:r>
            <w:rPr>
              <w:rFonts w:ascii="Calibri" w:hAnsi="Calibri"/>
            </w:rPr>
            <w:t>Lokalrådsmøde</w:t>
          </w:r>
        </w:p>
      </w:tc>
      <w:tc>
        <w:tcPr>
          <w:tcW w:w="627" w:type="dxa"/>
          <w:tcBorders>
            <w:top w:val="single" w:sz="6" w:space="0" w:color="auto"/>
            <w:left w:val="nil"/>
            <w:bottom w:val="single" w:sz="6" w:space="0" w:color="auto"/>
          </w:tcBorders>
        </w:tcPr>
        <w:p w14:paraId="2E9497F9" w14:textId="77777777" w:rsidR="008B0A4A" w:rsidRPr="00B46772" w:rsidRDefault="008B0A4A">
          <w:pPr>
            <w:pStyle w:val="Sidehoved"/>
            <w:spacing w:before="80"/>
            <w:rPr>
              <w:rFonts w:ascii="Calibri" w:hAnsi="Calibri"/>
            </w:rPr>
          </w:pPr>
          <w:r w:rsidRPr="00B46772">
            <w:rPr>
              <w:rFonts w:ascii="Calibri" w:hAnsi="Calibri"/>
              <w:sz w:val="16"/>
            </w:rPr>
            <w:t>Side:</w:t>
          </w:r>
        </w:p>
      </w:tc>
      <w:bookmarkStart w:id="2" w:name="Sidenr"/>
      <w:tc>
        <w:tcPr>
          <w:tcW w:w="851" w:type="dxa"/>
          <w:tcBorders>
            <w:top w:val="single" w:sz="6" w:space="0" w:color="auto"/>
            <w:bottom w:val="single" w:sz="6" w:space="0" w:color="auto"/>
          </w:tcBorders>
        </w:tcPr>
        <w:p w14:paraId="1597090C" w14:textId="77777777" w:rsidR="008B0A4A" w:rsidRPr="00B46772" w:rsidRDefault="008B0A4A">
          <w:pPr>
            <w:pStyle w:val="Sidehoved"/>
            <w:tabs>
              <w:tab w:val="left" w:pos="354"/>
            </w:tabs>
            <w:spacing w:before="80"/>
            <w:jc w:val="center"/>
            <w:rPr>
              <w:rFonts w:ascii="Calibri" w:hAnsi="Calibri"/>
            </w:rPr>
          </w:pPr>
          <w:r w:rsidRPr="00B46772">
            <w:rPr>
              <w:rStyle w:val="Sidetal"/>
              <w:rFonts w:ascii="Calibri" w:hAnsi="Calibri"/>
            </w:rPr>
            <w:fldChar w:fldCharType="begin"/>
          </w:r>
          <w:r w:rsidRPr="00B46772">
            <w:rPr>
              <w:rStyle w:val="Sidetal"/>
              <w:rFonts w:ascii="Calibri" w:hAnsi="Calibri"/>
            </w:rPr>
            <w:instrText xml:space="preserve"> PAGE </w:instrText>
          </w:r>
          <w:r w:rsidRPr="00B46772">
            <w:rPr>
              <w:rStyle w:val="Sidetal"/>
              <w:rFonts w:ascii="Calibri" w:hAnsi="Calibri"/>
            </w:rPr>
            <w:fldChar w:fldCharType="separate"/>
          </w:r>
          <w:r w:rsidR="00492CD0">
            <w:rPr>
              <w:rStyle w:val="Sidetal"/>
              <w:rFonts w:ascii="Calibri" w:hAnsi="Calibri"/>
              <w:noProof/>
            </w:rPr>
            <w:t>2</w:t>
          </w:r>
          <w:r w:rsidRPr="00B46772">
            <w:rPr>
              <w:rStyle w:val="Sidetal"/>
              <w:rFonts w:ascii="Calibri" w:hAnsi="Calibri"/>
            </w:rPr>
            <w:fldChar w:fldCharType="end"/>
          </w:r>
          <w:bookmarkEnd w:id="2"/>
        </w:p>
      </w:tc>
    </w:tr>
    <w:tr w:rsidR="008B0A4A" w:rsidRPr="00B46772" w14:paraId="3C0E1B1D" w14:textId="77777777">
      <w:trPr>
        <w:cantSplit/>
        <w:trHeight w:val="360"/>
      </w:trPr>
      <w:tc>
        <w:tcPr>
          <w:tcW w:w="782" w:type="dxa"/>
          <w:tcBorders>
            <w:top w:val="single" w:sz="6" w:space="0" w:color="auto"/>
            <w:bottom w:val="single" w:sz="6" w:space="0" w:color="auto"/>
          </w:tcBorders>
        </w:tcPr>
        <w:p w14:paraId="41C58014" w14:textId="77777777" w:rsidR="008B0A4A" w:rsidRPr="00AA5995" w:rsidRDefault="008B0A4A">
          <w:pPr>
            <w:pStyle w:val="Sidehoved"/>
            <w:spacing w:before="80"/>
            <w:rPr>
              <w:rFonts w:ascii="Calibri" w:hAnsi="Calibri"/>
              <w:b/>
            </w:rPr>
          </w:pPr>
          <w:r w:rsidRPr="00AA5995">
            <w:rPr>
              <w:rFonts w:ascii="Calibri" w:hAnsi="Calibri"/>
              <w:b/>
              <w:sz w:val="16"/>
            </w:rPr>
            <w:t>Sted:</w:t>
          </w:r>
        </w:p>
      </w:tc>
      <w:tc>
        <w:tcPr>
          <w:tcW w:w="5810" w:type="dxa"/>
          <w:tcBorders>
            <w:top w:val="single" w:sz="6" w:space="0" w:color="auto"/>
            <w:bottom w:val="single" w:sz="6" w:space="0" w:color="auto"/>
            <w:right w:val="single" w:sz="6" w:space="0" w:color="auto"/>
          </w:tcBorders>
        </w:tcPr>
        <w:p w14:paraId="50CF6039" w14:textId="77777777" w:rsidR="008B0A4A" w:rsidRPr="00AA5995" w:rsidRDefault="001060F4" w:rsidP="00BE4B03">
          <w:pPr>
            <w:pStyle w:val="Sidehoved"/>
            <w:spacing w:before="80"/>
            <w:rPr>
              <w:rFonts w:ascii="Calibri" w:hAnsi="Calibri"/>
              <w:b/>
            </w:rPr>
          </w:pPr>
          <w:r>
            <w:rPr>
              <w:rFonts w:ascii="Calibri" w:hAnsi="Calibri"/>
              <w:b/>
            </w:rPr>
            <w:t>RAS Huset</w:t>
          </w:r>
        </w:p>
      </w:tc>
      <w:tc>
        <w:tcPr>
          <w:tcW w:w="589" w:type="dxa"/>
          <w:tcBorders>
            <w:top w:val="single" w:sz="6" w:space="0" w:color="auto"/>
            <w:left w:val="nil"/>
            <w:bottom w:val="single" w:sz="6" w:space="0" w:color="auto"/>
          </w:tcBorders>
        </w:tcPr>
        <w:p w14:paraId="3EAB4632" w14:textId="77777777" w:rsidR="008B0A4A" w:rsidRPr="00B46772" w:rsidRDefault="008B0A4A">
          <w:pPr>
            <w:pStyle w:val="Sidehoved"/>
            <w:spacing w:before="80"/>
            <w:rPr>
              <w:rFonts w:ascii="Calibri" w:hAnsi="Calibri"/>
            </w:rPr>
          </w:pPr>
          <w:r w:rsidRPr="00B46772">
            <w:rPr>
              <w:rFonts w:ascii="Calibri" w:hAnsi="Calibri"/>
              <w:sz w:val="16"/>
            </w:rPr>
            <w:t>Dato:</w:t>
          </w:r>
        </w:p>
      </w:tc>
      <w:tc>
        <w:tcPr>
          <w:tcW w:w="1477" w:type="dxa"/>
          <w:tcBorders>
            <w:top w:val="single" w:sz="6" w:space="0" w:color="auto"/>
            <w:bottom w:val="single" w:sz="6" w:space="0" w:color="auto"/>
            <w:right w:val="single" w:sz="6" w:space="0" w:color="auto"/>
          </w:tcBorders>
        </w:tcPr>
        <w:p w14:paraId="4BB0BDB0" w14:textId="7A386247" w:rsidR="008B0A4A" w:rsidRPr="00B46772" w:rsidRDefault="001D7F09" w:rsidP="001060F4">
          <w:pPr>
            <w:pStyle w:val="Sidehoved"/>
            <w:spacing w:before="80"/>
            <w:rPr>
              <w:rFonts w:ascii="Calibri" w:hAnsi="Calibri"/>
            </w:rPr>
          </w:pPr>
          <w:r>
            <w:rPr>
              <w:rFonts w:ascii="Calibri" w:hAnsi="Calibri"/>
            </w:rPr>
            <w:t>27.10.2020</w:t>
          </w:r>
        </w:p>
      </w:tc>
      <w:tc>
        <w:tcPr>
          <w:tcW w:w="627" w:type="dxa"/>
          <w:tcBorders>
            <w:top w:val="single" w:sz="6" w:space="0" w:color="auto"/>
            <w:left w:val="nil"/>
            <w:bottom w:val="single" w:sz="6" w:space="0" w:color="auto"/>
          </w:tcBorders>
        </w:tcPr>
        <w:p w14:paraId="5669D464" w14:textId="77777777" w:rsidR="008B0A4A" w:rsidRPr="00B46772" w:rsidRDefault="008B0A4A">
          <w:pPr>
            <w:pStyle w:val="Sidehoved"/>
            <w:spacing w:before="80"/>
            <w:rPr>
              <w:rFonts w:ascii="Calibri" w:hAnsi="Calibri"/>
            </w:rPr>
          </w:pPr>
          <w:r w:rsidRPr="00B46772">
            <w:rPr>
              <w:rFonts w:ascii="Calibri" w:hAnsi="Calibri"/>
              <w:sz w:val="16"/>
            </w:rPr>
            <w:t>Kl</w:t>
          </w:r>
          <w:r w:rsidR="00314B00">
            <w:rPr>
              <w:rFonts w:ascii="Calibri" w:hAnsi="Calibri"/>
              <w:sz w:val="16"/>
            </w:rPr>
            <w:t>.:</w:t>
          </w:r>
        </w:p>
      </w:tc>
      <w:tc>
        <w:tcPr>
          <w:tcW w:w="851" w:type="dxa"/>
          <w:tcBorders>
            <w:top w:val="single" w:sz="6" w:space="0" w:color="auto"/>
            <w:bottom w:val="single" w:sz="6" w:space="0" w:color="auto"/>
          </w:tcBorders>
        </w:tcPr>
        <w:p w14:paraId="3505D6CC" w14:textId="77777777" w:rsidR="008B0A4A" w:rsidRPr="00B46772" w:rsidRDefault="008B0A4A" w:rsidP="00526400">
          <w:pPr>
            <w:pStyle w:val="Sidehoved"/>
            <w:tabs>
              <w:tab w:val="left" w:pos="354"/>
            </w:tabs>
            <w:spacing w:before="80"/>
            <w:rPr>
              <w:rFonts w:ascii="Calibri" w:hAnsi="Calibri"/>
            </w:rPr>
          </w:pPr>
          <w:bookmarkStart w:id="3" w:name="Kl"/>
          <w:r>
            <w:rPr>
              <w:rFonts w:ascii="Calibri" w:hAnsi="Calibri"/>
            </w:rPr>
            <w:t>1</w:t>
          </w:r>
          <w:r w:rsidR="001060F4">
            <w:rPr>
              <w:rFonts w:ascii="Calibri" w:hAnsi="Calibri"/>
            </w:rPr>
            <w:t>9</w:t>
          </w:r>
          <w:r w:rsidR="00A35AAB">
            <w:rPr>
              <w:rFonts w:ascii="Calibri" w:hAnsi="Calibri"/>
            </w:rPr>
            <w:t>0</w:t>
          </w:r>
          <w:r w:rsidR="00F31C36">
            <w:rPr>
              <w:rFonts w:ascii="Calibri" w:hAnsi="Calibri"/>
            </w:rPr>
            <w:t>0</w:t>
          </w:r>
          <w:bookmarkEnd w:id="3"/>
        </w:p>
      </w:tc>
    </w:tr>
  </w:tbl>
  <w:p w14:paraId="0432FA8F" w14:textId="77777777" w:rsidR="008B0A4A" w:rsidRPr="00B46772" w:rsidRDefault="008B0A4A">
    <w:pPr>
      <w:pStyle w:val="Sidehoved"/>
      <w:spacing w:line="140" w:lineRule="exac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310"/>
    <w:multiLevelType w:val="hybridMultilevel"/>
    <w:tmpl w:val="9274EF1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DE62C5"/>
    <w:multiLevelType w:val="hybridMultilevel"/>
    <w:tmpl w:val="DA76635E"/>
    <w:lvl w:ilvl="0" w:tplc="0D62E0FC">
      <w:start w:val="4"/>
      <w:numFmt w:val="bullet"/>
      <w:lvlText w:val="-"/>
      <w:lvlJc w:val="left"/>
      <w:pPr>
        <w:ind w:left="1440" w:hanging="360"/>
      </w:pPr>
      <w:rPr>
        <w:rFonts w:ascii="Calibri" w:eastAsia="Times New Roman" w:hAnsi="Calibri"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9A35B32"/>
    <w:multiLevelType w:val="hybridMultilevel"/>
    <w:tmpl w:val="CA443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D011EE"/>
    <w:multiLevelType w:val="hybridMultilevel"/>
    <w:tmpl w:val="0E2C26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F4A48D6"/>
    <w:multiLevelType w:val="hybridMultilevel"/>
    <w:tmpl w:val="4EBE304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BE0733"/>
    <w:multiLevelType w:val="hybridMultilevel"/>
    <w:tmpl w:val="A9245F8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394E57"/>
    <w:multiLevelType w:val="hybridMultilevel"/>
    <w:tmpl w:val="6C56BE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660239E"/>
    <w:multiLevelType w:val="hybridMultilevel"/>
    <w:tmpl w:val="84B814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736940"/>
    <w:multiLevelType w:val="hybridMultilevel"/>
    <w:tmpl w:val="CABC144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DC284E"/>
    <w:multiLevelType w:val="hybridMultilevel"/>
    <w:tmpl w:val="7234BA7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807E3E"/>
    <w:multiLevelType w:val="hybridMultilevel"/>
    <w:tmpl w:val="B77CAD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15F5EC7"/>
    <w:multiLevelType w:val="hybridMultilevel"/>
    <w:tmpl w:val="8AFEBF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8E45EC8"/>
    <w:multiLevelType w:val="hybridMultilevel"/>
    <w:tmpl w:val="99BC49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9C366E5"/>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967B47"/>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EE9522D"/>
    <w:multiLevelType w:val="hybridMultilevel"/>
    <w:tmpl w:val="2B1886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F41148D"/>
    <w:multiLevelType w:val="hybridMultilevel"/>
    <w:tmpl w:val="D938E3E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79626F5"/>
    <w:multiLevelType w:val="hybridMultilevel"/>
    <w:tmpl w:val="511C07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8E454AC"/>
    <w:multiLevelType w:val="hybridMultilevel"/>
    <w:tmpl w:val="076281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8E970BE"/>
    <w:multiLevelType w:val="singleLevel"/>
    <w:tmpl w:val="0406000F"/>
    <w:lvl w:ilvl="0">
      <w:start w:val="1"/>
      <w:numFmt w:val="decimal"/>
      <w:lvlText w:val="%1."/>
      <w:lvlJc w:val="left"/>
      <w:pPr>
        <w:tabs>
          <w:tab w:val="num" w:pos="360"/>
        </w:tabs>
        <w:ind w:left="360" w:hanging="360"/>
      </w:pPr>
    </w:lvl>
  </w:abstractNum>
  <w:abstractNum w:abstractNumId="20" w15:restartNumberingAfterBreak="0">
    <w:nsid w:val="3B32287E"/>
    <w:multiLevelType w:val="hybridMultilevel"/>
    <w:tmpl w:val="3FD43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E950D2"/>
    <w:multiLevelType w:val="hybridMultilevel"/>
    <w:tmpl w:val="FF04CB46"/>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30D0E07"/>
    <w:multiLevelType w:val="hybridMultilevel"/>
    <w:tmpl w:val="3CE23A68"/>
    <w:lvl w:ilvl="0" w:tplc="8056D79C">
      <w:start w:val="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0025CD"/>
    <w:multiLevelType w:val="hybridMultilevel"/>
    <w:tmpl w:val="C66225B6"/>
    <w:lvl w:ilvl="0" w:tplc="F24E379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48FC3847"/>
    <w:multiLevelType w:val="hybridMultilevel"/>
    <w:tmpl w:val="F146B5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9DE10C5"/>
    <w:multiLevelType w:val="hybridMultilevel"/>
    <w:tmpl w:val="23F022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153B6C"/>
    <w:multiLevelType w:val="hybridMultilevel"/>
    <w:tmpl w:val="162E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B0DA4"/>
    <w:multiLevelType w:val="hybridMultilevel"/>
    <w:tmpl w:val="F3661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4DF7481F"/>
    <w:multiLevelType w:val="hybridMultilevel"/>
    <w:tmpl w:val="FFDEB5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50BB6B5A"/>
    <w:multiLevelType w:val="hybridMultilevel"/>
    <w:tmpl w:val="F6CC8A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34716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7D18E1"/>
    <w:multiLevelType w:val="hybridMultilevel"/>
    <w:tmpl w:val="C28E3E5A"/>
    <w:lvl w:ilvl="0" w:tplc="3432AB80">
      <w:start w:val="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6AD6984"/>
    <w:multiLevelType w:val="hybridMultilevel"/>
    <w:tmpl w:val="ABC65C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7436AE3"/>
    <w:multiLevelType w:val="hybridMultilevel"/>
    <w:tmpl w:val="04AEE1C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9FC52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040AC5"/>
    <w:multiLevelType w:val="hybridMultilevel"/>
    <w:tmpl w:val="C410179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10DD5"/>
    <w:multiLevelType w:val="hybridMultilevel"/>
    <w:tmpl w:val="EC9239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9E63E9"/>
    <w:multiLevelType w:val="hybridMultilevel"/>
    <w:tmpl w:val="EDB6EDE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BAA2063"/>
    <w:multiLevelType w:val="hybridMultilevel"/>
    <w:tmpl w:val="C6A40E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C036AEB"/>
    <w:multiLevelType w:val="hybridMultilevel"/>
    <w:tmpl w:val="7DAA73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FA14965"/>
    <w:multiLevelType w:val="hybridMultilevel"/>
    <w:tmpl w:val="C324ADF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0BC3B54"/>
    <w:multiLevelType w:val="hybridMultilevel"/>
    <w:tmpl w:val="5FD4DFA8"/>
    <w:lvl w:ilvl="0" w:tplc="E2AEC356">
      <w:start w:val="2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1481CA4"/>
    <w:multiLevelType w:val="hybridMultilevel"/>
    <w:tmpl w:val="CCB839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433E05"/>
    <w:multiLevelType w:val="hybridMultilevel"/>
    <w:tmpl w:val="EBF6D07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C4526E3"/>
    <w:multiLevelType w:val="hybridMultilevel"/>
    <w:tmpl w:val="1084DBAA"/>
    <w:lvl w:ilvl="0" w:tplc="0406000F">
      <w:start w:val="1"/>
      <w:numFmt w:val="decimal"/>
      <w:lvlText w:val="%1."/>
      <w:lvlJc w:val="left"/>
      <w:pPr>
        <w:ind w:left="720" w:hanging="360"/>
      </w:pPr>
      <w:rPr>
        <w:rFonts w:hint="default"/>
      </w:rPr>
    </w:lvl>
    <w:lvl w:ilvl="1" w:tplc="A728590E">
      <w:start w:val="1"/>
      <w:numFmt w:val="lowerLetter"/>
      <w:lvlText w:val="%2."/>
      <w:lvlJc w:val="left"/>
      <w:pPr>
        <w:ind w:left="1440" w:hanging="360"/>
      </w:pPr>
      <w:rPr>
        <w:b/>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4"/>
  </w:num>
  <w:num w:numId="2">
    <w:abstractNumId w:val="30"/>
  </w:num>
  <w:num w:numId="3">
    <w:abstractNumId w:val="19"/>
  </w:num>
  <w:num w:numId="4">
    <w:abstractNumId w:val="13"/>
  </w:num>
  <w:num w:numId="5">
    <w:abstractNumId w:val="14"/>
  </w:num>
  <w:num w:numId="6">
    <w:abstractNumId w:val="21"/>
  </w:num>
  <w:num w:numId="7">
    <w:abstractNumId w:val="42"/>
  </w:num>
  <w:num w:numId="8">
    <w:abstractNumId w:val="25"/>
  </w:num>
  <w:num w:numId="9">
    <w:abstractNumId w:val="35"/>
  </w:num>
  <w:num w:numId="10">
    <w:abstractNumId w:val="1"/>
  </w:num>
  <w:num w:numId="11">
    <w:abstractNumId w:val="44"/>
  </w:num>
  <w:num w:numId="12">
    <w:abstractNumId w:val="31"/>
  </w:num>
  <w:num w:numId="13">
    <w:abstractNumId w:val="26"/>
  </w:num>
  <w:num w:numId="14">
    <w:abstractNumId w:val="39"/>
  </w:num>
  <w:num w:numId="15">
    <w:abstractNumId w:val="23"/>
  </w:num>
  <w:num w:numId="16">
    <w:abstractNumId w:val="8"/>
  </w:num>
  <w:num w:numId="17">
    <w:abstractNumId w:val="17"/>
  </w:num>
  <w:num w:numId="18">
    <w:abstractNumId w:val="24"/>
  </w:num>
  <w:num w:numId="19">
    <w:abstractNumId w:val="29"/>
  </w:num>
  <w:num w:numId="20">
    <w:abstractNumId w:val="43"/>
  </w:num>
  <w:num w:numId="21">
    <w:abstractNumId w:val="37"/>
  </w:num>
  <w:num w:numId="22">
    <w:abstractNumId w:val="7"/>
  </w:num>
  <w:num w:numId="23">
    <w:abstractNumId w:val="0"/>
  </w:num>
  <w:num w:numId="24">
    <w:abstractNumId w:val="15"/>
  </w:num>
  <w:num w:numId="25">
    <w:abstractNumId w:val="16"/>
  </w:num>
  <w:num w:numId="26">
    <w:abstractNumId w:val="5"/>
  </w:num>
  <w:num w:numId="27">
    <w:abstractNumId w:val="12"/>
  </w:num>
  <w:num w:numId="28">
    <w:abstractNumId w:val="22"/>
  </w:num>
  <w:num w:numId="29">
    <w:abstractNumId w:val="9"/>
  </w:num>
  <w:num w:numId="30">
    <w:abstractNumId w:val="40"/>
  </w:num>
  <w:num w:numId="31">
    <w:abstractNumId w:val="33"/>
  </w:num>
  <w:num w:numId="32">
    <w:abstractNumId w:val="4"/>
  </w:num>
  <w:num w:numId="33">
    <w:abstractNumId w:val="38"/>
  </w:num>
  <w:num w:numId="34">
    <w:abstractNumId w:val="10"/>
  </w:num>
  <w:num w:numId="35">
    <w:abstractNumId w:val="41"/>
  </w:num>
  <w:num w:numId="36">
    <w:abstractNumId w:val="18"/>
  </w:num>
  <w:num w:numId="37">
    <w:abstractNumId w:val="36"/>
  </w:num>
  <w:num w:numId="38">
    <w:abstractNumId w:val="28"/>
  </w:num>
  <w:num w:numId="39">
    <w:abstractNumId w:val="6"/>
  </w:num>
  <w:num w:numId="40">
    <w:abstractNumId w:val="2"/>
  </w:num>
  <w:num w:numId="41">
    <w:abstractNumId w:val="3"/>
  </w:num>
  <w:num w:numId="42">
    <w:abstractNumId w:val="20"/>
  </w:num>
  <w:num w:numId="43">
    <w:abstractNumId w:val="27"/>
  </w:num>
  <w:num w:numId="44">
    <w:abstractNumId w:val="3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E4"/>
    <w:rsid w:val="00000458"/>
    <w:rsid w:val="00001216"/>
    <w:rsid w:val="0000314A"/>
    <w:rsid w:val="00003257"/>
    <w:rsid w:val="00003AA2"/>
    <w:rsid w:val="00006EBA"/>
    <w:rsid w:val="00007774"/>
    <w:rsid w:val="00007D3B"/>
    <w:rsid w:val="000106B1"/>
    <w:rsid w:val="00011E15"/>
    <w:rsid w:val="00012136"/>
    <w:rsid w:val="00014464"/>
    <w:rsid w:val="0001464E"/>
    <w:rsid w:val="00017F42"/>
    <w:rsid w:val="000202BB"/>
    <w:rsid w:val="0002039E"/>
    <w:rsid w:val="00021754"/>
    <w:rsid w:val="00021908"/>
    <w:rsid w:val="00024B1F"/>
    <w:rsid w:val="000300AD"/>
    <w:rsid w:val="000302F4"/>
    <w:rsid w:val="0003126F"/>
    <w:rsid w:val="00032824"/>
    <w:rsid w:val="0003327E"/>
    <w:rsid w:val="000332C0"/>
    <w:rsid w:val="00034760"/>
    <w:rsid w:val="00034C6F"/>
    <w:rsid w:val="00034E35"/>
    <w:rsid w:val="00037623"/>
    <w:rsid w:val="0004100B"/>
    <w:rsid w:val="00041107"/>
    <w:rsid w:val="000416E5"/>
    <w:rsid w:val="00045A92"/>
    <w:rsid w:val="00047D8D"/>
    <w:rsid w:val="0005024D"/>
    <w:rsid w:val="0005034E"/>
    <w:rsid w:val="0005251F"/>
    <w:rsid w:val="00054965"/>
    <w:rsid w:val="00054F79"/>
    <w:rsid w:val="000559A7"/>
    <w:rsid w:val="00056EBF"/>
    <w:rsid w:val="000607BF"/>
    <w:rsid w:val="00061311"/>
    <w:rsid w:val="000617F8"/>
    <w:rsid w:val="00061C07"/>
    <w:rsid w:val="00064624"/>
    <w:rsid w:val="0006470E"/>
    <w:rsid w:val="000648FD"/>
    <w:rsid w:val="0007097C"/>
    <w:rsid w:val="00071D05"/>
    <w:rsid w:val="000750E1"/>
    <w:rsid w:val="000758BE"/>
    <w:rsid w:val="00077584"/>
    <w:rsid w:val="000804B5"/>
    <w:rsid w:val="00080815"/>
    <w:rsid w:val="00080E65"/>
    <w:rsid w:val="00081301"/>
    <w:rsid w:val="00086FE2"/>
    <w:rsid w:val="0009094B"/>
    <w:rsid w:val="00090F67"/>
    <w:rsid w:val="0009211C"/>
    <w:rsid w:val="000921DB"/>
    <w:rsid w:val="000923CE"/>
    <w:rsid w:val="000944F1"/>
    <w:rsid w:val="00095357"/>
    <w:rsid w:val="000A0A0E"/>
    <w:rsid w:val="000A0D4F"/>
    <w:rsid w:val="000A4C86"/>
    <w:rsid w:val="000B094D"/>
    <w:rsid w:val="000B2750"/>
    <w:rsid w:val="000B43A0"/>
    <w:rsid w:val="000B57D8"/>
    <w:rsid w:val="000B5F81"/>
    <w:rsid w:val="000B7C13"/>
    <w:rsid w:val="000C122C"/>
    <w:rsid w:val="000C1F6F"/>
    <w:rsid w:val="000C2D52"/>
    <w:rsid w:val="000C50DA"/>
    <w:rsid w:val="000C51CA"/>
    <w:rsid w:val="000C6179"/>
    <w:rsid w:val="000C6820"/>
    <w:rsid w:val="000C7C9B"/>
    <w:rsid w:val="000D6BA8"/>
    <w:rsid w:val="000D72FC"/>
    <w:rsid w:val="000D7915"/>
    <w:rsid w:val="000E16E9"/>
    <w:rsid w:val="000E1CAC"/>
    <w:rsid w:val="000E4B5D"/>
    <w:rsid w:val="000E70AD"/>
    <w:rsid w:val="000E7609"/>
    <w:rsid w:val="000F03AC"/>
    <w:rsid w:val="000F0CEE"/>
    <w:rsid w:val="000F0D90"/>
    <w:rsid w:val="000F20F5"/>
    <w:rsid w:val="000F2B6B"/>
    <w:rsid w:val="000F3286"/>
    <w:rsid w:val="000F651F"/>
    <w:rsid w:val="0010042C"/>
    <w:rsid w:val="00102059"/>
    <w:rsid w:val="001030EB"/>
    <w:rsid w:val="0010438B"/>
    <w:rsid w:val="001052F8"/>
    <w:rsid w:val="001060F4"/>
    <w:rsid w:val="00106A7F"/>
    <w:rsid w:val="00107317"/>
    <w:rsid w:val="00110280"/>
    <w:rsid w:val="00111A15"/>
    <w:rsid w:val="00114526"/>
    <w:rsid w:val="00116220"/>
    <w:rsid w:val="001168DC"/>
    <w:rsid w:val="00116B4A"/>
    <w:rsid w:val="001232C7"/>
    <w:rsid w:val="00123975"/>
    <w:rsid w:val="00123CDE"/>
    <w:rsid w:val="00124B90"/>
    <w:rsid w:val="00124D93"/>
    <w:rsid w:val="00130ECA"/>
    <w:rsid w:val="00131F2E"/>
    <w:rsid w:val="00134657"/>
    <w:rsid w:val="00136ED1"/>
    <w:rsid w:val="00141898"/>
    <w:rsid w:val="001429CF"/>
    <w:rsid w:val="0014358B"/>
    <w:rsid w:val="001438DE"/>
    <w:rsid w:val="00146E99"/>
    <w:rsid w:val="001479CF"/>
    <w:rsid w:val="00151C7E"/>
    <w:rsid w:val="00151FD8"/>
    <w:rsid w:val="00151FF1"/>
    <w:rsid w:val="00152723"/>
    <w:rsid w:val="00154562"/>
    <w:rsid w:val="001565E9"/>
    <w:rsid w:val="001566AE"/>
    <w:rsid w:val="00156771"/>
    <w:rsid w:val="001570B9"/>
    <w:rsid w:val="0016035C"/>
    <w:rsid w:val="001620AD"/>
    <w:rsid w:val="001629E0"/>
    <w:rsid w:val="00162BF5"/>
    <w:rsid w:val="00163F36"/>
    <w:rsid w:val="00165765"/>
    <w:rsid w:val="00167F6D"/>
    <w:rsid w:val="00170009"/>
    <w:rsid w:val="001700FB"/>
    <w:rsid w:val="00170112"/>
    <w:rsid w:val="00170B27"/>
    <w:rsid w:val="00171C10"/>
    <w:rsid w:val="00172B17"/>
    <w:rsid w:val="00173D93"/>
    <w:rsid w:val="00174466"/>
    <w:rsid w:val="00177C41"/>
    <w:rsid w:val="0018101C"/>
    <w:rsid w:val="00181070"/>
    <w:rsid w:val="001820F7"/>
    <w:rsid w:val="0018308D"/>
    <w:rsid w:val="0018412C"/>
    <w:rsid w:val="001853DF"/>
    <w:rsid w:val="00193514"/>
    <w:rsid w:val="00194EA7"/>
    <w:rsid w:val="001979F9"/>
    <w:rsid w:val="001A0267"/>
    <w:rsid w:val="001A094B"/>
    <w:rsid w:val="001A136E"/>
    <w:rsid w:val="001A3258"/>
    <w:rsid w:val="001A332D"/>
    <w:rsid w:val="001A4772"/>
    <w:rsid w:val="001A4D97"/>
    <w:rsid w:val="001A5623"/>
    <w:rsid w:val="001A5658"/>
    <w:rsid w:val="001B031D"/>
    <w:rsid w:val="001B18E9"/>
    <w:rsid w:val="001B20B9"/>
    <w:rsid w:val="001B42F0"/>
    <w:rsid w:val="001B58CF"/>
    <w:rsid w:val="001C02BE"/>
    <w:rsid w:val="001C2D1C"/>
    <w:rsid w:val="001C5334"/>
    <w:rsid w:val="001C5C8F"/>
    <w:rsid w:val="001C6464"/>
    <w:rsid w:val="001D02E2"/>
    <w:rsid w:val="001D46BA"/>
    <w:rsid w:val="001D4894"/>
    <w:rsid w:val="001D729C"/>
    <w:rsid w:val="001D74FB"/>
    <w:rsid w:val="001D78E2"/>
    <w:rsid w:val="001D7F09"/>
    <w:rsid w:val="001E2D56"/>
    <w:rsid w:val="001E2D5E"/>
    <w:rsid w:val="001E58C8"/>
    <w:rsid w:val="001E73DA"/>
    <w:rsid w:val="001F043D"/>
    <w:rsid w:val="001F385B"/>
    <w:rsid w:val="001F3AD5"/>
    <w:rsid w:val="001F49CE"/>
    <w:rsid w:val="001F58A7"/>
    <w:rsid w:val="001F5E11"/>
    <w:rsid w:val="001F7D8D"/>
    <w:rsid w:val="002000B9"/>
    <w:rsid w:val="00201A3C"/>
    <w:rsid w:val="00201AB1"/>
    <w:rsid w:val="00202002"/>
    <w:rsid w:val="0020424E"/>
    <w:rsid w:val="00206279"/>
    <w:rsid w:val="00206767"/>
    <w:rsid w:val="00206E31"/>
    <w:rsid w:val="00206FDE"/>
    <w:rsid w:val="00207381"/>
    <w:rsid w:val="0020749F"/>
    <w:rsid w:val="00213551"/>
    <w:rsid w:val="00215AC2"/>
    <w:rsid w:val="002225F5"/>
    <w:rsid w:val="00224F1C"/>
    <w:rsid w:val="00225045"/>
    <w:rsid w:val="00227293"/>
    <w:rsid w:val="002321DD"/>
    <w:rsid w:val="002412CB"/>
    <w:rsid w:val="00241CA6"/>
    <w:rsid w:val="00243511"/>
    <w:rsid w:val="0024393C"/>
    <w:rsid w:val="002447F2"/>
    <w:rsid w:val="00247DB5"/>
    <w:rsid w:val="002508CC"/>
    <w:rsid w:val="00255A9B"/>
    <w:rsid w:val="00260B89"/>
    <w:rsid w:val="00262BE5"/>
    <w:rsid w:val="002638B7"/>
    <w:rsid w:val="00263A8D"/>
    <w:rsid w:val="00265A04"/>
    <w:rsid w:val="002674AE"/>
    <w:rsid w:val="00270A27"/>
    <w:rsid w:val="002723C7"/>
    <w:rsid w:val="00274E60"/>
    <w:rsid w:val="00275DF1"/>
    <w:rsid w:val="00276B52"/>
    <w:rsid w:val="00277091"/>
    <w:rsid w:val="00277430"/>
    <w:rsid w:val="002808F8"/>
    <w:rsid w:val="00280CC9"/>
    <w:rsid w:val="00281AF7"/>
    <w:rsid w:val="00286139"/>
    <w:rsid w:val="00287B30"/>
    <w:rsid w:val="00287BFA"/>
    <w:rsid w:val="00287C57"/>
    <w:rsid w:val="00290247"/>
    <w:rsid w:val="00290423"/>
    <w:rsid w:val="002929F6"/>
    <w:rsid w:val="00292C2E"/>
    <w:rsid w:val="0029308F"/>
    <w:rsid w:val="00293D7B"/>
    <w:rsid w:val="002948D0"/>
    <w:rsid w:val="002A123A"/>
    <w:rsid w:val="002A1896"/>
    <w:rsid w:val="002A50C7"/>
    <w:rsid w:val="002A61DC"/>
    <w:rsid w:val="002A66FA"/>
    <w:rsid w:val="002B2285"/>
    <w:rsid w:val="002B2982"/>
    <w:rsid w:val="002B298E"/>
    <w:rsid w:val="002B3133"/>
    <w:rsid w:val="002B4804"/>
    <w:rsid w:val="002B53F4"/>
    <w:rsid w:val="002B5B3F"/>
    <w:rsid w:val="002B5FBE"/>
    <w:rsid w:val="002B6F08"/>
    <w:rsid w:val="002B739F"/>
    <w:rsid w:val="002B7CAA"/>
    <w:rsid w:val="002C1352"/>
    <w:rsid w:val="002C181B"/>
    <w:rsid w:val="002C214B"/>
    <w:rsid w:val="002C3FE9"/>
    <w:rsid w:val="002D2436"/>
    <w:rsid w:val="002D33CF"/>
    <w:rsid w:val="002D343B"/>
    <w:rsid w:val="002D3578"/>
    <w:rsid w:val="002D3A6F"/>
    <w:rsid w:val="002D3E49"/>
    <w:rsid w:val="002D4D37"/>
    <w:rsid w:val="002D59FC"/>
    <w:rsid w:val="002D74F7"/>
    <w:rsid w:val="002D7CBC"/>
    <w:rsid w:val="002E1F06"/>
    <w:rsid w:val="002E47D2"/>
    <w:rsid w:val="002E7261"/>
    <w:rsid w:val="002E7661"/>
    <w:rsid w:val="002F0306"/>
    <w:rsid w:val="002F1B5F"/>
    <w:rsid w:val="002F2F7F"/>
    <w:rsid w:val="002F4E95"/>
    <w:rsid w:val="002F51AA"/>
    <w:rsid w:val="002F5489"/>
    <w:rsid w:val="002F56F8"/>
    <w:rsid w:val="002F5D72"/>
    <w:rsid w:val="002F6B26"/>
    <w:rsid w:val="002F7BA1"/>
    <w:rsid w:val="002F7E02"/>
    <w:rsid w:val="003010DA"/>
    <w:rsid w:val="00303EF1"/>
    <w:rsid w:val="00304553"/>
    <w:rsid w:val="003056D7"/>
    <w:rsid w:val="003063B4"/>
    <w:rsid w:val="003103EC"/>
    <w:rsid w:val="00310A29"/>
    <w:rsid w:val="00311027"/>
    <w:rsid w:val="00311207"/>
    <w:rsid w:val="00312437"/>
    <w:rsid w:val="00312C24"/>
    <w:rsid w:val="003142ED"/>
    <w:rsid w:val="00314610"/>
    <w:rsid w:val="00314964"/>
    <w:rsid w:val="00314B00"/>
    <w:rsid w:val="00315185"/>
    <w:rsid w:val="00316D30"/>
    <w:rsid w:val="0032034A"/>
    <w:rsid w:val="00320441"/>
    <w:rsid w:val="00321276"/>
    <w:rsid w:val="00321C64"/>
    <w:rsid w:val="003234CB"/>
    <w:rsid w:val="00323A94"/>
    <w:rsid w:val="0032462D"/>
    <w:rsid w:val="003247A5"/>
    <w:rsid w:val="003318B7"/>
    <w:rsid w:val="00333533"/>
    <w:rsid w:val="0033377E"/>
    <w:rsid w:val="00333A73"/>
    <w:rsid w:val="00336565"/>
    <w:rsid w:val="00342657"/>
    <w:rsid w:val="0034333F"/>
    <w:rsid w:val="00344995"/>
    <w:rsid w:val="00346A0D"/>
    <w:rsid w:val="00346B51"/>
    <w:rsid w:val="00346D2E"/>
    <w:rsid w:val="00346FA8"/>
    <w:rsid w:val="00347B4B"/>
    <w:rsid w:val="00351035"/>
    <w:rsid w:val="003515DE"/>
    <w:rsid w:val="003534B2"/>
    <w:rsid w:val="00353EA0"/>
    <w:rsid w:val="00356DD0"/>
    <w:rsid w:val="00357649"/>
    <w:rsid w:val="00362A5E"/>
    <w:rsid w:val="00365526"/>
    <w:rsid w:val="00365ED5"/>
    <w:rsid w:val="003661C4"/>
    <w:rsid w:val="00373D5F"/>
    <w:rsid w:val="0037551C"/>
    <w:rsid w:val="00376E5A"/>
    <w:rsid w:val="00380D2D"/>
    <w:rsid w:val="00383954"/>
    <w:rsid w:val="00383B37"/>
    <w:rsid w:val="00385EA9"/>
    <w:rsid w:val="00386034"/>
    <w:rsid w:val="00386085"/>
    <w:rsid w:val="00387499"/>
    <w:rsid w:val="0039351D"/>
    <w:rsid w:val="00394B93"/>
    <w:rsid w:val="00395BFA"/>
    <w:rsid w:val="0039658A"/>
    <w:rsid w:val="003A00BB"/>
    <w:rsid w:val="003A08A6"/>
    <w:rsid w:val="003A0BF7"/>
    <w:rsid w:val="003A0D64"/>
    <w:rsid w:val="003A28D6"/>
    <w:rsid w:val="003A4815"/>
    <w:rsid w:val="003A76DD"/>
    <w:rsid w:val="003B199C"/>
    <w:rsid w:val="003B303B"/>
    <w:rsid w:val="003B34D7"/>
    <w:rsid w:val="003B4D03"/>
    <w:rsid w:val="003B4F0B"/>
    <w:rsid w:val="003B575E"/>
    <w:rsid w:val="003C05E1"/>
    <w:rsid w:val="003C20E6"/>
    <w:rsid w:val="003C3000"/>
    <w:rsid w:val="003C5CD9"/>
    <w:rsid w:val="003D340E"/>
    <w:rsid w:val="003D4C40"/>
    <w:rsid w:val="003E0387"/>
    <w:rsid w:val="003E25BF"/>
    <w:rsid w:val="003E2747"/>
    <w:rsid w:val="003E280B"/>
    <w:rsid w:val="003E3219"/>
    <w:rsid w:val="003E45EE"/>
    <w:rsid w:val="003E5AED"/>
    <w:rsid w:val="003E6298"/>
    <w:rsid w:val="003E6C52"/>
    <w:rsid w:val="003F1B62"/>
    <w:rsid w:val="003F2449"/>
    <w:rsid w:val="003F7337"/>
    <w:rsid w:val="0040226C"/>
    <w:rsid w:val="00402980"/>
    <w:rsid w:val="004055F6"/>
    <w:rsid w:val="00406D09"/>
    <w:rsid w:val="00407D05"/>
    <w:rsid w:val="00410A02"/>
    <w:rsid w:val="004145A7"/>
    <w:rsid w:val="004146D7"/>
    <w:rsid w:val="004165CB"/>
    <w:rsid w:val="0041715F"/>
    <w:rsid w:val="00417D20"/>
    <w:rsid w:val="0042113B"/>
    <w:rsid w:val="0042391E"/>
    <w:rsid w:val="00425BF8"/>
    <w:rsid w:val="00426C01"/>
    <w:rsid w:val="00426CE4"/>
    <w:rsid w:val="004270EC"/>
    <w:rsid w:val="004306D2"/>
    <w:rsid w:val="00432A09"/>
    <w:rsid w:val="004342C3"/>
    <w:rsid w:val="00435D20"/>
    <w:rsid w:val="0043777C"/>
    <w:rsid w:val="0044292A"/>
    <w:rsid w:val="00444692"/>
    <w:rsid w:val="00445CF9"/>
    <w:rsid w:val="00446613"/>
    <w:rsid w:val="00446BB3"/>
    <w:rsid w:val="00446E42"/>
    <w:rsid w:val="00447E1A"/>
    <w:rsid w:val="004504ED"/>
    <w:rsid w:val="00450A80"/>
    <w:rsid w:val="00451487"/>
    <w:rsid w:val="00451B52"/>
    <w:rsid w:val="00452D51"/>
    <w:rsid w:val="004541E0"/>
    <w:rsid w:val="00455436"/>
    <w:rsid w:val="00455D47"/>
    <w:rsid w:val="0045642A"/>
    <w:rsid w:val="00462CE1"/>
    <w:rsid w:val="00464337"/>
    <w:rsid w:val="0046452C"/>
    <w:rsid w:val="00465282"/>
    <w:rsid w:val="004656F1"/>
    <w:rsid w:val="004705A0"/>
    <w:rsid w:val="00472CE8"/>
    <w:rsid w:val="00472D2E"/>
    <w:rsid w:val="00487DCC"/>
    <w:rsid w:val="004919F1"/>
    <w:rsid w:val="004923DD"/>
    <w:rsid w:val="00492CD0"/>
    <w:rsid w:val="00493F51"/>
    <w:rsid w:val="00494569"/>
    <w:rsid w:val="0049731F"/>
    <w:rsid w:val="004A3252"/>
    <w:rsid w:val="004A57FA"/>
    <w:rsid w:val="004A5E38"/>
    <w:rsid w:val="004A69A5"/>
    <w:rsid w:val="004B0420"/>
    <w:rsid w:val="004B0F70"/>
    <w:rsid w:val="004B2AFB"/>
    <w:rsid w:val="004B457A"/>
    <w:rsid w:val="004B4C45"/>
    <w:rsid w:val="004B539A"/>
    <w:rsid w:val="004B6193"/>
    <w:rsid w:val="004C05E0"/>
    <w:rsid w:val="004C0B42"/>
    <w:rsid w:val="004C0C97"/>
    <w:rsid w:val="004C5A76"/>
    <w:rsid w:val="004C7F01"/>
    <w:rsid w:val="004D0F33"/>
    <w:rsid w:val="004D0FD8"/>
    <w:rsid w:val="004D25B5"/>
    <w:rsid w:val="004D5FE0"/>
    <w:rsid w:val="004E054C"/>
    <w:rsid w:val="004E08B9"/>
    <w:rsid w:val="004E0C9C"/>
    <w:rsid w:val="004E3203"/>
    <w:rsid w:val="004E411D"/>
    <w:rsid w:val="004E61C8"/>
    <w:rsid w:val="004E6A9F"/>
    <w:rsid w:val="004E7649"/>
    <w:rsid w:val="004F0EEC"/>
    <w:rsid w:val="004F1225"/>
    <w:rsid w:val="004F136F"/>
    <w:rsid w:val="004F28BE"/>
    <w:rsid w:val="004F45E7"/>
    <w:rsid w:val="004F509F"/>
    <w:rsid w:val="004F5A1B"/>
    <w:rsid w:val="004F61AB"/>
    <w:rsid w:val="004F660F"/>
    <w:rsid w:val="004F6DC4"/>
    <w:rsid w:val="004F7492"/>
    <w:rsid w:val="005010E5"/>
    <w:rsid w:val="00503681"/>
    <w:rsid w:val="00503830"/>
    <w:rsid w:val="005057AA"/>
    <w:rsid w:val="005057B0"/>
    <w:rsid w:val="0050739A"/>
    <w:rsid w:val="0050748C"/>
    <w:rsid w:val="005116E3"/>
    <w:rsid w:val="00515A73"/>
    <w:rsid w:val="00517BDF"/>
    <w:rsid w:val="00520517"/>
    <w:rsid w:val="00520E47"/>
    <w:rsid w:val="00520EE4"/>
    <w:rsid w:val="005211C5"/>
    <w:rsid w:val="005214B7"/>
    <w:rsid w:val="00521DC4"/>
    <w:rsid w:val="005232BC"/>
    <w:rsid w:val="0052345C"/>
    <w:rsid w:val="005262EE"/>
    <w:rsid w:val="00526400"/>
    <w:rsid w:val="00530656"/>
    <w:rsid w:val="00531F3A"/>
    <w:rsid w:val="00532054"/>
    <w:rsid w:val="00534B4E"/>
    <w:rsid w:val="00536721"/>
    <w:rsid w:val="00536E45"/>
    <w:rsid w:val="00542201"/>
    <w:rsid w:val="00544A84"/>
    <w:rsid w:val="00544F9E"/>
    <w:rsid w:val="00545062"/>
    <w:rsid w:val="005476EE"/>
    <w:rsid w:val="00547B35"/>
    <w:rsid w:val="005534CB"/>
    <w:rsid w:val="0055483A"/>
    <w:rsid w:val="00554942"/>
    <w:rsid w:val="00554CBF"/>
    <w:rsid w:val="00555D29"/>
    <w:rsid w:val="00556A6B"/>
    <w:rsid w:val="00556EFE"/>
    <w:rsid w:val="00560A2A"/>
    <w:rsid w:val="00560A9C"/>
    <w:rsid w:val="00561BFA"/>
    <w:rsid w:val="005627B5"/>
    <w:rsid w:val="005669B3"/>
    <w:rsid w:val="005678D9"/>
    <w:rsid w:val="00567ADF"/>
    <w:rsid w:val="00572F39"/>
    <w:rsid w:val="0057302F"/>
    <w:rsid w:val="0057348D"/>
    <w:rsid w:val="00573E22"/>
    <w:rsid w:val="00574AF4"/>
    <w:rsid w:val="00574D75"/>
    <w:rsid w:val="00575E71"/>
    <w:rsid w:val="00576316"/>
    <w:rsid w:val="00577147"/>
    <w:rsid w:val="005771D9"/>
    <w:rsid w:val="005824C1"/>
    <w:rsid w:val="0058361F"/>
    <w:rsid w:val="005837B9"/>
    <w:rsid w:val="005852C8"/>
    <w:rsid w:val="005866DC"/>
    <w:rsid w:val="00586B22"/>
    <w:rsid w:val="005871A2"/>
    <w:rsid w:val="005926FC"/>
    <w:rsid w:val="005933A3"/>
    <w:rsid w:val="00595269"/>
    <w:rsid w:val="00597339"/>
    <w:rsid w:val="005A091F"/>
    <w:rsid w:val="005A109A"/>
    <w:rsid w:val="005A13A6"/>
    <w:rsid w:val="005A1490"/>
    <w:rsid w:val="005A29C9"/>
    <w:rsid w:val="005A4E02"/>
    <w:rsid w:val="005A65C5"/>
    <w:rsid w:val="005A7BE3"/>
    <w:rsid w:val="005B0546"/>
    <w:rsid w:val="005B54B1"/>
    <w:rsid w:val="005B6246"/>
    <w:rsid w:val="005B6E2F"/>
    <w:rsid w:val="005C2249"/>
    <w:rsid w:val="005C45E1"/>
    <w:rsid w:val="005C684E"/>
    <w:rsid w:val="005C6C40"/>
    <w:rsid w:val="005C7AEB"/>
    <w:rsid w:val="005D325D"/>
    <w:rsid w:val="005D36E2"/>
    <w:rsid w:val="005D3BFA"/>
    <w:rsid w:val="005D729B"/>
    <w:rsid w:val="005D782B"/>
    <w:rsid w:val="005E122C"/>
    <w:rsid w:val="005E1480"/>
    <w:rsid w:val="005E3AF3"/>
    <w:rsid w:val="005E4E44"/>
    <w:rsid w:val="005E5D80"/>
    <w:rsid w:val="005E7BCD"/>
    <w:rsid w:val="005F27D8"/>
    <w:rsid w:val="005F357A"/>
    <w:rsid w:val="005F6387"/>
    <w:rsid w:val="005F7A64"/>
    <w:rsid w:val="00600871"/>
    <w:rsid w:val="00601B07"/>
    <w:rsid w:val="006040C7"/>
    <w:rsid w:val="00604E3D"/>
    <w:rsid w:val="006052E7"/>
    <w:rsid w:val="006065B2"/>
    <w:rsid w:val="00606B1F"/>
    <w:rsid w:val="006108F3"/>
    <w:rsid w:val="00610C92"/>
    <w:rsid w:val="00613529"/>
    <w:rsid w:val="0061584E"/>
    <w:rsid w:val="00615F3F"/>
    <w:rsid w:val="00617099"/>
    <w:rsid w:val="0061779C"/>
    <w:rsid w:val="00620050"/>
    <w:rsid w:val="006204A1"/>
    <w:rsid w:val="00621463"/>
    <w:rsid w:val="00622363"/>
    <w:rsid w:val="00622B02"/>
    <w:rsid w:val="006231D7"/>
    <w:rsid w:val="0062753D"/>
    <w:rsid w:val="0062759E"/>
    <w:rsid w:val="00630197"/>
    <w:rsid w:val="00630EDB"/>
    <w:rsid w:val="006313B9"/>
    <w:rsid w:val="00633C7C"/>
    <w:rsid w:val="0063740C"/>
    <w:rsid w:val="00640456"/>
    <w:rsid w:val="006406AE"/>
    <w:rsid w:val="006423CC"/>
    <w:rsid w:val="00645286"/>
    <w:rsid w:val="00646DD9"/>
    <w:rsid w:val="00646F61"/>
    <w:rsid w:val="006473E0"/>
    <w:rsid w:val="00650831"/>
    <w:rsid w:val="00652FF5"/>
    <w:rsid w:val="00653371"/>
    <w:rsid w:val="00653CF0"/>
    <w:rsid w:val="00653EAE"/>
    <w:rsid w:val="006561C1"/>
    <w:rsid w:val="0065765A"/>
    <w:rsid w:val="0066143D"/>
    <w:rsid w:val="00663FDC"/>
    <w:rsid w:val="00665166"/>
    <w:rsid w:val="00665829"/>
    <w:rsid w:val="006664E7"/>
    <w:rsid w:val="0066663C"/>
    <w:rsid w:val="00666A7D"/>
    <w:rsid w:val="00666C3C"/>
    <w:rsid w:val="00667031"/>
    <w:rsid w:val="0067023F"/>
    <w:rsid w:val="006702B8"/>
    <w:rsid w:val="00671771"/>
    <w:rsid w:val="00672867"/>
    <w:rsid w:val="00672F01"/>
    <w:rsid w:val="00680E67"/>
    <w:rsid w:val="0068157A"/>
    <w:rsid w:val="00682B70"/>
    <w:rsid w:val="00683563"/>
    <w:rsid w:val="00683D98"/>
    <w:rsid w:val="00684008"/>
    <w:rsid w:val="006863B2"/>
    <w:rsid w:val="00687DC5"/>
    <w:rsid w:val="0069084D"/>
    <w:rsid w:val="006927FE"/>
    <w:rsid w:val="0069400F"/>
    <w:rsid w:val="0069693B"/>
    <w:rsid w:val="006A04AA"/>
    <w:rsid w:val="006A4430"/>
    <w:rsid w:val="006A4CA4"/>
    <w:rsid w:val="006A76E8"/>
    <w:rsid w:val="006B06C5"/>
    <w:rsid w:val="006B0E99"/>
    <w:rsid w:val="006B1D5A"/>
    <w:rsid w:val="006B2695"/>
    <w:rsid w:val="006B32BD"/>
    <w:rsid w:val="006B35EB"/>
    <w:rsid w:val="006B59E2"/>
    <w:rsid w:val="006B5A12"/>
    <w:rsid w:val="006B6C61"/>
    <w:rsid w:val="006B750B"/>
    <w:rsid w:val="006C0B82"/>
    <w:rsid w:val="006C1A0D"/>
    <w:rsid w:val="006C2340"/>
    <w:rsid w:val="006C353E"/>
    <w:rsid w:val="006C52E2"/>
    <w:rsid w:val="006D2C03"/>
    <w:rsid w:val="006D4AB3"/>
    <w:rsid w:val="006D7721"/>
    <w:rsid w:val="006E0213"/>
    <w:rsid w:val="006E050F"/>
    <w:rsid w:val="006E1BA1"/>
    <w:rsid w:val="006E1D2D"/>
    <w:rsid w:val="006E1F03"/>
    <w:rsid w:val="006E4E52"/>
    <w:rsid w:val="006F0460"/>
    <w:rsid w:val="006F0E4D"/>
    <w:rsid w:val="006F2352"/>
    <w:rsid w:val="006F4DBE"/>
    <w:rsid w:val="006F6D9B"/>
    <w:rsid w:val="006F7C5F"/>
    <w:rsid w:val="007009A5"/>
    <w:rsid w:val="0070228A"/>
    <w:rsid w:val="00705629"/>
    <w:rsid w:val="00705978"/>
    <w:rsid w:val="00705DEE"/>
    <w:rsid w:val="00706D88"/>
    <w:rsid w:val="00711148"/>
    <w:rsid w:val="00713223"/>
    <w:rsid w:val="00713FE8"/>
    <w:rsid w:val="0071555C"/>
    <w:rsid w:val="007203D9"/>
    <w:rsid w:val="0072127D"/>
    <w:rsid w:val="007213E8"/>
    <w:rsid w:val="0072265F"/>
    <w:rsid w:val="00724941"/>
    <w:rsid w:val="00724DA6"/>
    <w:rsid w:val="00725054"/>
    <w:rsid w:val="00725806"/>
    <w:rsid w:val="007269C0"/>
    <w:rsid w:val="00726DE6"/>
    <w:rsid w:val="00727801"/>
    <w:rsid w:val="00730390"/>
    <w:rsid w:val="00730C31"/>
    <w:rsid w:val="00731286"/>
    <w:rsid w:val="007319E6"/>
    <w:rsid w:val="00731B81"/>
    <w:rsid w:val="007326C9"/>
    <w:rsid w:val="00732B57"/>
    <w:rsid w:val="0073394D"/>
    <w:rsid w:val="007355E6"/>
    <w:rsid w:val="007356F5"/>
    <w:rsid w:val="00740C1F"/>
    <w:rsid w:val="00740F4D"/>
    <w:rsid w:val="00742711"/>
    <w:rsid w:val="0074307B"/>
    <w:rsid w:val="00744D9B"/>
    <w:rsid w:val="00744F34"/>
    <w:rsid w:val="007458F3"/>
    <w:rsid w:val="00752769"/>
    <w:rsid w:val="00756429"/>
    <w:rsid w:val="0076043A"/>
    <w:rsid w:val="00760454"/>
    <w:rsid w:val="00760AA4"/>
    <w:rsid w:val="00760ABD"/>
    <w:rsid w:val="0076135D"/>
    <w:rsid w:val="00761DDF"/>
    <w:rsid w:val="00763419"/>
    <w:rsid w:val="00764387"/>
    <w:rsid w:val="007668B8"/>
    <w:rsid w:val="007711A1"/>
    <w:rsid w:val="007724CB"/>
    <w:rsid w:val="007746AB"/>
    <w:rsid w:val="0077488B"/>
    <w:rsid w:val="00777B88"/>
    <w:rsid w:val="00777FF7"/>
    <w:rsid w:val="00781172"/>
    <w:rsid w:val="00781D11"/>
    <w:rsid w:val="007820CB"/>
    <w:rsid w:val="007831A0"/>
    <w:rsid w:val="00783574"/>
    <w:rsid w:val="0078373A"/>
    <w:rsid w:val="00783A52"/>
    <w:rsid w:val="00783AAC"/>
    <w:rsid w:val="00785EB3"/>
    <w:rsid w:val="00786579"/>
    <w:rsid w:val="007868E2"/>
    <w:rsid w:val="00787268"/>
    <w:rsid w:val="00787760"/>
    <w:rsid w:val="007915A2"/>
    <w:rsid w:val="00791E36"/>
    <w:rsid w:val="007964D3"/>
    <w:rsid w:val="00796EF2"/>
    <w:rsid w:val="007971CD"/>
    <w:rsid w:val="007A120D"/>
    <w:rsid w:val="007A3D6D"/>
    <w:rsid w:val="007A3F3A"/>
    <w:rsid w:val="007A4271"/>
    <w:rsid w:val="007A49E7"/>
    <w:rsid w:val="007A683B"/>
    <w:rsid w:val="007A6EFA"/>
    <w:rsid w:val="007A7666"/>
    <w:rsid w:val="007B1902"/>
    <w:rsid w:val="007B4E02"/>
    <w:rsid w:val="007B552D"/>
    <w:rsid w:val="007B650F"/>
    <w:rsid w:val="007B7560"/>
    <w:rsid w:val="007C1AA8"/>
    <w:rsid w:val="007C3237"/>
    <w:rsid w:val="007C50BA"/>
    <w:rsid w:val="007C7412"/>
    <w:rsid w:val="007D3E96"/>
    <w:rsid w:val="007D3F38"/>
    <w:rsid w:val="007D572D"/>
    <w:rsid w:val="007D6CC9"/>
    <w:rsid w:val="007D7908"/>
    <w:rsid w:val="007E21AB"/>
    <w:rsid w:val="007E40AA"/>
    <w:rsid w:val="007E4D23"/>
    <w:rsid w:val="007E4E89"/>
    <w:rsid w:val="007E684D"/>
    <w:rsid w:val="007F0597"/>
    <w:rsid w:val="007F0C80"/>
    <w:rsid w:val="007F34DA"/>
    <w:rsid w:val="007F595B"/>
    <w:rsid w:val="007F686C"/>
    <w:rsid w:val="007F706C"/>
    <w:rsid w:val="007F7A3F"/>
    <w:rsid w:val="007F7D84"/>
    <w:rsid w:val="00800624"/>
    <w:rsid w:val="00802748"/>
    <w:rsid w:val="00803832"/>
    <w:rsid w:val="00803AC4"/>
    <w:rsid w:val="00803C77"/>
    <w:rsid w:val="0080412A"/>
    <w:rsid w:val="00804CBC"/>
    <w:rsid w:val="008075A0"/>
    <w:rsid w:val="0080762F"/>
    <w:rsid w:val="008101E2"/>
    <w:rsid w:val="00811CBF"/>
    <w:rsid w:val="00811E57"/>
    <w:rsid w:val="00813A9F"/>
    <w:rsid w:val="008158A3"/>
    <w:rsid w:val="00815D31"/>
    <w:rsid w:val="00817624"/>
    <w:rsid w:val="0082048E"/>
    <w:rsid w:val="00826C50"/>
    <w:rsid w:val="00826D7F"/>
    <w:rsid w:val="00830BDB"/>
    <w:rsid w:val="008319E6"/>
    <w:rsid w:val="00834734"/>
    <w:rsid w:val="0083597A"/>
    <w:rsid w:val="0083598F"/>
    <w:rsid w:val="00840A16"/>
    <w:rsid w:val="0084168F"/>
    <w:rsid w:val="00842B9B"/>
    <w:rsid w:val="008445DE"/>
    <w:rsid w:val="00844FD9"/>
    <w:rsid w:val="00845ECB"/>
    <w:rsid w:val="008478E1"/>
    <w:rsid w:val="00850CA7"/>
    <w:rsid w:val="008511AB"/>
    <w:rsid w:val="008549E4"/>
    <w:rsid w:val="00855C2E"/>
    <w:rsid w:val="0085770A"/>
    <w:rsid w:val="008617C7"/>
    <w:rsid w:val="00861F53"/>
    <w:rsid w:val="00862B89"/>
    <w:rsid w:val="008661B0"/>
    <w:rsid w:val="008671EA"/>
    <w:rsid w:val="008713DF"/>
    <w:rsid w:val="008734DB"/>
    <w:rsid w:val="0087579D"/>
    <w:rsid w:val="0087661A"/>
    <w:rsid w:val="0088067F"/>
    <w:rsid w:val="00882BEB"/>
    <w:rsid w:val="00883BE4"/>
    <w:rsid w:val="00885866"/>
    <w:rsid w:val="008903C2"/>
    <w:rsid w:val="00893912"/>
    <w:rsid w:val="00893E6B"/>
    <w:rsid w:val="008955AC"/>
    <w:rsid w:val="00895BBA"/>
    <w:rsid w:val="00896039"/>
    <w:rsid w:val="00896927"/>
    <w:rsid w:val="008A03A7"/>
    <w:rsid w:val="008A1F68"/>
    <w:rsid w:val="008A3F20"/>
    <w:rsid w:val="008A61E2"/>
    <w:rsid w:val="008A6691"/>
    <w:rsid w:val="008A67E4"/>
    <w:rsid w:val="008A6C80"/>
    <w:rsid w:val="008B02F0"/>
    <w:rsid w:val="008B0A4A"/>
    <w:rsid w:val="008B160B"/>
    <w:rsid w:val="008B3668"/>
    <w:rsid w:val="008B600D"/>
    <w:rsid w:val="008B64D9"/>
    <w:rsid w:val="008B6832"/>
    <w:rsid w:val="008B7479"/>
    <w:rsid w:val="008C1410"/>
    <w:rsid w:val="008C1CA0"/>
    <w:rsid w:val="008C1EE8"/>
    <w:rsid w:val="008C21DB"/>
    <w:rsid w:val="008C23FE"/>
    <w:rsid w:val="008C3F67"/>
    <w:rsid w:val="008C649F"/>
    <w:rsid w:val="008C7AAE"/>
    <w:rsid w:val="008D0ED0"/>
    <w:rsid w:val="008D249E"/>
    <w:rsid w:val="008D5838"/>
    <w:rsid w:val="008D6A69"/>
    <w:rsid w:val="008E0ABB"/>
    <w:rsid w:val="008E3585"/>
    <w:rsid w:val="008E392A"/>
    <w:rsid w:val="008E53AA"/>
    <w:rsid w:val="008E6813"/>
    <w:rsid w:val="008E6D55"/>
    <w:rsid w:val="008F0028"/>
    <w:rsid w:val="008F08F5"/>
    <w:rsid w:val="008F27E9"/>
    <w:rsid w:val="008F2E52"/>
    <w:rsid w:val="008F4F3B"/>
    <w:rsid w:val="008F69B0"/>
    <w:rsid w:val="0090111C"/>
    <w:rsid w:val="00901703"/>
    <w:rsid w:val="00901C2B"/>
    <w:rsid w:val="00901D2A"/>
    <w:rsid w:val="009027F5"/>
    <w:rsid w:val="009031E1"/>
    <w:rsid w:val="0090353A"/>
    <w:rsid w:val="00911A2E"/>
    <w:rsid w:val="00914E76"/>
    <w:rsid w:val="0091557B"/>
    <w:rsid w:val="00916014"/>
    <w:rsid w:val="0091776D"/>
    <w:rsid w:val="0092026A"/>
    <w:rsid w:val="0092033D"/>
    <w:rsid w:val="00924BD0"/>
    <w:rsid w:val="00927434"/>
    <w:rsid w:val="0093161B"/>
    <w:rsid w:val="009346AE"/>
    <w:rsid w:val="009348B3"/>
    <w:rsid w:val="00935591"/>
    <w:rsid w:val="00935617"/>
    <w:rsid w:val="00936B88"/>
    <w:rsid w:val="00942439"/>
    <w:rsid w:val="00942822"/>
    <w:rsid w:val="0094521B"/>
    <w:rsid w:val="0094542C"/>
    <w:rsid w:val="0094582F"/>
    <w:rsid w:val="009465A6"/>
    <w:rsid w:val="00947788"/>
    <w:rsid w:val="009518DB"/>
    <w:rsid w:val="00954F0E"/>
    <w:rsid w:val="0095611E"/>
    <w:rsid w:val="00956BE3"/>
    <w:rsid w:val="009572E2"/>
    <w:rsid w:val="00957BD1"/>
    <w:rsid w:val="00961879"/>
    <w:rsid w:val="009622A0"/>
    <w:rsid w:val="00962ADA"/>
    <w:rsid w:val="0096431A"/>
    <w:rsid w:val="00964AFC"/>
    <w:rsid w:val="00965093"/>
    <w:rsid w:val="00970389"/>
    <w:rsid w:val="009713F5"/>
    <w:rsid w:val="009715C7"/>
    <w:rsid w:val="009716F9"/>
    <w:rsid w:val="0097396F"/>
    <w:rsid w:val="00973B8E"/>
    <w:rsid w:val="0097483A"/>
    <w:rsid w:val="009772E9"/>
    <w:rsid w:val="00977E6D"/>
    <w:rsid w:val="00981D71"/>
    <w:rsid w:val="00982FF0"/>
    <w:rsid w:val="00983098"/>
    <w:rsid w:val="0098404A"/>
    <w:rsid w:val="009867C3"/>
    <w:rsid w:val="00990363"/>
    <w:rsid w:val="00990CB3"/>
    <w:rsid w:val="00991DAD"/>
    <w:rsid w:val="009942B7"/>
    <w:rsid w:val="009949EC"/>
    <w:rsid w:val="009A3410"/>
    <w:rsid w:val="009A3C36"/>
    <w:rsid w:val="009A3C81"/>
    <w:rsid w:val="009A4DD7"/>
    <w:rsid w:val="009A4ED8"/>
    <w:rsid w:val="009A765F"/>
    <w:rsid w:val="009B0623"/>
    <w:rsid w:val="009B4D4E"/>
    <w:rsid w:val="009B7B91"/>
    <w:rsid w:val="009C2777"/>
    <w:rsid w:val="009C301A"/>
    <w:rsid w:val="009C5C8B"/>
    <w:rsid w:val="009C7842"/>
    <w:rsid w:val="009C798C"/>
    <w:rsid w:val="009D0E10"/>
    <w:rsid w:val="009D180D"/>
    <w:rsid w:val="009D3CBD"/>
    <w:rsid w:val="009D61CB"/>
    <w:rsid w:val="009D74D3"/>
    <w:rsid w:val="009E01D2"/>
    <w:rsid w:val="009E0707"/>
    <w:rsid w:val="009E16DF"/>
    <w:rsid w:val="009E27F2"/>
    <w:rsid w:val="009E4944"/>
    <w:rsid w:val="009E528E"/>
    <w:rsid w:val="009E73BC"/>
    <w:rsid w:val="009E7744"/>
    <w:rsid w:val="009F01CC"/>
    <w:rsid w:val="009F5115"/>
    <w:rsid w:val="009F634A"/>
    <w:rsid w:val="00A011C8"/>
    <w:rsid w:val="00A012ED"/>
    <w:rsid w:val="00A021D1"/>
    <w:rsid w:val="00A02660"/>
    <w:rsid w:val="00A02D76"/>
    <w:rsid w:val="00A035E4"/>
    <w:rsid w:val="00A04F71"/>
    <w:rsid w:val="00A07083"/>
    <w:rsid w:val="00A07AA5"/>
    <w:rsid w:val="00A113D8"/>
    <w:rsid w:val="00A1157B"/>
    <w:rsid w:val="00A11643"/>
    <w:rsid w:val="00A12FEC"/>
    <w:rsid w:val="00A157C7"/>
    <w:rsid w:val="00A1630C"/>
    <w:rsid w:val="00A16FFF"/>
    <w:rsid w:val="00A20618"/>
    <w:rsid w:val="00A23E4A"/>
    <w:rsid w:val="00A23F88"/>
    <w:rsid w:val="00A24DBE"/>
    <w:rsid w:val="00A2537D"/>
    <w:rsid w:val="00A301D6"/>
    <w:rsid w:val="00A3152D"/>
    <w:rsid w:val="00A31835"/>
    <w:rsid w:val="00A34141"/>
    <w:rsid w:val="00A3489A"/>
    <w:rsid w:val="00A35AAB"/>
    <w:rsid w:val="00A35CE2"/>
    <w:rsid w:val="00A36299"/>
    <w:rsid w:val="00A3639B"/>
    <w:rsid w:val="00A36670"/>
    <w:rsid w:val="00A3754D"/>
    <w:rsid w:val="00A37C61"/>
    <w:rsid w:val="00A4321B"/>
    <w:rsid w:val="00A442CF"/>
    <w:rsid w:val="00A47F4A"/>
    <w:rsid w:val="00A5048B"/>
    <w:rsid w:val="00A52466"/>
    <w:rsid w:val="00A52D7D"/>
    <w:rsid w:val="00A53003"/>
    <w:rsid w:val="00A543B4"/>
    <w:rsid w:val="00A56540"/>
    <w:rsid w:val="00A56543"/>
    <w:rsid w:val="00A56A10"/>
    <w:rsid w:val="00A604AB"/>
    <w:rsid w:val="00A63CA6"/>
    <w:rsid w:val="00A64DC3"/>
    <w:rsid w:val="00A66EBF"/>
    <w:rsid w:val="00A6710A"/>
    <w:rsid w:val="00A70FEE"/>
    <w:rsid w:val="00A7104E"/>
    <w:rsid w:val="00A71FF9"/>
    <w:rsid w:val="00A72A38"/>
    <w:rsid w:val="00A746DA"/>
    <w:rsid w:val="00A74877"/>
    <w:rsid w:val="00A74BEF"/>
    <w:rsid w:val="00A802D6"/>
    <w:rsid w:val="00A827DB"/>
    <w:rsid w:val="00A82951"/>
    <w:rsid w:val="00A83723"/>
    <w:rsid w:val="00A863C6"/>
    <w:rsid w:val="00A908E2"/>
    <w:rsid w:val="00A9178C"/>
    <w:rsid w:val="00A931A0"/>
    <w:rsid w:val="00A9406D"/>
    <w:rsid w:val="00A946BF"/>
    <w:rsid w:val="00A9594E"/>
    <w:rsid w:val="00A96B94"/>
    <w:rsid w:val="00AA2907"/>
    <w:rsid w:val="00AA41AC"/>
    <w:rsid w:val="00AA5995"/>
    <w:rsid w:val="00AA6014"/>
    <w:rsid w:val="00AB00AB"/>
    <w:rsid w:val="00AB0FB6"/>
    <w:rsid w:val="00AB2727"/>
    <w:rsid w:val="00AB29F4"/>
    <w:rsid w:val="00AB2ED9"/>
    <w:rsid w:val="00AB5D1E"/>
    <w:rsid w:val="00AB6432"/>
    <w:rsid w:val="00AC0DD0"/>
    <w:rsid w:val="00AC10A2"/>
    <w:rsid w:val="00AC1D1D"/>
    <w:rsid w:val="00AC27F2"/>
    <w:rsid w:val="00AD028A"/>
    <w:rsid w:val="00AD0305"/>
    <w:rsid w:val="00AD201E"/>
    <w:rsid w:val="00AD379F"/>
    <w:rsid w:val="00AD3D15"/>
    <w:rsid w:val="00AD443A"/>
    <w:rsid w:val="00AD650C"/>
    <w:rsid w:val="00AE1565"/>
    <w:rsid w:val="00AE3DA8"/>
    <w:rsid w:val="00AE3EC2"/>
    <w:rsid w:val="00AE4A17"/>
    <w:rsid w:val="00AE4B2C"/>
    <w:rsid w:val="00AE55FF"/>
    <w:rsid w:val="00AE67EE"/>
    <w:rsid w:val="00AE7225"/>
    <w:rsid w:val="00AF0C95"/>
    <w:rsid w:val="00AF5732"/>
    <w:rsid w:val="00AF652A"/>
    <w:rsid w:val="00AF6886"/>
    <w:rsid w:val="00AF6AFF"/>
    <w:rsid w:val="00B00BD1"/>
    <w:rsid w:val="00B039CD"/>
    <w:rsid w:val="00B04F1A"/>
    <w:rsid w:val="00B04FD1"/>
    <w:rsid w:val="00B123CC"/>
    <w:rsid w:val="00B15FC0"/>
    <w:rsid w:val="00B16620"/>
    <w:rsid w:val="00B16E72"/>
    <w:rsid w:val="00B1763D"/>
    <w:rsid w:val="00B2087C"/>
    <w:rsid w:val="00B24557"/>
    <w:rsid w:val="00B260B5"/>
    <w:rsid w:val="00B30FBE"/>
    <w:rsid w:val="00B31C42"/>
    <w:rsid w:val="00B32648"/>
    <w:rsid w:val="00B33502"/>
    <w:rsid w:val="00B339A5"/>
    <w:rsid w:val="00B33D17"/>
    <w:rsid w:val="00B3442B"/>
    <w:rsid w:val="00B34D6F"/>
    <w:rsid w:val="00B356F0"/>
    <w:rsid w:val="00B358E9"/>
    <w:rsid w:val="00B36503"/>
    <w:rsid w:val="00B369DB"/>
    <w:rsid w:val="00B37CEC"/>
    <w:rsid w:val="00B41CD9"/>
    <w:rsid w:val="00B41DA9"/>
    <w:rsid w:val="00B42648"/>
    <w:rsid w:val="00B43329"/>
    <w:rsid w:val="00B44BD3"/>
    <w:rsid w:val="00B46772"/>
    <w:rsid w:val="00B54C1A"/>
    <w:rsid w:val="00B5559E"/>
    <w:rsid w:val="00B603D2"/>
    <w:rsid w:val="00B6205A"/>
    <w:rsid w:val="00B703B5"/>
    <w:rsid w:val="00B70AE3"/>
    <w:rsid w:val="00B71551"/>
    <w:rsid w:val="00B71B1F"/>
    <w:rsid w:val="00B71E69"/>
    <w:rsid w:val="00B73448"/>
    <w:rsid w:val="00B74AF9"/>
    <w:rsid w:val="00B76AE1"/>
    <w:rsid w:val="00B80E4C"/>
    <w:rsid w:val="00B821CE"/>
    <w:rsid w:val="00B82596"/>
    <w:rsid w:val="00B82D25"/>
    <w:rsid w:val="00B83EBE"/>
    <w:rsid w:val="00B84BBB"/>
    <w:rsid w:val="00B86C0C"/>
    <w:rsid w:val="00B86F62"/>
    <w:rsid w:val="00B91710"/>
    <w:rsid w:val="00B91E11"/>
    <w:rsid w:val="00B974A4"/>
    <w:rsid w:val="00B97B7D"/>
    <w:rsid w:val="00BA10D9"/>
    <w:rsid w:val="00BA21A1"/>
    <w:rsid w:val="00BA28DD"/>
    <w:rsid w:val="00BA420A"/>
    <w:rsid w:val="00BA4FCC"/>
    <w:rsid w:val="00BA5080"/>
    <w:rsid w:val="00BA520B"/>
    <w:rsid w:val="00BA5BF9"/>
    <w:rsid w:val="00BA7595"/>
    <w:rsid w:val="00BA7696"/>
    <w:rsid w:val="00BB395A"/>
    <w:rsid w:val="00BB3D35"/>
    <w:rsid w:val="00BB5BC7"/>
    <w:rsid w:val="00BB65A7"/>
    <w:rsid w:val="00BB6983"/>
    <w:rsid w:val="00BB6BDC"/>
    <w:rsid w:val="00BB7507"/>
    <w:rsid w:val="00BC38AE"/>
    <w:rsid w:val="00BC747C"/>
    <w:rsid w:val="00BC79C0"/>
    <w:rsid w:val="00BD0DDD"/>
    <w:rsid w:val="00BD3B02"/>
    <w:rsid w:val="00BD4FD8"/>
    <w:rsid w:val="00BD604C"/>
    <w:rsid w:val="00BE0DA2"/>
    <w:rsid w:val="00BE0FB4"/>
    <w:rsid w:val="00BE169B"/>
    <w:rsid w:val="00BE1D26"/>
    <w:rsid w:val="00BE47D1"/>
    <w:rsid w:val="00BE4B03"/>
    <w:rsid w:val="00BE6B50"/>
    <w:rsid w:val="00BF0265"/>
    <w:rsid w:val="00BF0C8A"/>
    <w:rsid w:val="00BF499F"/>
    <w:rsid w:val="00BF58A0"/>
    <w:rsid w:val="00C0070B"/>
    <w:rsid w:val="00C00A03"/>
    <w:rsid w:val="00C02217"/>
    <w:rsid w:val="00C031DD"/>
    <w:rsid w:val="00C05CEB"/>
    <w:rsid w:val="00C05D61"/>
    <w:rsid w:val="00C11BC5"/>
    <w:rsid w:val="00C13C03"/>
    <w:rsid w:val="00C1405C"/>
    <w:rsid w:val="00C14607"/>
    <w:rsid w:val="00C154AD"/>
    <w:rsid w:val="00C15AC1"/>
    <w:rsid w:val="00C16B8C"/>
    <w:rsid w:val="00C16D8E"/>
    <w:rsid w:val="00C17C88"/>
    <w:rsid w:val="00C201C9"/>
    <w:rsid w:val="00C20202"/>
    <w:rsid w:val="00C20AC7"/>
    <w:rsid w:val="00C21E16"/>
    <w:rsid w:val="00C2633E"/>
    <w:rsid w:val="00C31550"/>
    <w:rsid w:val="00C316B5"/>
    <w:rsid w:val="00C34282"/>
    <w:rsid w:val="00C34368"/>
    <w:rsid w:val="00C35B32"/>
    <w:rsid w:val="00C36091"/>
    <w:rsid w:val="00C422CD"/>
    <w:rsid w:val="00C42762"/>
    <w:rsid w:val="00C42AE2"/>
    <w:rsid w:val="00C44550"/>
    <w:rsid w:val="00C47855"/>
    <w:rsid w:val="00C47BD6"/>
    <w:rsid w:val="00C5081C"/>
    <w:rsid w:val="00C517F0"/>
    <w:rsid w:val="00C53F44"/>
    <w:rsid w:val="00C545C6"/>
    <w:rsid w:val="00C546E3"/>
    <w:rsid w:val="00C566E2"/>
    <w:rsid w:val="00C57F0F"/>
    <w:rsid w:val="00C6143F"/>
    <w:rsid w:val="00C61C37"/>
    <w:rsid w:val="00C64127"/>
    <w:rsid w:val="00C648CE"/>
    <w:rsid w:val="00C66544"/>
    <w:rsid w:val="00C703D5"/>
    <w:rsid w:val="00C70DD3"/>
    <w:rsid w:val="00C71562"/>
    <w:rsid w:val="00C717A8"/>
    <w:rsid w:val="00C7211D"/>
    <w:rsid w:val="00C7438C"/>
    <w:rsid w:val="00C74793"/>
    <w:rsid w:val="00C77EB2"/>
    <w:rsid w:val="00C82BC2"/>
    <w:rsid w:val="00C83473"/>
    <w:rsid w:val="00C851ED"/>
    <w:rsid w:val="00C85DA0"/>
    <w:rsid w:val="00C86341"/>
    <w:rsid w:val="00C86F62"/>
    <w:rsid w:val="00C91782"/>
    <w:rsid w:val="00C924D6"/>
    <w:rsid w:val="00C92AE7"/>
    <w:rsid w:val="00C94E25"/>
    <w:rsid w:val="00C96DAE"/>
    <w:rsid w:val="00C96DD5"/>
    <w:rsid w:val="00CA5837"/>
    <w:rsid w:val="00CA6C09"/>
    <w:rsid w:val="00CA6EDC"/>
    <w:rsid w:val="00CA6F28"/>
    <w:rsid w:val="00CA7EBA"/>
    <w:rsid w:val="00CB034F"/>
    <w:rsid w:val="00CB0F6B"/>
    <w:rsid w:val="00CB21DE"/>
    <w:rsid w:val="00CB30FD"/>
    <w:rsid w:val="00CB3528"/>
    <w:rsid w:val="00CB48BB"/>
    <w:rsid w:val="00CB521B"/>
    <w:rsid w:val="00CB62B1"/>
    <w:rsid w:val="00CB73BF"/>
    <w:rsid w:val="00CC3B69"/>
    <w:rsid w:val="00CC491D"/>
    <w:rsid w:val="00CC4FA1"/>
    <w:rsid w:val="00CC5004"/>
    <w:rsid w:val="00CC55F4"/>
    <w:rsid w:val="00CC72E5"/>
    <w:rsid w:val="00CD0F8E"/>
    <w:rsid w:val="00CD1913"/>
    <w:rsid w:val="00CD25A6"/>
    <w:rsid w:val="00CD28AB"/>
    <w:rsid w:val="00CD3260"/>
    <w:rsid w:val="00CD4F50"/>
    <w:rsid w:val="00CD4FEC"/>
    <w:rsid w:val="00CD502A"/>
    <w:rsid w:val="00CD5900"/>
    <w:rsid w:val="00CD6A7E"/>
    <w:rsid w:val="00CD7518"/>
    <w:rsid w:val="00CE1EDA"/>
    <w:rsid w:val="00CE2F74"/>
    <w:rsid w:val="00CE41E6"/>
    <w:rsid w:val="00CE4679"/>
    <w:rsid w:val="00CE4A0B"/>
    <w:rsid w:val="00CE521B"/>
    <w:rsid w:val="00CE60F0"/>
    <w:rsid w:val="00CE6684"/>
    <w:rsid w:val="00CF0557"/>
    <w:rsid w:val="00CF0ACD"/>
    <w:rsid w:val="00CF147C"/>
    <w:rsid w:val="00CF20E1"/>
    <w:rsid w:val="00CF2EF1"/>
    <w:rsid w:val="00CF3684"/>
    <w:rsid w:val="00CF4779"/>
    <w:rsid w:val="00CF5A7B"/>
    <w:rsid w:val="00CF7166"/>
    <w:rsid w:val="00CF7395"/>
    <w:rsid w:val="00D034AF"/>
    <w:rsid w:val="00D045D1"/>
    <w:rsid w:val="00D0613C"/>
    <w:rsid w:val="00D0626E"/>
    <w:rsid w:val="00D06AA4"/>
    <w:rsid w:val="00D103E2"/>
    <w:rsid w:val="00D10830"/>
    <w:rsid w:val="00D11F7E"/>
    <w:rsid w:val="00D17211"/>
    <w:rsid w:val="00D202DF"/>
    <w:rsid w:val="00D24282"/>
    <w:rsid w:val="00D24565"/>
    <w:rsid w:val="00D250EB"/>
    <w:rsid w:val="00D31E12"/>
    <w:rsid w:val="00D32D81"/>
    <w:rsid w:val="00D34835"/>
    <w:rsid w:val="00D354A7"/>
    <w:rsid w:val="00D357BE"/>
    <w:rsid w:val="00D37BB4"/>
    <w:rsid w:val="00D41C42"/>
    <w:rsid w:val="00D429CE"/>
    <w:rsid w:val="00D45BD7"/>
    <w:rsid w:val="00D46E45"/>
    <w:rsid w:val="00D50483"/>
    <w:rsid w:val="00D50CD2"/>
    <w:rsid w:val="00D5134C"/>
    <w:rsid w:val="00D539E6"/>
    <w:rsid w:val="00D53B85"/>
    <w:rsid w:val="00D545B9"/>
    <w:rsid w:val="00D54603"/>
    <w:rsid w:val="00D56640"/>
    <w:rsid w:val="00D60335"/>
    <w:rsid w:val="00D6188B"/>
    <w:rsid w:val="00D64560"/>
    <w:rsid w:val="00D6547B"/>
    <w:rsid w:val="00D65752"/>
    <w:rsid w:val="00D71116"/>
    <w:rsid w:val="00D71605"/>
    <w:rsid w:val="00D71F8A"/>
    <w:rsid w:val="00D72808"/>
    <w:rsid w:val="00D7385A"/>
    <w:rsid w:val="00D73C18"/>
    <w:rsid w:val="00D8430C"/>
    <w:rsid w:val="00D8523F"/>
    <w:rsid w:val="00D86781"/>
    <w:rsid w:val="00D86CE1"/>
    <w:rsid w:val="00D87CBC"/>
    <w:rsid w:val="00D94D55"/>
    <w:rsid w:val="00D9766B"/>
    <w:rsid w:val="00DA12D9"/>
    <w:rsid w:val="00DA1781"/>
    <w:rsid w:val="00DA19D4"/>
    <w:rsid w:val="00DA1BD2"/>
    <w:rsid w:val="00DA40A9"/>
    <w:rsid w:val="00DA4188"/>
    <w:rsid w:val="00DA6FFA"/>
    <w:rsid w:val="00DC1919"/>
    <w:rsid w:val="00DC2F79"/>
    <w:rsid w:val="00DC53DF"/>
    <w:rsid w:val="00DD2CA0"/>
    <w:rsid w:val="00DD3531"/>
    <w:rsid w:val="00DD4274"/>
    <w:rsid w:val="00DD6F76"/>
    <w:rsid w:val="00DD7262"/>
    <w:rsid w:val="00DE03D1"/>
    <w:rsid w:val="00DE2A32"/>
    <w:rsid w:val="00DE357A"/>
    <w:rsid w:val="00DE3EAE"/>
    <w:rsid w:val="00DE4983"/>
    <w:rsid w:val="00DE6735"/>
    <w:rsid w:val="00DE715E"/>
    <w:rsid w:val="00DE7A83"/>
    <w:rsid w:val="00DF0C63"/>
    <w:rsid w:val="00DF2370"/>
    <w:rsid w:val="00DF3227"/>
    <w:rsid w:val="00DF7884"/>
    <w:rsid w:val="00E0019D"/>
    <w:rsid w:val="00E05295"/>
    <w:rsid w:val="00E0574E"/>
    <w:rsid w:val="00E1010F"/>
    <w:rsid w:val="00E110DA"/>
    <w:rsid w:val="00E112B7"/>
    <w:rsid w:val="00E118F6"/>
    <w:rsid w:val="00E12AE9"/>
    <w:rsid w:val="00E1311C"/>
    <w:rsid w:val="00E13764"/>
    <w:rsid w:val="00E154E7"/>
    <w:rsid w:val="00E20558"/>
    <w:rsid w:val="00E20D4E"/>
    <w:rsid w:val="00E21211"/>
    <w:rsid w:val="00E21236"/>
    <w:rsid w:val="00E25119"/>
    <w:rsid w:val="00E25772"/>
    <w:rsid w:val="00E31AEC"/>
    <w:rsid w:val="00E33728"/>
    <w:rsid w:val="00E37A09"/>
    <w:rsid w:val="00E40F2C"/>
    <w:rsid w:val="00E41340"/>
    <w:rsid w:val="00E42B08"/>
    <w:rsid w:val="00E44F44"/>
    <w:rsid w:val="00E45F91"/>
    <w:rsid w:val="00E46C56"/>
    <w:rsid w:val="00E53DB6"/>
    <w:rsid w:val="00E54FAB"/>
    <w:rsid w:val="00E55E82"/>
    <w:rsid w:val="00E56F4B"/>
    <w:rsid w:val="00E574C4"/>
    <w:rsid w:val="00E57F4D"/>
    <w:rsid w:val="00E60FCA"/>
    <w:rsid w:val="00E61C4C"/>
    <w:rsid w:val="00E638D9"/>
    <w:rsid w:val="00E6594E"/>
    <w:rsid w:val="00E66BA2"/>
    <w:rsid w:val="00E67B09"/>
    <w:rsid w:val="00E67B58"/>
    <w:rsid w:val="00E67C46"/>
    <w:rsid w:val="00E7121C"/>
    <w:rsid w:val="00E7421D"/>
    <w:rsid w:val="00E74B13"/>
    <w:rsid w:val="00E75184"/>
    <w:rsid w:val="00E75C73"/>
    <w:rsid w:val="00E7644A"/>
    <w:rsid w:val="00E76B59"/>
    <w:rsid w:val="00E76D33"/>
    <w:rsid w:val="00E80281"/>
    <w:rsid w:val="00E81B6E"/>
    <w:rsid w:val="00E825F2"/>
    <w:rsid w:val="00E842C7"/>
    <w:rsid w:val="00E851F0"/>
    <w:rsid w:val="00E855D8"/>
    <w:rsid w:val="00E91FFD"/>
    <w:rsid w:val="00E93B06"/>
    <w:rsid w:val="00E94971"/>
    <w:rsid w:val="00E95F63"/>
    <w:rsid w:val="00E96418"/>
    <w:rsid w:val="00E96C8C"/>
    <w:rsid w:val="00E96E60"/>
    <w:rsid w:val="00E97E4C"/>
    <w:rsid w:val="00EA0CB9"/>
    <w:rsid w:val="00EA20B7"/>
    <w:rsid w:val="00EA357E"/>
    <w:rsid w:val="00EA40AA"/>
    <w:rsid w:val="00EA47FD"/>
    <w:rsid w:val="00EA74E2"/>
    <w:rsid w:val="00EB0120"/>
    <w:rsid w:val="00EB4574"/>
    <w:rsid w:val="00EB4FEE"/>
    <w:rsid w:val="00EB56E5"/>
    <w:rsid w:val="00EB6C4D"/>
    <w:rsid w:val="00EB79BD"/>
    <w:rsid w:val="00EC043D"/>
    <w:rsid w:val="00EC1391"/>
    <w:rsid w:val="00EC16CC"/>
    <w:rsid w:val="00EC1F76"/>
    <w:rsid w:val="00EC42CD"/>
    <w:rsid w:val="00EC4C29"/>
    <w:rsid w:val="00EC725B"/>
    <w:rsid w:val="00ED2E47"/>
    <w:rsid w:val="00ED30C3"/>
    <w:rsid w:val="00ED7595"/>
    <w:rsid w:val="00EE1F47"/>
    <w:rsid w:val="00EE2D79"/>
    <w:rsid w:val="00EE3480"/>
    <w:rsid w:val="00EE6546"/>
    <w:rsid w:val="00EE7D16"/>
    <w:rsid w:val="00EF023E"/>
    <w:rsid w:val="00EF151B"/>
    <w:rsid w:val="00EF37D6"/>
    <w:rsid w:val="00EF4C4C"/>
    <w:rsid w:val="00EF6D6B"/>
    <w:rsid w:val="00EF6F29"/>
    <w:rsid w:val="00EF7CD9"/>
    <w:rsid w:val="00F00F0A"/>
    <w:rsid w:val="00F035CB"/>
    <w:rsid w:val="00F061E0"/>
    <w:rsid w:val="00F1030D"/>
    <w:rsid w:val="00F10E85"/>
    <w:rsid w:val="00F1320C"/>
    <w:rsid w:val="00F15BA0"/>
    <w:rsid w:val="00F15D9F"/>
    <w:rsid w:val="00F16F50"/>
    <w:rsid w:val="00F17068"/>
    <w:rsid w:val="00F20030"/>
    <w:rsid w:val="00F2306D"/>
    <w:rsid w:val="00F2708B"/>
    <w:rsid w:val="00F30A28"/>
    <w:rsid w:val="00F31092"/>
    <w:rsid w:val="00F31C36"/>
    <w:rsid w:val="00F35081"/>
    <w:rsid w:val="00F35744"/>
    <w:rsid w:val="00F401E3"/>
    <w:rsid w:val="00F4132B"/>
    <w:rsid w:val="00F447AE"/>
    <w:rsid w:val="00F45B56"/>
    <w:rsid w:val="00F471E9"/>
    <w:rsid w:val="00F50FAA"/>
    <w:rsid w:val="00F51016"/>
    <w:rsid w:val="00F52464"/>
    <w:rsid w:val="00F52A48"/>
    <w:rsid w:val="00F52A79"/>
    <w:rsid w:val="00F52D1F"/>
    <w:rsid w:val="00F5412B"/>
    <w:rsid w:val="00F54157"/>
    <w:rsid w:val="00F5476E"/>
    <w:rsid w:val="00F5548B"/>
    <w:rsid w:val="00F5787D"/>
    <w:rsid w:val="00F63E11"/>
    <w:rsid w:val="00F641AD"/>
    <w:rsid w:val="00F656EF"/>
    <w:rsid w:val="00F65F57"/>
    <w:rsid w:val="00F67BF1"/>
    <w:rsid w:val="00F70220"/>
    <w:rsid w:val="00F706AA"/>
    <w:rsid w:val="00F71546"/>
    <w:rsid w:val="00F73BB9"/>
    <w:rsid w:val="00F745EE"/>
    <w:rsid w:val="00F75536"/>
    <w:rsid w:val="00F76737"/>
    <w:rsid w:val="00F77B54"/>
    <w:rsid w:val="00F77E85"/>
    <w:rsid w:val="00F805D0"/>
    <w:rsid w:val="00F817E6"/>
    <w:rsid w:val="00F8328E"/>
    <w:rsid w:val="00F8374E"/>
    <w:rsid w:val="00F83952"/>
    <w:rsid w:val="00F84159"/>
    <w:rsid w:val="00F87B6C"/>
    <w:rsid w:val="00F91125"/>
    <w:rsid w:val="00F919EB"/>
    <w:rsid w:val="00F92B2B"/>
    <w:rsid w:val="00F93BA1"/>
    <w:rsid w:val="00F94CE9"/>
    <w:rsid w:val="00F96ECC"/>
    <w:rsid w:val="00FA3D3F"/>
    <w:rsid w:val="00FA51F2"/>
    <w:rsid w:val="00FA78CF"/>
    <w:rsid w:val="00FB0DF9"/>
    <w:rsid w:val="00FB2414"/>
    <w:rsid w:val="00FB43BC"/>
    <w:rsid w:val="00FB4C4A"/>
    <w:rsid w:val="00FB577F"/>
    <w:rsid w:val="00FB6EF6"/>
    <w:rsid w:val="00FC1DF9"/>
    <w:rsid w:val="00FC2D55"/>
    <w:rsid w:val="00FC5368"/>
    <w:rsid w:val="00FC609D"/>
    <w:rsid w:val="00FC6BE6"/>
    <w:rsid w:val="00FC7C2D"/>
    <w:rsid w:val="00FD04F8"/>
    <w:rsid w:val="00FD2B3A"/>
    <w:rsid w:val="00FD305C"/>
    <w:rsid w:val="00FD3314"/>
    <w:rsid w:val="00FD36AD"/>
    <w:rsid w:val="00FD6C73"/>
    <w:rsid w:val="00FD7969"/>
    <w:rsid w:val="00FE00A4"/>
    <w:rsid w:val="00FE0B25"/>
    <w:rsid w:val="00FE101B"/>
    <w:rsid w:val="00FE1ACA"/>
    <w:rsid w:val="00FE3DCD"/>
    <w:rsid w:val="00FE4517"/>
    <w:rsid w:val="00FE6752"/>
    <w:rsid w:val="00FF1444"/>
    <w:rsid w:val="00FF155D"/>
    <w:rsid w:val="00FF27A8"/>
    <w:rsid w:val="00FF3F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1CEE"/>
  <w15:chartTrackingRefBased/>
  <w15:docId w15:val="{DEFF6211-D4CE-4EA9-A7FD-1B45AE46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1)" w:hAnsi="Courier (W1)"/>
    </w:rPr>
  </w:style>
  <w:style w:type="paragraph" w:styleId="Overskrift1">
    <w:name w:val="heading 1"/>
    <w:basedOn w:val="Normal"/>
    <w:next w:val="Normal"/>
    <w:qFormat/>
    <w:pPr>
      <w:keepNext/>
      <w:spacing w:before="80"/>
      <w:outlineLvl w:val="0"/>
    </w:pPr>
    <w:rPr>
      <w:rFonts w:ascii="Univers (WN)" w:hAnsi="Univers (WN)"/>
      <w:b/>
      <w:sz w:val="16"/>
    </w:rPr>
  </w:style>
  <w:style w:type="paragraph" w:styleId="Overskrift2">
    <w:name w:val="heading 2"/>
    <w:basedOn w:val="Normal"/>
    <w:next w:val="Normal"/>
    <w:qFormat/>
    <w:pPr>
      <w:keepNext/>
      <w:outlineLvl w:val="1"/>
    </w:pPr>
    <w:rPr>
      <w:rFonts w:ascii="Times New Roman" w:hAnsi="Times New Roman"/>
      <w:b/>
      <w:sz w:val="22"/>
    </w:rPr>
  </w:style>
  <w:style w:type="paragraph" w:styleId="Overskrift7">
    <w:name w:val="heading 7"/>
    <w:basedOn w:val="Normal"/>
    <w:next w:val="Normal"/>
    <w:qFormat/>
    <w:pPr>
      <w:spacing w:before="240" w:after="60"/>
      <w:outlineLvl w:val="6"/>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Brdtekst">
    <w:name w:val="Body Text"/>
    <w:basedOn w:val="Normal"/>
    <w:rPr>
      <w:rFonts w:ascii="Times New Roman" w:hAnsi="Times New Roman"/>
      <w:sz w:val="22"/>
    </w:rPr>
  </w:style>
  <w:style w:type="paragraph" w:styleId="Listeafsnit">
    <w:name w:val="List Paragraph"/>
    <w:basedOn w:val="Normal"/>
    <w:uiPriority w:val="34"/>
    <w:qFormat/>
    <w:rsid w:val="0068157A"/>
    <w:pPr>
      <w:ind w:left="720"/>
      <w:contextualSpacing/>
    </w:pPr>
    <w:rPr>
      <w:rFonts w:ascii="Times New Roman" w:eastAsia="Calibri" w:hAnsi="Times New Roman"/>
      <w:sz w:val="24"/>
      <w:szCs w:val="24"/>
      <w:lang w:eastAsia="en-US"/>
    </w:rPr>
  </w:style>
  <w:style w:type="paragraph" w:styleId="Markeringsbobletekst">
    <w:name w:val="Balloon Text"/>
    <w:basedOn w:val="Normal"/>
    <w:link w:val="MarkeringsbobletekstTegn"/>
    <w:rsid w:val="005A13A6"/>
    <w:rPr>
      <w:rFonts w:ascii="Segoe UI" w:hAnsi="Segoe UI"/>
      <w:sz w:val="18"/>
      <w:szCs w:val="18"/>
      <w:lang w:val="x-none" w:eastAsia="x-none"/>
    </w:rPr>
  </w:style>
  <w:style w:type="character" w:customStyle="1" w:styleId="MarkeringsbobletekstTegn">
    <w:name w:val="Markeringsbobletekst Tegn"/>
    <w:link w:val="Markeringsbobletekst"/>
    <w:rsid w:val="005A1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1830">
      <w:bodyDiv w:val="1"/>
      <w:marLeft w:val="0"/>
      <w:marRight w:val="0"/>
      <w:marTop w:val="0"/>
      <w:marBottom w:val="0"/>
      <w:divBdr>
        <w:top w:val="none" w:sz="0" w:space="0" w:color="auto"/>
        <w:left w:val="none" w:sz="0" w:space="0" w:color="auto"/>
        <w:bottom w:val="none" w:sz="0" w:space="0" w:color="auto"/>
        <w:right w:val="none" w:sz="0" w:space="0" w:color="auto"/>
      </w:divBdr>
    </w:div>
    <w:div w:id="877282371">
      <w:bodyDiv w:val="1"/>
      <w:marLeft w:val="0"/>
      <w:marRight w:val="0"/>
      <w:marTop w:val="0"/>
      <w:marBottom w:val="0"/>
      <w:divBdr>
        <w:top w:val="none" w:sz="0" w:space="0" w:color="auto"/>
        <w:left w:val="none" w:sz="0" w:space="0" w:color="auto"/>
        <w:bottom w:val="none" w:sz="0" w:space="0" w:color="auto"/>
        <w:right w:val="none" w:sz="0" w:space="0" w:color="auto"/>
      </w:divBdr>
    </w:div>
    <w:div w:id="1333214932">
      <w:bodyDiv w:val="1"/>
      <w:marLeft w:val="0"/>
      <w:marRight w:val="0"/>
      <w:marTop w:val="0"/>
      <w:marBottom w:val="0"/>
      <w:divBdr>
        <w:top w:val="none" w:sz="0" w:space="0" w:color="auto"/>
        <w:left w:val="none" w:sz="0" w:space="0" w:color="auto"/>
        <w:bottom w:val="none" w:sz="0" w:space="0" w:color="auto"/>
        <w:right w:val="none" w:sz="0" w:space="0" w:color="auto"/>
      </w:divBdr>
    </w:div>
    <w:div w:id="18101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Roaming\Microsoft\Skabeloner\Refera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Referat</Template>
  <TotalTime>79</TotalTime>
  <Pages>2</Pages>
  <Words>334</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Tom skabelon til mødereferat</vt:lpstr>
    </vt:vector>
  </TitlesOfParts>
  <Company>Jyske Bank</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skabelon til mødereferat</dc:title>
  <dc:subject/>
  <dc:creator>Kim Sørensen</dc:creator>
  <cp:keywords/>
  <cp:lastModifiedBy>Kenneth Dahl</cp:lastModifiedBy>
  <cp:revision>5</cp:revision>
  <cp:lastPrinted>2018-07-03T08:10:00Z</cp:lastPrinted>
  <dcterms:created xsi:type="dcterms:W3CDTF">2020-10-27T18:20:00Z</dcterms:created>
  <dcterms:modified xsi:type="dcterms:W3CDTF">2020-10-27T19:42:00Z</dcterms:modified>
</cp:coreProperties>
</file>